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D6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15">
              <w:rPr>
                <w:rFonts w:ascii="Tahoma" w:hAnsi="Tahoma" w:cs="Tahoma"/>
                <w:sz w:val="20"/>
                <w:szCs w:val="20"/>
              </w:rPr>
              <w:t>Corral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>
              <w:rPr>
                <w:rFonts w:ascii="Tahoma" w:hAnsi="Tahoma" w:cs="Tahoma"/>
                <w:sz w:val="20"/>
                <w:szCs w:val="20"/>
              </w:rPr>
              <w:t>Renee Jacokes-Mancini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707-441-3642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54A9">
              <w:rPr>
                <w:rFonts w:ascii="Tahoma" w:hAnsi="Tahoma" w:cs="Tahoma"/>
                <w:sz w:val="20"/>
                <w:szCs w:val="20"/>
              </w:rPr>
              <w:t>12,29</w:t>
            </w:r>
            <w:r w:rsidR="004067F3">
              <w:rPr>
                <w:rFonts w:ascii="Tahoma" w:hAnsi="Tahoma" w:cs="Tahoma"/>
                <w:sz w:val="20"/>
                <w:szCs w:val="20"/>
              </w:rPr>
              <w:t>7</w:t>
            </w:r>
            <w:r w:rsidR="000854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067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67F3">
              <w:rPr>
                <w:rFonts w:ascii="Tahoma" w:hAnsi="Tahoma" w:cs="Tahoma"/>
                <w:sz w:val="20"/>
                <w:szCs w:val="20"/>
              </w:rPr>
              <w:t>1</w:t>
            </w:r>
            <w:r w:rsidR="000854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="00C473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30C3">
              <w:rPr>
                <w:rFonts w:ascii="Tahoma" w:hAnsi="Tahoma" w:cs="Tahoma"/>
                <w:sz w:val="20"/>
                <w:szCs w:val="20"/>
              </w:rPr>
              <w:t>03</w:t>
            </w:r>
            <w:r w:rsidR="005516B6">
              <w:rPr>
                <w:rFonts w:ascii="Tahoma" w:hAnsi="Tahoma" w:cs="Tahoma"/>
                <w:sz w:val="20"/>
                <w:szCs w:val="20"/>
              </w:rPr>
              <w:t>00</w:t>
            </w:r>
            <w:r w:rsidR="002F16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26A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93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>0</w:t>
            </w:r>
            <w:r w:rsidR="0075319B">
              <w:rPr>
                <w:rFonts w:ascii="Tahoma" w:hAnsi="Tahoma" w:cs="Tahoma"/>
                <w:sz w:val="20"/>
                <w:szCs w:val="20"/>
              </w:rPr>
              <w:t>9</w:t>
            </w:r>
            <w:r w:rsidR="00D5426A">
              <w:rPr>
                <w:rFonts w:ascii="Tahoma" w:hAnsi="Tahoma" w:cs="Tahoma"/>
                <w:sz w:val="20"/>
                <w:szCs w:val="20"/>
              </w:rPr>
              <w:t>/</w:t>
            </w:r>
            <w:r w:rsidR="005516B6">
              <w:rPr>
                <w:rFonts w:ascii="Tahoma" w:hAnsi="Tahoma" w:cs="Tahoma"/>
                <w:sz w:val="20"/>
                <w:szCs w:val="20"/>
              </w:rPr>
              <w:t>0</w:t>
            </w:r>
            <w:r w:rsidR="002930C3">
              <w:rPr>
                <w:rFonts w:ascii="Tahoma" w:hAnsi="Tahoma" w:cs="Tahoma"/>
                <w:sz w:val="20"/>
                <w:szCs w:val="20"/>
              </w:rPr>
              <w:t>9</w:t>
            </w:r>
            <w:r w:rsidR="00D5426A">
              <w:rPr>
                <w:rFonts w:ascii="Tahoma" w:hAnsi="Tahoma" w:cs="Tahoma"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>
              <w:rPr>
                <w:rFonts w:ascii="Tahoma" w:hAnsi="Tahoma" w:cs="Tahoma"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>
              <w:rPr>
                <w:rFonts w:ascii="Tahoma" w:hAnsi="Tahoma" w:cs="Tahoma"/>
                <w:noProof/>
                <w:sz w:val="20"/>
                <w:szCs w:val="20"/>
              </w:rPr>
              <w:t>404-514-2533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 w:rsidRPr="00F07AA6">
              <w:rPr>
                <w:rFonts w:ascii="Tahoma" w:hAnsi="Tahoma" w:cs="Tahoma"/>
                <w:noProof/>
                <w:sz w:val="20"/>
                <w:szCs w:val="20"/>
              </w:rPr>
              <w:t xml:space="preserve">Melinda McGann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 w:rsidRPr="00F07AA6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B03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03F9">
              <w:rPr>
                <w:rFonts w:ascii="Tahoma" w:hAnsi="Tahoma" w:cs="Tahoma"/>
                <w:sz w:val="20"/>
                <w:szCs w:val="20"/>
              </w:rPr>
              <w:t>Renee Jacokes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72A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856F0F" w:rsidRPr="00856F0F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F72A28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923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9237A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72A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2A28" w:rsidRPr="00F72A28">
              <w:rPr>
                <w:rFonts w:ascii="Tahoma" w:hAnsi="Tahoma" w:cs="Tahoma"/>
                <w:sz w:val="20"/>
                <w:szCs w:val="20"/>
              </w:rPr>
              <w:t xml:space="preserve">Weston/Netcher/Smith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854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5254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3752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5254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93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30C3" w:rsidRPr="002930C3">
              <w:rPr>
                <w:rFonts w:ascii="Tahoma" w:hAnsi="Tahoma" w:cs="Tahoma"/>
                <w:sz w:val="20"/>
                <w:szCs w:val="20"/>
              </w:rPr>
              <w:t>09/0</w:t>
            </w:r>
            <w:r w:rsidR="002930C3">
              <w:rPr>
                <w:rFonts w:ascii="Tahoma" w:hAnsi="Tahoma" w:cs="Tahoma"/>
                <w:sz w:val="20"/>
                <w:szCs w:val="20"/>
              </w:rPr>
              <w:t>9</w:t>
            </w:r>
            <w:r w:rsidR="002930C3" w:rsidRPr="002930C3">
              <w:rPr>
                <w:rFonts w:ascii="Tahoma" w:hAnsi="Tahoma" w:cs="Tahoma"/>
                <w:sz w:val="20"/>
                <w:szCs w:val="20"/>
              </w:rPr>
              <w:t>/2013</w:t>
            </w:r>
            <w:r w:rsidR="002930C3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A02F22">
              <w:rPr>
                <w:rFonts w:ascii="Tahoma" w:hAnsi="Tahoma" w:cs="Tahoma"/>
                <w:sz w:val="20"/>
                <w:szCs w:val="20"/>
              </w:rPr>
              <w:t>3</w:t>
            </w:r>
            <w:r w:rsidR="002930C3">
              <w:rPr>
                <w:rFonts w:ascii="Tahoma" w:hAnsi="Tahoma" w:cs="Tahoma"/>
                <w:sz w:val="20"/>
                <w:szCs w:val="20"/>
              </w:rPr>
              <w:t>3</w:t>
            </w:r>
            <w:r w:rsidR="00A02F22">
              <w:rPr>
                <w:rFonts w:ascii="Tahoma" w:hAnsi="Tahoma" w:cs="Tahoma"/>
                <w:sz w:val="20"/>
                <w:szCs w:val="20"/>
              </w:rPr>
              <w:t>0</w:t>
            </w:r>
            <w:r w:rsidR="00D542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5426A">
              <w:rPr>
                <w:rFonts w:ascii="Tahoma" w:hAnsi="Tahoma" w:cs="Tahoma"/>
                <w:sz w:val="20"/>
                <w:szCs w:val="20"/>
              </w:rPr>
              <w:t>hr</w:t>
            </w:r>
            <w:proofErr w:type="spellEnd"/>
            <w:r w:rsidR="00D542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163C">
              <w:rPr>
                <w:rFonts w:ascii="Tahoma" w:hAnsi="Tahoma" w:cs="Tahoma"/>
                <w:sz w:val="20"/>
                <w:szCs w:val="20"/>
              </w:rPr>
              <w:t>M</w:t>
            </w:r>
            <w:r w:rsidR="00D5426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F22">
              <w:rPr>
                <w:rFonts w:ascii="Tahoma" w:hAnsi="Tahoma" w:cs="Tahoma"/>
                <w:sz w:val="20"/>
                <w:szCs w:val="20"/>
              </w:rPr>
              <w:t>4</w:t>
            </w:r>
            <w:r w:rsidR="00022F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</w:t>
            </w:r>
            <w:r w:rsidR="003D4CA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4011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PDF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72A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</w:t>
            </w:r>
            <w:r w:rsidR="002D6415">
              <w:rPr>
                <w:rFonts w:ascii="Tahoma" w:hAnsi="Tahoma" w:cs="Tahoma"/>
                <w:sz w:val="20"/>
                <w:szCs w:val="20"/>
              </w:rPr>
              <w:t>1494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>Corral</w:t>
            </w:r>
            <w:r w:rsidR="00537743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 xml:space="preserve"> Comple</w:t>
            </w:r>
            <w:r w:rsidR="00537743">
              <w:rPr>
                <w:rFonts w:ascii="Tahoma" w:hAnsi="Tahoma" w:cs="Tahoma"/>
                <w:sz w:val="20"/>
                <w:szCs w:val="20"/>
              </w:rPr>
              <w:t>x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5E193F">
              <w:rPr>
                <w:rFonts w:ascii="Tahoma" w:hAnsi="Tahoma" w:cs="Tahoma"/>
                <w:sz w:val="20"/>
                <w:szCs w:val="20"/>
              </w:rPr>
              <w:t>90</w:t>
            </w:r>
            <w:r w:rsidR="00F72A28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93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30C3" w:rsidRPr="002930C3">
              <w:rPr>
                <w:rFonts w:ascii="Tahoma" w:hAnsi="Tahoma" w:cs="Tahoma"/>
                <w:noProof/>
                <w:sz w:val="20"/>
                <w:szCs w:val="20"/>
              </w:rPr>
              <w:t xml:space="preserve"> 09/09/2013</w:t>
            </w:r>
            <w:r w:rsidR="002930C3">
              <w:rPr>
                <w:rFonts w:ascii="Tahoma" w:hAnsi="Tahoma" w:cs="Tahoma"/>
                <w:noProof/>
                <w:sz w:val="20"/>
                <w:szCs w:val="20"/>
              </w:rPr>
              <w:t xml:space="preserve"> 0500</w:t>
            </w:r>
            <w:r w:rsidR="00D542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D5426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051CF" w:rsidRPr="000051CF" w:rsidRDefault="00105747" w:rsidP="00005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51CF" w:rsidRPr="000051CF">
              <w:rPr>
                <w:rFonts w:ascii="Tahoma" w:hAnsi="Tahoma" w:cs="Tahoma"/>
                <w:sz w:val="20"/>
                <w:szCs w:val="20"/>
              </w:rPr>
              <w:t>GISS Heather Taylor/SITL Brian Glass 408-455-9129  brian.glass@sccfd.org</w:t>
            </w:r>
          </w:p>
          <w:p w:rsidR="000F7890" w:rsidRDefault="003D0B0B" w:rsidP="000F78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Minor</w:t>
            </w:r>
            <w:r w:rsidR="000854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51CF" w:rsidRPr="000051CF">
              <w:rPr>
                <w:rFonts w:ascii="Tahoma" w:hAnsi="Tahoma" w:cs="Tahoma"/>
                <w:sz w:val="20"/>
                <w:szCs w:val="20"/>
              </w:rPr>
              <w:t>growth of the Heat perimete</w:t>
            </w:r>
            <w:r w:rsidR="000854A9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South West side</w:t>
            </w:r>
            <w:r w:rsidR="00A02F2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0F7890" w:rsidP="00301A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intense heat area on the Heat perimeter on Horse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Creek.  One Isolated heat source North inside of the Heat perimeter within 50 feet of the heat perimeter.  Three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isoldated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 sources So</w:t>
            </w:r>
            <w:r w:rsidR="0067410E">
              <w:rPr>
                <w:rFonts w:ascii="Tahoma" w:hAnsi="Tahoma" w:cs="Tahoma"/>
                <w:sz w:val="20"/>
                <w:szCs w:val="20"/>
              </w:rPr>
              <w:t xml:space="preserve">uth inside of the heat perimeter within 50 feet of the heat perimeter. 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Intense, scattered and </w:t>
            </w:r>
            <w:r w:rsidR="000051CF" w:rsidRPr="000051CF">
              <w:rPr>
                <w:rFonts w:ascii="Tahoma" w:hAnsi="Tahoma" w:cs="Tahoma"/>
                <w:sz w:val="20"/>
                <w:szCs w:val="20"/>
              </w:rPr>
              <w:t>Isolated Heat throughout the inside of the Heat Perimete</w:t>
            </w:r>
            <w:r w:rsidR="000854A9">
              <w:rPr>
                <w:rFonts w:ascii="Tahoma" w:hAnsi="Tahoma" w:cs="Tahoma"/>
                <w:sz w:val="20"/>
                <w:szCs w:val="20"/>
              </w:rPr>
              <w:t>r</w:t>
            </w:r>
            <w:r w:rsidR="000051CF" w:rsidRPr="000051CF">
              <w:rPr>
                <w:rFonts w:ascii="Tahoma" w:hAnsi="Tahoma" w:cs="Tahoma"/>
                <w:sz w:val="20"/>
                <w:szCs w:val="20"/>
              </w:rPr>
              <w:t>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37" w:rsidRDefault="00BB7337">
      <w:r>
        <w:separator/>
      </w:r>
    </w:p>
  </w:endnote>
  <w:endnote w:type="continuationSeparator" w:id="0">
    <w:p w:rsidR="00BB7337" w:rsidRDefault="00B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37" w:rsidRDefault="00BB7337">
      <w:r>
        <w:separator/>
      </w:r>
    </w:p>
  </w:footnote>
  <w:footnote w:type="continuationSeparator" w:id="0">
    <w:p w:rsidR="00BB7337" w:rsidRDefault="00B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2599"/>
    <w:rsid w:val="000051CF"/>
    <w:rsid w:val="00006901"/>
    <w:rsid w:val="000128D6"/>
    <w:rsid w:val="00012BF0"/>
    <w:rsid w:val="00022F25"/>
    <w:rsid w:val="000259E6"/>
    <w:rsid w:val="000309F5"/>
    <w:rsid w:val="0003674C"/>
    <w:rsid w:val="00040114"/>
    <w:rsid w:val="00075B73"/>
    <w:rsid w:val="000854A9"/>
    <w:rsid w:val="00091027"/>
    <w:rsid w:val="000A64DA"/>
    <w:rsid w:val="000C191E"/>
    <w:rsid w:val="000D16C5"/>
    <w:rsid w:val="000D5CC8"/>
    <w:rsid w:val="000D7DDD"/>
    <w:rsid w:val="000E46B9"/>
    <w:rsid w:val="000E4782"/>
    <w:rsid w:val="000F7890"/>
    <w:rsid w:val="0010480F"/>
    <w:rsid w:val="00105747"/>
    <w:rsid w:val="00121103"/>
    <w:rsid w:val="00124ACE"/>
    <w:rsid w:val="00132594"/>
    <w:rsid w:val="00133DB7"/>
    <w:rsid w:val="001451C2"/>
    <w:rsid w:val="00161283"/>
    <w:rsid w:val="001673C2"/>
    <w:rsid w:val="00172C23"/>
    <w:rsid w:val="0018642E"/>
    <w:rsid w:val="001B2C81"/>
    <w:rsid w:val="001B4D3E"/>
    <w:rsid w:val="001B7409"/>
    <w:rsid w:val="001C5735"/>
    <w:rsid w:val="001C5B07"/>
    <w:rsid w:val="001D630E"/>
    <w:rsid w:val="0022172E"/>
    <w:rsid w:val="0023346B"/>
    <w:rsid w:val="00234CC8"/>
    <w:rsid w:val="00246F8D"/>
    <w:rsid w:val="002517C2"/>
    <w:rsid w:val="00261486"/>
    <w:rsid w:val="00262E34"/>
    <w:rsid w:val="0026633A"/>
    <w:rsid w:val="00284FF7"/>
    <w:rsid w:val="0029100F"/>
    <w:rsid w:val="002930C3"/>
    <w:rsid w:val="002A3662"/>
    <w:rsid w:val="002B4C44"/>
    <w:rsid w:val="002B648E"/>
    <w:rsid w:val="002C37D7"/>
    <w:rsid w:val="002C7F42"/>
    <w:rsid w:val="002D6415"/>
    <w:rsid w:val="002F163C"/>
    <w:rsid w:val="00301AAA"/>
    <w:rsid w:val="00314233"/>
    <w:rsid w:val="00314532"/>
    <w:rsid w:val="003168ED"/>
    <w:rsid w:val="00320B15"/>
    <w:rsid w:val="003262F9"/>
    <w:rsid w:val="00334D46"/>
    <w:rsid w:val="00335717"/>
    <w:rsid w:val="0035156D"/>
    <w:rsid w:val="00362B4C"/>
    <w:rsid w:val="003715F6"/>
    <w:rsid w:val="00375254"/>
    <w:rsid w:val="003A1335"/>
    <w:rsid w:val="003B0643"/>
    <w:rsid w:val="003B1938"/>
    <w:rsid w:val="003D0B0B"/>
    <w:rsid w:val="003D4CAF"/>
    <w:rsid w:val="003E0159"/>
    <w:rsid w:val="003F12B1"/>
    <w:rsid w:val="003F17B6"/>
    <w:rsid w:val="0040224A"/>
    <w:rsid w:val="004067F3"/>
    <w:rsid w:val="004103AD"/>
    <w:rsid w:val="00422D10"/>
    <w:rsid w:val="004329D8"/>
    <w:rsid w:val="00436A18"/>
    <w:rsid w:val="00450CD3"/>
    <w:rsid w:val="004A437A"/>
    <w:rsid w:val="004D32CA"/>
    <w:rsid w:val="004E61B4"/>
    <w:rsid w:val="00537743"/>
    <w:rsid w:val="00543C2D"/>
    <w:rsid w:val="00543D16"/>
    <w:rsid w:val="00545E61"/>
    <w:rsid w:val="005516B6"/>
    <w:rsid w:val="005520B3"/>
    <w:rsid w:val="005D1770"/>
    <w:rsid w:val="005E193F"/>
    <w:rsid w:val="005E5A15"/>
    <w:rsid w:val="00607B38"/>
    <w:rsid w:val="00620670"/>
    <w:rsid w:val="00620850"/>
    <w:rsid w:val="00621D5D"/>
    <w:rsid w:val="00624DE6"/>
    <w:rsid w:val="0063737D"/>
    <w:rsid w:val="00650FBF"/>
    <w:rsid w:val="00656C49"/>
    <w:rsid w:val="006600E9"/>
    <w:rsid w:val="00661AEC"/>
    <w:rsid w:val="0067410E"/>
    <w:rsid w:val="00693AD6"/>
    <w:rsid w:val="006C0AFC"/>
    <w:rsid w:val="006C319D"/>
    <w:rsid w:val="006C71F8"/>
    <w:rsid w:val="006E2F32"/>
    <w:rsid w:val="006E52EB"/>
    <w:rsid w:val="006E69BC"/>
    <w:rsid w:val="007030DE"/>
    <w:rsid w:val="007105D9"/>
    <w:rsid w:val="00711E78"/>
    <w:rsid w:val="0071586A"/>
    <w:rsid w:val="00731F42"/>
    <w:rsid w:val="0075319B"/>
    <w:rsid w:val="007649E4"/>
    <w:rsid w:val="00780735"/>
    <w:rsid w:val="00782790"/>
    <w:rsid w:val="007847EF"/>
    <w:rsid w:val="00797208"/>
    <w:rsid w:val="007A0C55"/>
    <w:rsid w:val="007B2FCA"/>
    <w:rsid w:val="007C4103"/>
    <w:rsid w:val="007C6CBE"/>
    <w:rsid w:val="007D2DB9"/>
    <w:rsid w:val="007D7BCD"/>
    <w:rsid w:val="007E259C"/>
    <w:rsid w:val="00802862"/>
    <w:rsid w:val="0080611C"/>
    <w:rsid w:val="00822AA2"/>
    <w:rsid w:val="00854C89"/>
    <w:rsid w:val="00856F0F"/>
    <w:rsid w:val="00862A6E"/>
    <w:rsid w:val="00883A92"/>
    <w:rsid w:val="008879CC"/>
    <w:rsid w:val="008905E1"/>
    <w:rsid w:val="00891792"/>
    <w:rsid w:val="00892049"/>
    <w:rsid w:val="0089237A"/>
    <w:rsid w:val="008A447E"/>
    <w:rsid w:val="008A4A33"/>
    <w:rsid w:val="008B7818"/>
    <w:rsid w:val="008D1083"/>
    <w:rsid w:val="008D26A4"/>
    <w:rsid w:val="008D6D89"/>
    <w:rsid w:val="008E0F0D"/>
    <w:rsid w:val="008E4336"/>
    <w:rsid w:val="008F22CC"/>
    <w:rsid w:val="008F3B8E"/>
    <w:rsid w:val="00900B39"/>
    <w:rsid w:val="00912FF8"/>
    <w:rsid w:val="00913D03"/>
    <w:rsid w:val="009155CD"/>
    <w:rsid w:val="00920657"/>
    <w:rsid w:val="00922503"/>
    <w:rsid w:val="00923AB9"/>
    <w:rsid w:val="00935C5E"/>
    <w:rsid w:val="009534CF"/>
    <w:rsid w:val="00953A3A"/>
    <w:rsid w:val="0096095F"/>
    <w:rsid w:val="009748D6"/>
    <w:rsid w:val="00987C28"/>
    <w:rsid w:val="00987F20"/>
    <w:rsid w:val="009A208C"/>
    <w:rsid w:val="009B1A51"/>
    <w:rsid w:val="009C2908"/>
    <w:rsid w:val="009D4F19"/>
    <w:rsid w:val="009E3825"/>
    <w:rsid w:val="009E5504"/>
    <w:rsid w:val="009E76B9"/>
    <w:rsid w:val="009F369B"/>
    <w:rsid w:val="00A02F22"/>
    <w:rsid w:val="00A04DD2"/>
    <w:rsid w:val="00A1731D"/>
    <w:rsid w:val="00A2031B"/>
    <w:rsid w:val="00A23B18"/>
    <w:rsid w:val="00A32C78"/>
    <w:rsid w:val="00A56502"/>
    <w:rsid w:val="00A56831"/>
    <w:rsid w:val="00A74D08"/>
    <w:rsid w:val="00A800C7"/>
    <w:rsid w:val="00A96B44"/>
    <w:rsid w:val="00AB05FB"/>
    <w:rsid w:val="00AB1D87"/>
    <w:rsid w:val="00AB40CB"/>
    <w:rsid w:val="00AB6554"/>
    <w:rsid w:val="00AB6581"/>
    <w:rsid w:val="00AD00D0"/>
    <w:rsid w:val="00AE2EA9"/>
    <w:rsid w:val="00AE50F1"/>
    <w:rsid w:val="00AF5C3E"/>
    <w:rsid w:val="00B02135"/>
    <w:rsid w:val="00B12FA0"/>
    <w:rsid w:val="00B20BBF"/>
    <w:rsid w:val="00B307ED"/>
    <w:rsid w:val="00B37ABC"/>
    <w:rsid w:val="00B46FA2"/>
    <w:rsid w:val="00B63ED4"/>
    <w:rsid w:val="00B770B9"/>
    <w:rsid w:val="00B93512"/>
    <w:rsid w:val="00BB3FF6"/>
    <w:rsid w:val="00BB7337"/>
    <w:rsid w:val="00BC490E"/>
    <w:rsid w:val="00BD0A6F"/>
    <w:rsid w:val="00BE6137"/>
    <w:rsid w:val="00BF4326"/>
    <w:rsid w:val="00C10439"/>
    <w:rsid w:val="00C218C7"/>
    <w:rsid w:val="00C2389D"/>
    <w:rsid w:val="00C473FD"/>
    <w:rsid w:val="00C61B1F"/>
    <w:rsid w:val="00C70B6F"/>
    <w:rsid w:val="00CB255A"/>
    <w:rsid w:val="00CB3EAC"/>
    <w:rsid w:val="00D43DC3"/>
    <w:rsid w:val="00D5426A"/>
    <w:rsid w:val="00D766EC"/>
    <w:rsid w:val="00DB03F9"/>
    <w:rsid w:val="00DD0166"/>
    <w:rsid w:val="00DD44EC"/>
    <w:rsid w:val="00DE33BA"/>
    <w:rsid w:val="00DF308B"/>
    <w:rsid w:val="00E025BB"/>
    <w:rsid w:val="00E066A1"/>
    <w:rsid w:val="00E13FF7"/>
    <w:rsid w:val="00E32046"/>
    <w:rsid w:val="00E4120F"/>
    <w:rsid w:val="00E53879"/>
    <w:rsid w:val="00E64281"/>
    <w:rsid w:val="00E805CA"/>
    <w:rsid w:val="00EA2A95"/>
    <w:rsid w:val="00EC0122"/>
    <w:rsid w:val="00EC043E"/>
    <w:rsid w:val="00ED0EB9"/>
    <w:rsid w:val="00ED2C19"/>
    <w:rsid w:val="00EE2704"/>
    <w:rsid w:val="00EF0976"/>
    <w:rsid w:val="00EF76FD"/>
    <w:rsid w:val="00F003C9"/>
    <w:rsid w:val="00F07AA6"/>
    <w:rsid w:val="00F129B7"/>
    <w:rsid w:val="00F16A39"/>
    <w:rsid w:val="00F3225F"/>
    <w:rsid w:val="00F72A28"/>
    <w:rsid w:val="00F75934"/>
    <w:rsid w:val="00F765AA"/>
    <w:rsid w:val="00FA06FF"/>
    <w:rsid w:val="00FA1BF2"/>
    <w:rsid w:val="00FA3F76"/>
    <w:rsid w:val="00FB1A8F"/>
    <w:rsid w:val="00FB3C4A"/>
    <w:rsid w:val="00FB3EF7"/>
    <w:rsid w:val="00FD4F29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rjacokes</cp:lastModifiedBy>
  <cp:revision>5</cp:revision>
  <cp:lastPrinted>2004-03-23T22:00:00Z</cp:lastPrinted>
  <dcterms:created xsi:type="dcterms:W3CDTF">2013-09-09T03:21:00Z</dcterms:created>
  <dcterms:modified xsi:type="dcterms:W3CDTF">2013-09-09T11:13:00Z</dcterms:modified>
</cp:coreProperties>
</file>