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American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1,848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first night of 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872">
              <w:rPr>
                <w:rFonts w:ascii="Tahoma" w:hAnsi="Tahoma" w:cs="Tahoma"/>
                <w:sz w:val="20"/>
                <w:szCs w:val="20"/>
              </w:rPr>
              <w:t>0113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B00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EB00A7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 w:rsidRPr="00F82A87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13D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13DEE" w:rsidRPr="00513DEE">
              <w:rPr>
                <w:rFonts w:ascii="Tahoma" w:hAnsi="Tahoma" w:cs="Tahoma"/>
                <w:noProof/>
                <w:sz w:val="20"/>
                <w:szCs w:val="20"/>
              </w:rPr>
              <w:t>C.Dupriest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B00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3C2C">
              <w:rPr>
                <w:rFonts w:ascii="Tahoma" w:hAnsi="Tahoma" w:cs="Tahoma"/>
                <w:sz w:val="20"/>
                <w:szCs w:val="20"/>
              </w:rPr>
              <w:t>A-</w:t>
            </w:r>
            <w:r w:rsidR="00513DEE">
              <w:rPr>
                <w:rFonts w:ascii="Tahoma" w:hAnsi="Tahoma" w:cs="Tahoma"/>
                <w:sz w:val="20"/>
                <w:szCs w:val="20"/>
              </w:rPr>
              <w:t>55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144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B0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872">
              <w:rPr>
                <w:rFonts w:ascii="Tahoma" w:hAnsi="Tahoma" w:cs="Tahoma"/>
                <w:sz w:val="20"/>
                <w:szCs w:val="20"/>
              </w:rPr>
              <w:t>imagery was clear and easy to read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82A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heat detection &amp; mapping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B00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08/1</w:t>
            </w:r>
            <w:r w:rsidR="00EB00A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 xml:space="preserve"> 0130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kmz, doc, shp,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B00A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00A7">
              <w:rPr>
                <w:rFonts w:ascii="Tahoma" w:hAnsi="Tahoma" w:cs="Tahoma"/>
                <w:noProof/>
                <w:sz w:val="20"/>
                <w:szCs w:val="20"/>
              </w:rPr>
              <w:t>SITL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EB00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>8/1</w:t>
            </w:r>
            <w:r w:rsidR="00EB00A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F82A8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B0872">
              <w:rPr>
                <w:rFonts w:ascii="Tahoma" w:hAnsi="Tahoma" w:cs="Tahoma"/>
                <w:noProof/>
                <w:sz w:val="20"/>
                <w:szCs w:val="20"/>
              </w:rPr>
              <w:t>0300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B0872" w:rsidRDefault="00105747" w:rsidP="002B0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872">
              <w:rPr>
                <w:rFonts w:ascii="Tahoma" w:hAnsi="Tahoma" w:cs="Tahoma"/>
                <w:sz w:val="20"/>
                <w:szCs w:val="20"/>
              </w:rPr>
              <w:t>Intense Heat spread up to Deadwood Ridge but appears to be holding at road - as of time of imagery acquisition.</w:t>
            </w:r>
          </w:p>
          <w:p w:rsidR="002B0872" w:rsidRDefault="002B0872" w:rsidP="002B0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0872" w:rsidRDefault="002B0872" w:rsidP="002B0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and Scattered Heat on north side of Secret Canyon.</w:t>
            </w:r>
          </w:p>
          <w:p w:rsidR="002B0872" w:rsidRDefault="002B0872" w:rsidP="002B0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0872" w:rsidRDefault="002B0872" w:rsidP="002B0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South/Southwest flank of fire showing Intense Heat and spread in that direction.</w:t>
            </w:r>
          </w:p>
          <w:p w:rsidR="002B0872" w:rsidRDefault="002B0872" w:rsidP="002B08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2B0872" w:rsidP="002B08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observed spots outside main Heat Perimeter.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17" w:rsidRDefault="00236D17">
      <w:r>
        <w:separator/>
      </w:r>
    </w:p>
  </w:endnote>
  <w:endnote w:type="continuationSeparator" w:id="0">
    <w:p w:rsidR="00236D17" w:rsidRDefault="002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17" w:rsidRDefault="00236D17">
      <w:r>
        <w:separator/>
      </w:r>
    </w:p>
  </w:footnote>
  <w:footnote w:type="continuationSeparator" w:id="0">
    <w:p w:rsidR="00236D17" w:rsidRDefault="0023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C"/>
    <w:rsid w:val="000309F5"/>
    <w:rsid w:val="00105747"/>
    <w:rsid w:val="00133DB7"/>
    <w:rsid w:val="0022172E"/>
    <w:rsid w:val="00236D17"/>
    <w:rsid w:val="00262E34"/>
    <w:rsid w:val="002B0872"/>
    <w:rsid w:val="00320B15"/>
    <w:rsid w:val="00513DEE"/>
    <w:rsid w:val="0063737D"/>
    <w:rsid w:val="00650FBF"/>
    <w:rsid w:val="008905E1"/>
    <w:rsid w:val="00935C5E"/>
    <w:rsid w:val="009748D6"/>
    <w:rsid w:val="009C2908"/>
    <w:rsid w:val="00A2031B"/>
    <w:rsid w:val="00A56502"/>
    <w:rsid w:val="00AE17CD"/>
    <w:rsid w:val="00B770B9"/>
    <w:rsid w:val="00BA1012"/>
    <w:rsid w:val="00BD0A6F"/>
    <w:rsid w:val="00CB255A"/>
    <w:rsid w:val="00E33F3B"/>
    <w:rsid w:val="00EB00A7"/>
    <w:rsid w:val="00EF76FD"/>
    <w:rsid w:val="00F82A87"/>
    <w:rsid w:val="00FA3C2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~1.WIN\AppData\Local\Temp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USDA Forest Service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Joe Larson</dc:creator>
  <cp:lastModifiedBy>Larson, Joe</cp:lastModifiedBy>
  <cp:revision>3</cp:revision>
  <cp:lastPrinted>2004-03-23T22:00:00Z</cp:lastPrinted>
  <dcterms:created xsi:type="dcterms:W3CDTF">2013-08-14T05:56:00Z</dcterms:created>
  <dcterms:modified xsi:type="dcterms:W3CDTF">2013-08-14T10:13:00Z</dcterms:modified>
</cp:coreProperties>
</file>