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American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Joe Larson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A648D" w:rsidRPr="009A648D">
              <w:rPr>
                <w:rFonts w:ascii="Tahoma" w:hAnsi="Tahoma" w:cs="Tahoma"/>
                <w:sz w:val="20"/>
                <w:szCs w:val="20"/>
              </w:rPr>
              <w:t>13464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9A64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A648D" w:rsidRPr="009A648D">
              <w:rPr>
                <w:rFonts w:ascii="Tahoma" w:hAnsi="Tahoma" w:cs="Tahoma"/>
                <w:sz w:val="20"/>
                <w:szCs w:val="20"/>
              </w:rPr>
              <w:t>13464</w:t>
            </w:r>
            <w:r w:rsidR="005F0842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9A648D" w:rsidRPr="009A648D">
              <w:rPr>
                <w:rFonts w:ascii="Tahoma" w:hAnsi="Tahoma" w:cs="Tahoma"/>
                <w:sz w:val="20"/>
                <w:szCs w:val="20"/>
              </w:rPr>
              <w:t>12945</w:t>
            </w:r>
            <w:r w:rsidR="009A64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2E5F">
              <w:rPr>
                <w:rFonts w:ascii="Tahoma" w:hAnsi="Tahoma" w:cs="Tahoma"/>
                <w:sz w:val="20"/>
                <w:szCs w:val="20"/>
              </w:rPr>
              <w:t>(</w:t>
            </w:r>
            <w:r w:rsidR="00A82E5F">
              <w:rPr>
                <w:rFonts w:ascii="Tahoma" w:hAnsi="Tahoma" w:cs="Tahoma"/>
                <w:noProof/>
                <w:sz w:val="20"/>
                <w:szCs w:val="20"/>
              </w:rPr>
              <w:t>GIS acres)</w:t>
            </w:r>
            <w:r w:rsidR="005A0C8C">
              <w:rPr>
                <w:rFonts w:ascii="Tahoma" w:hAnsi="Tahoma" w:cs="Tahoma"/>
                <w:noProof/>
                <w:sz w:val="20"/>
                <w:szCs w:val="20"/>
              </w:rPr>
              <w:t xml:space="preserve"> = </w:t>
            </w:r>
            <w:r w:rsidR="009A648D">
              <w:rPr>
                <w:rFonts w:ascii="Tahoma" w:hAnsi="Tahoma" w:cs="Tahoma"/>
                <w:noProof/>
                <w:sz w:val="20"/>
                <w:szCs w:val="20"/>
              </w:rPr>
              <w:t>519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35BE2">
              <w:rPr>
                <w:rFonts w:ascii="Tahoma" w:hAnsi="Tahoma" w:cs="Tahoma"/>
                <w:sz w:val="20"/>
                <w:szCs w:val="20"/>
              </w:rPr>
              <w:t>0104</w:t>
            </w:r>
            <w:r w:rsidR="002B0872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C35B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EB00A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C35BE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San Luis Obispo,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805-459-1487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 w:rsidRPr="00F82A87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 w:rsidRPr="00F82A87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FC16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169B" w:rsidRPr="00FC169B">
              <w:rPr>
                <w:rFonts w:ascii="Tahoma" w:hAnsi="Tahoma" w:cs="Tahoma"/>
                <w:noProof/>
                <w:sz w:val="20"/>
                <w:szCs w:val="20"/>
              </w:rPr>
              <w:t>John Germanetti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C35B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3C2C">
              <w:rPr>
                <w:rFonts w:ascii="Tahoma" w:hAnsi="Tahoma" w:cs="Tahoma"/>
                <w:sz w:val="20"/>
                <w:szCs w:val="20"/>
              </w:rPr>
              <w:t>A-</w:t>
            </w:r>
            <w:r w:rsidR="00C35BE2">
              <w:rPr>
                <w:rFonts w:ascii="Tahoma" w:hAnsi="Tahoma" w:cs="Tahoma"/>
                <w:sz w:val="20"/>
                <w:szCs w:val="20"/>
              </w:rPr>
              <w:t>118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144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C35B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35BE2" w:rsidRPr="00C35BE2">
              <w:rPr>
                <w:rFonts w:ascii="Tahoma" w:hAnsi="Tahoma" w:cs="Tahoma"/>
                <w:noProof/>
                <w:sz w:val="20"/>
                <w:szCs w:val="20"/>
              </w:rPr>
              <w:t>Johnson/Lowery/Smith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9908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90864">
              <w:rPr>
                <w:rFonts w:ascii="Tahoma" w:hAnsi="Tahoma" w:cs="Tahoma"/>
                <w:sz w:val="20"/>
                <w:szCs w:val="20"/>
              </w:rPr>
              <w:t>imagery was good. Crew turned around for a 3</w:t>
            </w:r>
            <w:r w:rsidR="00990864" w:rsidRPr="00990864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 w:rsidR="00990864">
              <w:rPr>
                <w:rFonts w:ascii="Tahoma" w:hAnsi="Tahoma" w:cs="Tahoma"/>
                <w:sz w:val="20"/>
                <w:szCs w:val="20"/>
              </w:rPr>
              <w:t xml:space="preserve"> strip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heat detection &amp; mapping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8352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08/1</w:t>
            </w:r>
            <w:r w:rsidR="008352BA">
              <w:rPr>
                <w:rFonts w:ascii="Tahoma" w:hAnsi="Tahoma" w:cs="Tahoma"/>
                <w:noProof/>
                <w:sz w:val="20"/>
                <w:szCs w:val="20"/>
              </w:rPr>
              <w:t>8 0120</w:t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B0872">
              <w:rPr>
                <w:rFonts w:ascii="Tahoma" w:hAnsi="Tahoma" w:cs="Tahoma"/>
                <w:noProof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kmz, doc, shp,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82E5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169B" w:rsidRPr="00FC169B">
              <w:rPr>
                <w:rFonts w:ascii="Tahoma" w:hAnsi="Tahoma" w:cs="Tahoma"/>
                <w:sz w:val="20"/>
                <w:szCs w:val="20"/>
              </w:rPr>
              <w:t>ftp.nifc.gov/Incident_Specific_Data/CALIF_N/!2013 FEDERAL_Incidents/CA-TNF-1562_American</w:t>
            </w:r>
            <w:r w:rsidR="00FC169B">
              <w:rPr>
                <w:rFonts w:ascii="Tahoma" w:hAnsi="Tahoma" w:cs="Tahoma"/>
                <w:sz w:val="20"/>
                <w:szCs w:val="20"/>
              </w:rPr>
              <w:t>/IR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8352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8/1</w:t>
            </w:r>
            <w:r w:rsidR="008352BA">
              <w:rPr>
                <w:rFonts w:ascii="Tahoma" w:hAnsi="Tahoma" w:cs="Tahoma"/>
                <w:noProof/>
                <w:sz w:val="20"/>
                <w:szCs w:val="20"/>
              </w:rPr>
              <w:t>8 0300</w:t>
            </w:r>
            <w:r w:rsidR="002B0872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E6149" w:rsidRDefault="00105747" w:rsidP="008352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64EC4">
              <w:rPr>
                <w:rFonts w:ascii="Tahoma" w:hAnsi="Tahoma" w:cs="Tahoma"/>
                <w:sz w:val="20"/>
                <w:szCs w:val="20"/>
              </w:rPr>
              <w:t xml:space="preserve">Multiple Isolated Heat Sources ahead of main Heat Perimeter detected in </w:t>
            </w:r>
            <w:proofErr w:type="spellStart"/>
            <w:r w:rsidR="00664EC4"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 w:rsidR="00664EC4">
              <w:rPr>
                <w:rFonts w:ascii="Tahoma" w:hAnsi="Tahoma" w:cs="Tahoma"/>
                <w:sz w:val="20"/>
                <w:szCs w:val="20"/>
              </w:rPr>
              <w:t xml:space="preserve"> H, Tadpole Creek area.</w:t>
            </w:r>
          </w:p>
          <w:p w:rsidR="00664EC4" w:rsidRDefault="00664EC4" w:rsidP="008352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64EC4" w:rsidRDefault="00664EC4" w:rsidP="008352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but appears to be contained within dozer lines at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H/Y break.</w:t>
            </w:r>
          </w:p>
          <w:p w:rsidR="00664EC4" w:rsidRDefault="00664EC4" w:rsidP="008352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64EC4" w:rsidRDefault="00664EC4" w:rsidP="008352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burning East up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Screwauger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Canyon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Y.</w:t>
            </w:r>
          </w:p>
          <w:p w:rsidR="00664EC4" w:rsidRDefault="00664EC4" w:rsidP="008352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64EC4" w:rsidRDefault="00664EC4" w:rsidP="008352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across lines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 - Spring Canyon/Grouse Creek areas.</w:t>
            </w:r>
          </w:p>
          <w:p w:rsidR="00664EC4" w:rsidRDefault="00664EC4" w:rsidP="008352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64EC4" w:rsidRDefault="00664EC4" w:rsidP="008352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 burning South towards Devils Gate.</w:t>
            </w:r>
            <w:bookmarkStart w:id="0" w:name="_GoBack"/>
            <w:bookmarkEnd w:id="0"/>
          </w:p>
          <w:p w:rsidR="00664EC4" w:rsidRDefault="00664EC4" w:rsidP="008352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FF29F1" w:rsidP="00FF29F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questions/comments</w:t>
            </w:r>
            <w:r w:rsidR="008352BA">
              <w:rPr>
                <w:rFonts w:ascii="Tahoma" w:hAnsi="Tahoma" w:cs="Tahoma"/>
                <w:sz w:val="20"/>
                <w:szCs w:val="20"/>
              </w:rPr>
              <w:t>/changes</w:t>
            </w:r>
            <w:r>
              <w:rPr>
                <w:rFonts w:ascii="Tahoma" w:hAnsi="Tahoma" w:cs="Tahoma"/>
                <w:sz w:val="20"/>
                <w:szCs w:val="20"/>
              </w:rPr>
              <w:t>, email: joe.larson@fire.ca.gov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4E3" w:rsidRDefault="003574E3">
      <w:r>
        <w:separator/>
      </w:r>
    </w:p>
  </w:endnote>
  <w:endnote w:type="continuationSeparator" w:id="0">
    <w:p w:rsidR="003574E3" w:rsidRDefault="0035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4E3" w:rsidRDefault="003574E3">
      <w:r>
        <w:separator/>
      </w:r>
    </w:p>
  </w:footnote>
  <w:footnote w:type="continuationSeparator" w:id="0">
    <w:p w:rsidR="003574E3" w:rsidRDefault="0035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2C"/>
    <w:rsid w:val="000309F5"/>
    <w:rsid w:val="000E6669"/>
    <w:rsid w:val="00105747"/>
    <w:rsid w:val="00133DB7"/>
    <w:rsid w:val="0022172E"/>
    <w:rsid w:val="00236D17"/>
    <w:rsid w:val="00262E34"/>
    <w:rsid w:val="002B031D"/>
    <w:rsid w:val="002B0872"/>
    <w:rsid w:val="00320B15"/>
    <w:rsid w:val="003574E3"/>
    <w:rsid w:val="00513DEE"/>
    <w:rsid w:val="005A0C8C"/>
    <w:rsid w:val="005F0842"/>
    <w:rsid w:val="0063737D"/>
    <w:rsid w:val="00650FBF"/>
    <w:rsid w:val="00664EC4"/>
    <w:rsid w:val="007E6149"/>
    <w:rsid w:val="008352BA"/>
    <w:rsid w:val="008813D4"/>
    <w:rsid w:val="008905E1"/>
    <w:rsid w:val="008A07AD"/>
    <w:rsid w:val="00935C5E"/>
    <w:rsid w:val="009748D6"/>
    <w:rsid w:val="00990864"/>
    <w:rsid w:val="009A648D"/>
    <w:rsid w:val="009C2908"/>
    <w:rsid w:val="00A2031B"/>
    <w:rsid w:val="00A56502"/>
    <w:rsid w:val="00A82E5F"/>
    <w:rsid w:val="00AE17CD"/>
    <w:rsid w:val="00B770B9"/>
    <w:rsid w:val="00B96C7E"/>
    <w:rsid w:val="00BA1012"/>
    <w:rsid w:val="00BD0A6F"/>
    <w:rsid w:val="00C024E3"/>
    <w:rsid w:val="00C35BE2"/>
    <w:rsid w:val="00CB255A"/>
    <w:rsid w:val="00E21FC6"/>
    <w:rsid w:val="00E33F3B"/>
    <w:rsid w:val="00EB00A7"/>
    <w:rsid w:val="00EF76FD"/>
    <w:rsid w:val="00F82A87"/>
    <w:rsid w:val="00FA3C2C"/>
    <w:rsid w:val="00FB3C4A"/>
    <w:rsid w:val="00FC169B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RSO~1.WIN\AppData\Local\Temp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</vt:lpstr>
    </vt:vector>
  </TitlesOfParts>
  <Company>USDA Forest Service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</dc:title>
  <dc:creator>Joe Larson</dc:creator>
  <cp:lastModifiedBy>Larson, Joe</cp:lastModifiedBy>
  <cp:revision>6</cp:revision>
  <cp:lastPrinted>2004-03-23T22:00:00Z</cp:lastPrinted>
  <dcterms:created xsi:type="dcterms:W3CDTF">2013-08-18T10:13:00Z</dcterms:created>
  <dcterms:modified xsi:type="dcterms:W3CDTF">2013-08-18T10:31:00Z</dcterms:modified>
</cp:coreProperties>
</file>