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American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F5D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5D55">
              <w:rPr>
                <w:rFonts w:ascii="Tahoma" w:hAnsi="Tahoma" w:cs="Tahoma"/>
                <w:sz w:val="20"/>
                <w:szCs w:val="20"/>
              </w:rPr>
              <w:t>Kurt Teuber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C73B3">
              <w:rPr>
                <w:rFonts w:ascii="Tahoma" w:hAnsi="Tahoma" w:cs="Tahoma"/>
                <w:sz w:val="20"/>
                <w:szCs w:val="20"/>
              </w:rPr>
              <w:t>2</w:t>
            </w:r>
            <w:r w:rsidR="00CF10AF">
              <w:rPr>
                <w:rFonts w:ascii="Tahoma" w:hAnsi="Tahoma" w:cs="Tahoma"/>
                <w:sz w:val="20"/>
                <w:szCs w:val="20"/>
              </w:rPr>
              <w:t>7,569</w:t>
            </w:r>
            <w:r w:rsidR="004042AA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CF10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F10AF">
              <w:rPr>
                <w:rFonts w:ascii="Tahoma" w:hAnsi="Tahoma" w:cs="Tahoma"/>
                <w:sz w:val="20"/>
                <w:szCs w:val="20"/>
              </w:rPr>
              <w:t xml:space="preserve">27569 - </w:t>
            </w:r>
            <w:r w:rsidR="008046E8">
              <w:rPr>
                <w:rFonts w:ascii="Tahoma" w:hAnsi="Tahoma" w:cs="Tahoma"/>
                <w:sz w:val="20"/>
                <w:szCs w:val="20"/>
              </w:rPr>
              <w:t>24269</w:t>
            </w:r>
            <w:r w:rsidR="005A0C8C">
              <w:rPr>
                <w:rFonts w:ascii="Tahoma" w:hAnsi="Tahoma" w:cs="Tahoma"/>
                <w:noProof/>
                <w:sz w:val="20"/>
                <w:szCs w:val="20"/>
              </w:rPr>
              <w:t xml:space="preserve"> = </w:t>
            </w:r>
            <w:r w:rsidR="00CF10AF">
              <w:rPr>
                <w:rFonts w:ascii="Tahoma" w:hAnsi="Tahoma" w:cs="Tahoma"/>
                <w:noProof/>
                <w:sz w:val="20"/>
                <w:szCs w:val="20"/>
              </w:rPr>
              <w:t>3,300</w:t>
            </w:r>
            <w:r w:rsidR="00EF4706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140E">
              <w:rPr>
                <w:rFonts w:ascii="Tahoma" w:hAnsi="Tahoma" w:cs="Tahoma"/>
                <w:sz w:val="20"/>
                <w:szCs w:val="20"/>
              </w:rPr>
              <w:t>0148</w:t>
            </w:r>
            <w:r w:rsidR="00D45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45BD7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2B0872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683E6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683E68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5D55">
              <w:rPr>
                <w:rFonts w:ascii="Tahoma" w:hAnsi="Tahoma" w:cs="Tahoma"/>
                <w:sz w:val="20"/>
                <w:szCs w:val="20"/>
              </w:rPr>
              <w:t>South Lake Tahoe</w:t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8F5D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5D55">
              <w:rPr>
                <w:rFonts w:ascii="Tahoma" w:hAnsi="Tahoma" w:cs="Tahoma"/>
                <w:sz w:val="20"/>
                <w:szCs w:val="20"/>
              </w:rPr>
              <w:t>530-386-0685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 w:rsidRPr="00F82A87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 w:rsidRPr="00F82A87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4042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42AA">
              <w:rPr>
                <w:rFonts w:ascii="Tahoma" w:hAnsi="Tahoma" w:cs="Tahoma"/>
                <w:sz w:val="20"/>
                <w:szCs w:val="20"/>
              </w:rPr>
              <w:t>Chris Clerv</w:t>
            </w:r>
            <w:r w:rsidR="00FC169B" w:rsidRPr="00FC169B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683E6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3C2C">
              <w:rPr>
                <w:rFonts w:ascii="Tahoma" w:hAnsi="Tahoma" w:cs="Tahoma"/>
                <w:sz w:val="20"/>
                <w:szCs w:val="20"/>
              </w:rPr>
              <w:t>A-</w:t>
            </w:r>
            <w:r w:rsidR="00D45BD7">
              <w:rPr>
                <w:rFonts w:ascii="Tahoma" w:hAnsi="Tahoma" w:cs="Tahoma"/>
                <w:sz w:val="20"/>
                <w:szCs w:val="20"/>
              </w:rPr>
              <w:t>1</w:t>
            </w:r>
            <w:r w:rsidR="008046E8">
              <w:rPr>
                <w:rFonts w:ascii="Tahoma" w:hAnsi="Tahoma" w:cs="Tahoma"/>
                <w:sz w:val="20"/>
                <w:szCs w:val="20"/>
              </w:rPr>
              <w:t>8</w:t>
            </w:r>
            <w:r w:rsidR="00683E68">
              <w:rPr>
                <w:rFonts w:ascii="Tahoma" w:hAnsi="Tahoma" w:cs="Tahoma"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5D55">
              <w:rPr>
                <w:rFonts w:ascii="Tahoma" w:hAnsi="Tahoma" w:cs="Tahoma"/>
                <w:sz w:val="20"/>
                <w:szCs w:val="20"/>
              </w:rPr>
              <w:t>N</w:t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144</w:t>
            </w:r>
            <w:r w:rsidR="008F5D55">
              <w:rPr>
                <w:rFonts w:ascii="Tahoma" w:hAnsi="Tahoma" w:cs="Tahoma"/>
                <w:noProof/>
                <w:sz w:val="20"/>
                <w:szCs w:val="20"/>
              </w:rPr>
              <w:t>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04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46E8">
              <w:rPr>
                <w:rFonts w:ascii="Tahoma" w:hAnsi="Tahoma" w:cs="Tahoma"/>
                <w:sz w:val="20"/>
                <w:szCs w:val="20"/>
              </w:rPr>
              <w:t>Boyce</w:t>
            </w:r>
            <w:r w:rsidR="00C35BE2" w:rsidRPr="00C35BE2">
              <w:rPr>
                <w:rFonts w:ascii="Tahoma" w:hAnsi="Tahoma" w:cs="Tahoma"/>
                <w:noProof/>
                <w:sz w:val="20"/>
                <w:szCs w:val="20"/>
              </w:rPr>
              <w:t>/Lowery/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814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5BD7">
              <w:rPr>
                <w:rFonts w:ascii="Tahoma" w:hAnsi="Tahoma" w:cs="Tahoma"/>
                <w:sz w:val="20"/>
                <w:szCs w:val="20"/>
              </w:rPr>
              <w:t>I</w:t>
            </w:r>
            <w:r w:rsidR="00990864">
              <w:rPr>
                <w:rFonts w:ascii="Tahoma" w:hAnsi="Tahoma" w:cs="Tahoma"/>
                <w:sz w:val="20"/>
                <w:szCs w:val="20"/>
              </w:rPr>
              <w:t>magery was good</w:t>
            </w:r>
            <w:r w:rsidR="00D45BD7">
              <w:rPr>
                <w:rFonts w:ascii="Tahoma" w:hAnsi="Tahoma" w:cs="Tahoma"/>
                <w:sz w:val="20"/>
                <w:szCs w:val="20"/>
              </w:rPr>
              <w:t xml:space="preserve"> and clear</w:t>
            </w:r>
            <w:r w:rsidR="00A12510">
              <w:rPr>
                <w:rFonts w:ascii="Tahoma" w:hAnsi="Tahoma" w:cs="Tahoma"/>
                <w:sz w:val="20"/>
                <w:szCs w:val="20"/>
              </w:rPr>
              <w:t>.  T</w:t>
            </w:r>
            <w:r w:rsidR="008046E8">
              <w:rPr>
                <w:rFonts w:ascii="Tahoma" w:hAnsi="Tahoma" w:cs="Tahoma"/>
                <w:sz w:val="20"/>
                <w:szCs w:val="20"/>
              </w:rPr>
              <w:t>hree</w:t>
            </w:r>
            <w:r w:rsidR="00A12510">
              <w:rPr>
                <w:rFonts w:ascii="Tahoma" w:hAnsi="Tahoma" w:cs="Tahoma"/>
                <w:sz w:val="20"/>
                <w:szCs w:val="20"/>
              </w:rPr>
              <w:t xml:space="preserve"> strips to cover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D45B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5BD7">
              <w:rPr>
                <w:rFonts w:ascii="Tahoma" w:hAnsi="Tahoma" w:cs="Tahoma"/>
                <w:sz w:val="20"/>
                <w:szCs w:val="20"/>
              </w:rPr>
              <w:t>C</w:t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45B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5BD7">
              <w:rPr>
                <w:rFonts w:ascii="Tahoma" w:hAnsi="Tahoma" w:cs="Tahoma"/>
                <w:sz w:val="20"/>
                <w:szCs w:val="20"/>
              </w:rPr>
              <w:t>H</w:t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eat detection &amp; mapping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2814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08/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683E68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="008352B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8140E">
              <w:rPr>
                <w:rFonts w:ascii="Tahoma" w:hAnsi="Tahoma" w:cs="Tahoma"/>
                <w:noProof/>
                <w:sz w:val="20"/>
                <w:szCs w:val="20"/>
              </w:rPr>
              <w:t>0230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 xml:space="preserve"> hrs</w:t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B0872">
              <w:rPr>
                <w:rFonts w:ascii="Tahoma" w:hAnsi="Tahoma" w:cs="Tahoma"/>
                <w:noProof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kmz, doc, shp,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82E5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169B" w:rsidRPr="00FC169B">
              <w:rPr>
                <w:rFonts w:ascii="Tahoma" w:hAnsi="Tahoma" w:cs="Tahoma"/>
                <w:sz w:val="20"/>
                <w:szCs w:val="20"/>
              </w:rPr>
              <w:t>ftp.nifc.gov/Incident_Specific_Data/CALIF_N/!2013 FEDERAL_Incidents/CA-TNF-1562_American</w:t>
            </w:r>
            <w:r w:rsidR="00FC169B">
              <w:rPr>
                <w:rFonts w:ascii="Tahoma" w:hAnsi="Tahoma" w:cs="Tahoma"/>
                <w:sz w:val="20"/>
                <w:szCs w:val="20"/>
              </w:rPr>
              <w:t>/IR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2814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8046E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683E68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="008352B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B087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8140E">
              <w:rPr>
                <w:rFonts w:ascii="Tahoma" w:hAnsi="Tahoma" w:cs="Tahoma"/>
                <w:noProof/>
                <w:sz w:val="20"/>
                <w:szCs w:val="20"/>
              </w:rPr>
              <w:t>0410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 xml:space="preserve"> hrs</w:t>
            </w:r>
            <w:r w:rsidR="00256B4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B0872">
              <w:rPr>
                <w:rFonts w:ascii="Tahoma" w:hAnsi="Tahoma" w:cs="Tahoma"/>
                <w:noProof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40F84" w:rsidRDefault="00105747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A1272">
              <w:rPr>
                <w:rFonts w:ascii="Tahoma" w:hAnsi="Tahoma" w:cs="Tahoma"/>
                <w:sz w:val="20"/>
                <w:szCs w:val="20"/>
              </w:rPr>
              <w:t xml:space="preserve">Significant growth along </w:t>
            </w:r>
            <w:r w:rsidR="0028140E">
              <w:rPr>
                <w:rFonts w:ascii="Tahoma" w:hAnsi="Tahoma" w:cs="Tahoma"/>
                <w:sz w:val="20"/>
                <w:szCs w:val="20"/>
              </w:rPr>
              <w:t>south</w:t>
            </w:r>
            <w:r w:rsidR="00CA1272">
              <w:rPr>
                <w:rFonts w:ascii="Tahoma" w:hAnsi="Tahoma" w:cs="Tahoma"/>
                <w:sz w:val="20"/>
                <w:szCs w:val="20"/>
              </w:rPr>
              <w:t xml:space="preserve">eastern boundary of fire. </w:t>
            </w:r>
            <w:r w:rsidR="002814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D3D9F">
              <w:rPr>
                <w:rFonts w:ascii="Tahoma" w:hAnsi="Tahoma" w:cs="Tahoma"/>
                <w:sz w:val="20"/>
                <w:szCs w:val="20"/>
              </w:rPr>
              <w:t>A long stringer of intense heat extends from Little Bald Mountain (DP-22) to Last Chance area, resulting from f</w:t>
            </w:r>
            <w:r w:rsidR="00DF103E">
              <w:rPr>
                <w:rFonts w:ascii="Tahoma" w:hAnsi="Tahoma" w:cs="Tahoma"/>
                <w:sz w:val="20"/>
                <w:szCs w:val="20"/>
              </w:rPr>
              <w:t xml:space="preserve">iring operations along the </w:t>
            </w:r>
            <w:r w:rsidR="005D3D9F">
              <w:rPr>
                <w:rFonts w:ascii="Tahoma" w:hAnsi="Tahoma" w:cs="Tahoma"/>
                <w:sz w:val="20"/>
                <w:szCs w:val="20"/>
              </w:rPr>
              <w:t>southern boundary of the fire (Division Z)</w:t>
            </w:r>
            <w:r w:rsidR="00DF103E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5D3D9F">
              <w:rPr>
                <w:rFonts w:ascii="Tahoma" w:hAnsi="Tahoma" w:cs="Tahoma"/>
                <w:sz w:val="20"/>
                <w:szCs w:val="20"/>
              </w:rPr>
              <w:t>A large area of scattered</w:t>
            </w:r>
            <w:r w:rsidR="00D45BD7">
              <w:rPr>
                <w:rFonts w:ascii="Tahoma" w:hAnsi="Tahoma" w:cs="Tahoma"/>
                <w:sz w:val="20"/>
                <w:szCs w:val="20"/>
              </w:rPr>
              <w:t xml:space="preserve"> heat </w:t>
            </w:r>
            <w:r w:rsidR="00A12510">
              <w:rPr>
                <w:rFonts w:ascii="Tahoma" w:hAnsi="Tahoma" w:cs="Tahoma"/>
                <w:sz w:val="20"/>
                <w:szCs w:val="20"/>
              </w:rPr>
              <w:t>persists</w:t>
            </w:r>
            <w:r w:rsidR="00B40F84">
              <w:rPr>
                <w:rFonts w:ascii="Tahoma" w:hAnsi="Tahoma" w:cs="Tahoma"/>
                <w:sz w:val="20"/>
                <w:szCs w:val="20"/>
              </w:rPr>
              <w:t xml:space="preserve"> in the Antoine</w:t>
            </w:r>
            <w:r w:rsidR="00CC1177">
              <w:rPr>
                <w:rFonts w:ascii="Tahoma" w:hAnsi="Tahoma" w:cs="Tahoma"/>
                <w:sz w:val="20"/>
                <w:szCs w:val="20"/>
              </w:rPr>
              <w:t>, Manila,</w:t>
            </w:r>
            <w:r w:rsidR="00B40F84">
              <w:rPr>
                <w:rFonts w:ascii="Tahoma" w:hAnsi="Tahoma" w:cs="Tahoma"/>
                <w:sz w:val="20"/>
                <w:szCs w:val="20"/>
              </w:rPr>
              <w:t xml:space="preserve"> and Screwauger</w:t>
            </w:r>
            <w:r w:rsidR="00CA1272">
              <w:rPr>
                <w:rFonts w:ascii="Tahoma" w:hAnsi="Tahoma" w:cs="Tahoma"/>
                <w:sz w:val="20"/>
                <w:szCs w:val="20"/>
              </w:rPr>
              <w:t xml:space="preserve"> drainages</w:t>
            </w:r>
            <w:r w:rsidR="00A0461C">
              <w:rPr>
                <w:rFonts w:ascii="Tahoma" w:hAnsi="Tahoma" w:cs="Tahoma"/>
                <w:sz w:val="20"/>
                <w:szCs w:val="20"/>
              </w:rPr>
              <w:t>, and along Barney Cavanah Ridge in Division Z</w:t>
            </w:r>
            <w:r w:rsidR="00A12510"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  <w:r w:rsidR="00EF4706">
              <w:rPr>
                <w:rFonts w:ascii="Tahoma" w:hAnsi="Tahoma" w:cs="Tahoma"/>
                <w:sz w:val="20"/>
                <w:szCs w:val="20"/>
              </w:rPr>
              <w:t xml:space="preserve"> N</w:t>
            </w:r>
            <w:r w:rsidR="005D72ED">
              <w:rPr>
                <w:rFonts w:ascii="Tahoma" w:hAnsi="Tahoma" w:cs="Tahoma"/>
                <w:sz w:val="20"/>
                <w:szCs w:val="20"/>
              </w:rPr>
              <w:t>umerous isolated heat sources remain within perimeter.</w:t>
            </w:r>
          </w:p>
          <w:p w:rsidR="00B40F84" w:rsidRDefault="00B40F84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contact me </w:t>
            </w:r>
            <w:r w:rsidR="004A2D3C">
              <w:rPr>
                <w:rFonts w:ascii="Tahoma" w:hAnsi="Tahoma" w:cs="Tahoma"/>
                <w:sz w:val="20"/>
                <w:szCs w:val="20"/>
              </w:rPr>
              <w:t>with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any questions, concerns, </w:t>
            </w:r>
            <w:r w:rsidR="004A2D3C">
              <w:rPr>
                <w:rFonts w:ascii="Tahoma" w:hAnsi="Tahoma" w:cs="Tahoma"/>
                <w:sz w:val="20"/>
                <w:szCs w:val="20"/>
              </w:rPr>
              <w:t>requests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for products, etc.</w:t>
            </w:r>
          </w:p>
          <w:p w:rsidR="00B40F84" w:rsidRDefault="00B40F84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:rsidR="00B40F84" w:rsidRDefault="00B40F84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  <w:r w:rsidR="006C485F">
              <w:rPr>
                <w:rFonts w:ascii="Tahoma" w:hAnsi="Tahoma" w:cs="Tahoma"/>
                <w:sz w:val="20"/>
                <w:szCs w:val="20"/>
              </w:rPr>
              <w:t xml:space="preserve"> cell  530-543-2726 office</w:t>
            </w:r>
          </w:p>
          <w:p w:rsidR="009748D6" w:rsidRPr="000309F5" w:rsidRDefault="00B40F84" w:rsidP="00B40F8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  <w:r w:rsidR="00D45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AD" w:rsidRDefault="000A52AD">
      <w:r>
        <w:separator/>
      </w:r>
    </w:p>
  </w:endnote>
  <w:endnote w:type="continuationSeparator" w:id="0">
    <w:p w:rsidR="000A52AD" w:rsidRDefault="000A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AD" w:rsidRDefault="000A52AD">
      <w:r>
        <w:separator/>
      </w:r>
    </w:p>
  </w:footnote>
  <w:footnote w:type="continuationSeparator" w:id="0">
    <w:p w:rsidR="000A52AD" w:rsidRDefault="000A5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2C"/>
    <w:rsid w:val="00022389"/>
    <w:rsid w:val="000309F5"/>
    <w:rsid w:val="00076B5E"/>
    <w:rsid w:val="000922B9"/>
    <w:rsid w:val="000A52AD"/>
    <w:rsid w:val="000E6669"/>
    <w:rsid w:val="00105747"/>
    <w:rsid w:val="00133DB7"/>
    <w:rsid w:val="0022172E"/>
    <w:rsid w:val="00236D17"/>
    <w:rsid w:val="00256B40"/>
    <w:rsid w:val="00262E34"/>
    <w:rsid w:val="002725BC"/>
    <w:rsid w:val="0028140E"/>
    <w:rsid w:val="002A071A"/>
    <w:rsid w:val="002B031D"/>
    <w:rsid w:val="002B0872"/>
    <w:rsid w:val="002D2C83"/>
    <w:rsid w:val="00320B15"/>
    <w:rsid w:val="00347176"/>
    <w:rsid w:val="003574E3"/>
    <w:rsid w:val="003D5DCE"/>
    <w:rsid w:val="003E78A9"/>
    <w:rsid w:val="004042AA"/>
    <w:rsid w:val="00425130"/>
    <w:rsid w:val="00471994"/>
    <w:rsid w:val="004A2D3C"/>
    <w:rsid w:val="00513DEE"/>
    <w:rsid w:val="005A0C8C"/>
    <w:rsid w:val="005B3F78"/>
    <w:rsid w:val="005C73B3"/>
    <w:rsid w:val="005D3D9F"/>
    <w:rsid w:val="005D72ED"/>
    <w:rsid w:val="005F0842"/>
    <w:rsid w:val="0063737D"/>
    <w:rsid w:val="00650FBF"/>
    <w:rsid w:val="00664EC4"/>
    <w:rsid w:val="00683E68"/>
    <w:rsid w:val="006C485F"/>
    <w:rsid w:val="00715A33"/>
    <w:rsid w:val="00773583"/>
    <w:rsid w:val="007E6149"/>
    <w:rsid w:val="008046E8"/>
    <w:rsid w:val="008320C3"/>
    <w:rsid w:val="008352BA"/>
    <w:rsid w:val="008813D4"/>
    <w:rsid w:val="008905E1"/>
    <w:rsid w:val="00893A3B"/>
    <w:rsid w:val="008A07AD"/>
    <w:rsid w:val="008A7608"/>
    <w:rsid w:val="008F5D55"/>
    <w:rsid w:val="00921B4A"/>
    <w:rsid w:val="00935C5E"/>
    <w:rsid w:val="009748D6"/>
    <w:rsid w:val="00990864"/>
    <w:rsid w:val="00994310"/>
    <w:rsid w:val="009A648D"/>
    <w:rsid w:val="009C2908"/>
    <w:rsid w:val="00A0461C"/>
    <w:rsid w:val="00A12510"/>
    <w:rsid w:val="00A2031B"/>
    <w:rsid w:val="00A56502"/>
    <w:rsid w:val="00A82E5F"/>
    <w:rsid w:val="00AE17CD"/>
    <w:rsid w:val="00B31FEC"/>
    <w:rsid w:val="00B40F84"/>
    <w:rsid w:val="00B420E4"/>
    <w:rsid w:val="00B770B9"/>
    <w:rsid w:val="00B776CA"/>
    <w:rsid w:val="00B96C7E"/>
    <w:rsid w:val="00BA1012"/>
    <w:rsid w:val="00BD0A6F"/>
    <w:rsid w:val="00BE1A62"/>
    <w:rsid w:val="00C024E3"/>
    <w:rsid w:val="00C15E81"/>
    <w:rsid w:val="00C35BE2"/>
    <w:rsid w:val="00C5700D"/>
    <w:rsid w:val="00C94265"/>
    <w:rsid w:val="00CA0EB3"/>
    <w:rsid w:val="00CA1272"/>
    <w:rsid w:val="00CA5114"/>
    <w:rsid w:val="00CB255A"/>
    <w:rsid w:val="00CC1177"/>
    <w:rsid w:val="00CF10AF"/>
    <w:rsid w:val="00D45BD7"/>
    <w:rsid w:val="00DF103E"/>
    <w:rsid w:val="00E03B2A"/>
    <w:rsid w:val="00E21FC6"/>
    <w:rsid w:val="00E33F3B"/>
    <w:rsid w:val="00E562A8"/>
    <w:rsid w:val="00EB00A7"/>
    <w:rsid w:val="00EF4706"/>
    <w:rsid w:val="00EF76FD"/>
    <w:rsid w:val="00F82A87"/>
    <w:rsid w:val="00FA3C2C"/>
    <w:rsid w:val="00FB3C4A"/>
    <w:rsid w:val="00FC169B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RSO~1.WIN\AppData\Local\Temp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</vt:lpstr>
    </vt:vector>
  </TitlesOfParts>
  <Company>USDA Forest Service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</dc:title>
  <dc:creator>Joe Larson;kteuber@fs.fed.us</dc:creator>
  <cp:lastModifiedBy>USDA Forest Service</cp:lastModifiedBy>
  <cp:revision>4</cp:revision>
  <cp:lastPrinted>2013-08-24T11:12:00Z</cp:lastPrinted>
  <dcterms:created xsi:type="dcterms:W3CDTF">2013-08-26T07:55:00Z</dcterms:created>
  <dcterms:modified xsi:type="dcterms:W3CDTF">2013-08-26T11:30:00Z</dcterms:modified>
</cp:coreProperties>
</file>