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5D7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D795C">
              <w:rPr>
                <w:rFonts w:ascii="Tahoma" w:hAnsi="Tahoma" w:cs="Tahoma"/>
                <w:sz w:val="20"/>
                <w:szCs w:val="20"/>
              </w:rPr>
              <w:t>King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5D3E">
              <w:rPr>
                <w:rFonts w:ascii="Tahoma" w:hAnsi="Tahoma" w:cs="Tahoma"/>
                <w:sz w:val="20"/>
                <w:szCs w:val="20"/>
              </w:rPr>
              <w:t>9</w:t>
            </w:r>
            <w:r w:rsidR="001C3030">
              <w:rPr>
                <w:rFonts w:ascii="Tahoma" w:hAnsi="Tahoma" w:cs="Tahoma"/>
                <w:sz w:val="20"/>
                <w:szCs w:val="20"/>
              </w:rPr>
              <w:t>5,347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C3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C3030">
              <w:rPr>
                <w:rFonts w:ascii="Tahoma" w:hAnsi="Tahoma" w:cs="Tahoma"/>
                <w:sz w:val="20"/>
                <w:szCs w:val="20"/>
              </w:rPr>
              <w:t>2,387</w:t>
            </w:r>
            <w:r w:rsidR="00A1590D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5D3E">
              <w:rPr>
                <w:rFonts w:ascii="Tahoma" w:hAnsi="Tahoma" w:cs="Tahoma"/>
                <w:sz w:val="20"/>
                <w:szCs w:val="20"/>
              </w:rPr>
              <w:t>2</w:t>
            </w:r>
            <w:r w:rsidR="001C3030">
              <w:rPr>
                <w:rFonts w:ascii="Tahoma" w:hAnsi="Tahoma" w:cs="Tahoma"/>
                <w:sz w:val="20"/>
                <w:szCs w:val="20"/>
              </w:rPr>
              <w:t>028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1C3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D795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0225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1C3030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499">
              <w:rPr>
                <w:rFonts w:ascii="Tahoma" w:hAnsi="Tahoma" w:cs="Tahoma"/>
                <w:sz w:val="20"/>
                <w:szCs w:val="20"/>
              </w:rPr>
              <w:t>Placerville,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80F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0FBF">
              <w:rPr>
                <w:rFonts w:ascii="Tahoma" w:hAnsi="Tahoma" w:cs="Tahoma"/>
                <w:sz w:val="20"/>
                <w:szCs w:val="20"/>
              </w:rPr>
              <w:t>Adam Mitchell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73F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5D7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5D795C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D15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5D3E">
              <w:rPr>
                <w:rFonts w:ascii="Tahoma" w:hAnsi="Tahoma" w:cs="Tahoma"/>
                <w:sz w:val="20"/>
                <w:szCs w:val="20"/>
              </w:rPr>
              <w:t>Rob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C3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D795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0225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D15D3E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C3030">
              <w:rPr>
                <w:rFonts w:ascii="Tahoma" w:hAnsi="Tahoma" w:cs="Tahoma"/>
                <w:noProof/>
                <w:sz w:val="20"/>
                <w:szCs w:val="20"/>
              </w:rPr>
              <w:t>2100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1C303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82BE6" w:rsidRPr="00882BE6">
              <w:rPr>
                <w:rFonts w:ascii="Tahoma" w:hAnsi="Tahoma" w:cs="Tahoma"/>
                <w:sz w:val="20"/>
                <w:szCs w:val="20"/>
              </w:rPr>
              <w:t>ftp://Incident_Specific_Data/CALIF_N/!2014_FEDERAL_Incidents/CA-ENF-023461_King/IR/201409</w:t>
            </w:r>
            <w:r w:rsidR="00A0225F">
              <w:rPr>
                <w:rFonts w:ascii="Tahoma" w:hAnsi="Tahoma" w:cs="Tahoma"/>
                <w:sz w:val="20"/>
                <w:szCs w:val="20"/>
              </w:rPr>
              <w:t>2</w:t>
            </w:r>
            <w:r w:rsidR="001C3030">
              <w:rPr>
                <w:rFonts w:ascii="Tahoma" w:hAnsi="Tahoma" w:cs="Tahoma"/>
                <w:sz w:val="20"/>
                <w:szCs w:val="20"/>
              </w:rPr>
              <w:t>5</w:t>
            </w:r>
            <w:bookmarkStart w:id="0" w:name="_GoBack"/>
            <w:bookmarkEnd w:id="0"/>
            <w:r w:rsidR="00CE618C" w:rsidRPr="00CE618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1C3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D795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0225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1C3030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C3030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D15D3E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F80FB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2E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4291" w:rsidRPr="00FC42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7D" w:rsidRDefault="001B677D">
      <w:r>
        <w:separator/>
      </w:r>
    </w:p>
  </w:endnote>
  <w:endnote w:type="continuationSeparator" w:id="0">
    <w:p w:rsidR="001B677D" w:rsidRDefault="001B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7D" w:rsidRDefault="001B677D">
      <w:r>
        <w:separator/>
      </w:r>
    </w:p>
  </w:footnote>
  <w:footnote w:type="continuationSeparator" w:id="0">
    <w:p w:rsidR="001B677D" w:rsidRDefault="001B6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59E6"/>
    <w:rsid w:val="000309F5"/>
    <w:rsid w:val="00052A3F"/>
    <w:rsid w:val="000708C7"/>
    <w:rsid w:val="0009141C"/>
    <w:rsid w:val="000927FF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21D8"/>
    <w:rsid w:val="0018642E"/>
    <w:rsid w:val="001B677D"/>
    <w:rsid w:val="001C3030"/>
    <w:rsid w:val="001C7AF2"/>
    <w:rsid w:val="001D60EA"/>
    <w:rsid w:val="001D630E"/>
    <w:rsid w:val="001E2739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20B15"/>
    <w:rsid w:val="00335717"/>
    <w:rsid w:val="0035156D"/>
    <w:rsid w:val="00361B36"/>
    <w:rsid w:val="003715F6"/>
    <w:rsid w:val="00382ED2"/>
    <w:rsid w:val="00385EDD"/>
    <w:rsid w:val="003A1335"/>
    <w:rsid w:val="003A52C6"/>
    <w:rsid w:val="003B1938"/>
    <w:rsid w:val="003E2836"/>
    <w:rsid w:val="003F3499"/>
    <w:rsid w:val="004218B8"/>
    <w:rsid w:val="00436A18"/>
    <w:rsid w:val="00457FA6"/>
    <w:rsid w:val="00464D42"/>
    <w:rsid w:val="004A437A"/>
    <w:rsid w:val="004E61B4"/>
    <w:rsid w:val="004F0806"/>
    <w:rsid w:val="004F6457"/>
    <w:rsid w:val="0050318A"/>
    <w:rsid w:val="0052478C"/>
    <w:rsid w:val="00524DC2"/>
    <w:rsid w:val="00540CBC"/>
    <w:rsid w:val="00543D16"/>
    <w:rsid w:val="005520B3"/>
    <w:rsid w:val="00591513"/>
    <w:rsid w:val="005C316C"/>
    <w:rsid w:val="005C50F6"/>
    <w:rsid w:val="005D1770"/>
    <w:rsid w:val="005D795C"/>
    <w:rsid w:val="005E297B"/>
    <w:rsid w:val="005E5A15"/>
    <w:rsid w:val="00620670"/>
    <w:rsid w:val="00620850"/>
    <w:rsid w:val="00621D5D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E1887"/>
    <w:rsid w:val="006E52EB"/>
    <w:rsid w:val="006F6AEE"/>
    <w:rsid w:val="006F709B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801CB6"/>
    <w:rsid w:val="0080567D"/>
    <w:rsid w:val="00822AA2"/>
    <w:rsid w:val="0082524E"/>
    <w:rsid w:val="00825565"/>
    <w:rsid w:val="00830505"/>
    <w:rsid w:val="0085104F"/>
    <w:rsid w:val="00862A6E"/>
    <w:rsid w:val="00873F8E"/>
    <w:rsid w:val="00882BE6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62F5B"/>
    <w:rsid w:val="009748D6"/>
    <w:rsid w:val="00987F20"/>
    <w:rsid w:val="009974D8"/>
    <w:rsid w:val="009A208C"/>
    <w:rsid w:val="009B169A"/>
    <w:rsid w:val="009C2908"/>
    <w:rsid w:val="009E5504"/>
    <w:rsid w:val="009E76B9"/>
    <w:rsid w:val="009F124A"/>
    <w:rsid w:val="009F369B"/>
    <w:rsid w:val="00A0225F"/>
    <w:rsid w:val="00A1590D"/>
    <w:rsid w:val="00A1731D"/>
    <w:rsid w:val="00A2031B"/>
    <w:rsid w:val="00A23B18"/>
    <w:rsid w:val="00A32C78"/>
    <w:rsid w:val="00A33199"/>
    <w:rsid w:val="00A56502"/>
    <w:rsid w:val="00A56831"/>
    <w:rsid w:val="00A74D08"/>
    <w:rsid w:val="00A800C7"/>
    <w:rsid w:val="00AA36B1"/>
    <w:rsid w:val="00AB05FB"/>
    <w:rsid w:val="00AB1D87"/>
    <w:rsid w:val="00AB6554"/>
    <w:rsid w:val="00AE50F1"/>
    <w:rsid w:val="00B02135"/>
    <w:rsid w:val="00B20BBF"/>
    <w:rsid w:val="00B221B6"/>
    <w:rsid w:val="00B45B01"/>
    <w:rsid w:val="00B62A35"/>
    <w:rsid w:val="00B770B9"/>
    <w:rsid w:val="00B84A3A"/>
    <w:rsid w:val="00BB3FF6"/>
    <w:rsid w:val="00BB562C"/>
    <w:rsid w:val="00BD0A6F"/>
    <w:rsid w:val="00BE3C65"/>
    <w:rsid w:val="00C0795D"/>
    <w:rsid w:val="00C10439"/>
    <w:rsid w:val="00C70B6F"/>
    <w:rsid w:val="00C722F3"/>
    <w:rsid w:val="00C81FD2"/>
    <w:rsid w:val="00C93D33"/>
    <w:rsid w:val="00CB255A"/>
    <w:rsid w:val="00CC395B"/>
    <w:rsid w:val="00CD0229"/>
    <w:rsid w:val="00CD089B"/>
    <w:rsid w:val="00CE618C"/>
    <w:rsid w:val="00D051F5"/>
    <w:rsid w:val="00D15D3E"/>
    <w:rsid w:val="00D31C8C"/>
    <w:rsid w:val="00D32B3E"/>
    <w:rsid w:val="00D43DC3"/>
    <w:rsid w:val="00D53CF6"/>
    <w:rsid w:val="00D74868"/>
    <w:rsid w:val="00D979E0"/>
    <w:rsid w:val="00DB26C2"/>
    <w:rsid w:val="00DD0166"/>
    <w:rsid w:val="00DD44EC"/>
    <w:rsid w:val="00DD7CBA"/>
    <w:rsid w:val="00DF17FB"/>
    <w:rsid w:val="00E04FA4"/>
    <w:rsid w:val="00E11F06"/>
    <w:rsid w:val="00E1467D"/>
    <w:rsid w:val="00E55351"/>
    <w:rsid w:val="00E762E4"/>
    <w:rsid w:val="00EA1C76"/>
    <w:rsid w:val="00EA2A95"/>
    <w:rsid w:val="00EB1F4F"/>
    <w:rsid w:val="00EB3D3A"/>
    <w:rsid w:val="00ED07B1"/>
    <w:rsid w:val="00ED0EB9"/>
    <w:rsid w:val="00ED2C19"/>
    <w:rsid w:val="00EE02F6"/>
    <w:rsid w:val="00EF76FD"/>
    <w:rsid w:val="00F14E0D"/>
    <w:rsid w:val="00F16A39"/>
    <w:rsid w:val="00F662A9"/>
    <w:rsid w:val="00F765AA"/>
    <w:rsid w:val="00F7701F"/>
    <w:rsid w:val="00F80FBF"/>
    <w:rsid w:val="00FA3F76"/>
    <w:rsid w:val="00FA5B5F"/>
    <w:rsid w:val="00FB3C4A"/>
    <w:rsid w:val="00FB3EF7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998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mikerr</cp:lastModifiedBy>
  <cp:revision>65</cp:revision>
  <cp:lastPrinted>2004-03-23T22:00:00Z</cp:lastPrinted>
  <dcterms:created xsi:type="dcterms:W3CDTF">2014-07-04T11:16:00Z</dcterms:created>
  <dcterms:modified xsi:type="dcterms:W3CDTF">2014-09-25T06:31:00Z</dcterms:modified>
</cp:coreProperties>
</file>