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6,588</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Started with updated GIS perimeter</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4870F7">
              <w:rPr>
                <w:rFonts w:ascii="Tahoma" w:hAnsi="Tahoma" w:cs="Tahoma"/>
                <w:sz w:val="20"/>
                <w:szCs w:val="20"/>
              </w:rPr>
              <w:t>248</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4870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A0225F">
              <w:rPr>
                <w:rFonts w:ascii="Tahoma" w:hAnsi="Tahoma" w:cs="Tahoma"/>
                <w:noProof/>
                <w:sz w:val="20"/>
                <w:szCs w:val="20"/>
              </w:rPr>
              <w:t>2</w:t>
            </w:r>
            <w:r w:rsidR="004870F7">
              <w:rPr>
                <w:rFonts w:ascii="Tahoma" w:hAnsi="Tahoma" w:cs="Tahoma"/>
                <w:noProof/>
                <w:sz w:val="20"/>
                <w:szCs w:val="20"/>
              </w:rPr>
              <w:t>9</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Redmond,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noProof/>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80F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0FBF">
              <w:rPr>
                <w:rFonts w:ascii="Tahoma" w:hAnsi="Tahoma" w:cs="Tahoma"/>
                <w:sz w:val="20"/>
                <w:szCs w:val="20"/>
              </w:rPr>
              <w:t>Adam Mitchell</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870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4870F7">
              <w:rPr>
                <w:rFonts w:ascii="Tahoma" w:hAnsi="Tahoma" w:cs="Tahoma"/>
                <w:noProof/>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15D3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870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A0225F">
              <w:rPr>
                <w:rFonts w:ascii="Tahoma" w:hAnsi="Tahoma" w:cs="Tahoma"/>
                <w:noProof/>
                <w:sz w:val="20"/>
                <w:szCs w:val="20"/>
              </w:rPr>
              <w:t>2</w:t>
            </w:r>
            <w:r w:rsidR="004870F7">
              <w:rPr>
                <w:rFonts w:ascii="Tahoma" w:hAnsi="Tahoma" w:cs="Tahoma"/>
                <w:noProof/>
                <w:sz w:val="20"/>
                <w:szCs w:val="20"/>
              </w:rPr>
              <w:t>9</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1C3030">
              <w:rPr>
                <w:rFonts w:ascii="Tahoma" w:hAnsi="Tahoma" w:cs="Tahoma"/>
                <w:noProof/>
                <w:sz w:val="20"/>
                <w:szCs w:val="20"/>
              </w:rPr>
              <w:t>2</w:t>
            </w:r>
            <w:r w:rsidR="004870F7">
              <w:rPr>
                <w:rFonts w:ascii="Tahoma" w:hAnsi="Tahoma" w:cs="Tahoma"/>
                <w:noProof/>
                <w:sz w:val="20"/>
                <w:szCs w:val="20"/>
              </w:rPr>
              <w:t>2</w:t>
            </w:r>
            <w:r w:rsidR="00E14BDD">
              <w:rPr>
                <w:rFonts w:ascii="Tahoma" w:hAnsi="Tahoma" w:cs="Tahoma"/>
                <w:noProof/>
                <w:sz w:val="20"/>
                <w:szCs w:val="20"/>
              </w:rPr>
              <w:t>15</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4870F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ftp://Incident_Specific_Data/CALIF_N/!2014_FEDERAL_Incidents/CA-ENF-023461_King/IR/201409</w:t>
            </w:r>
            <w:r w:rsidR="004870F7">
              <w:rPr>
                <w:rFonts w:ascii="Tahoma" w:hAnsi="Tahoma" w:cs="Tahoma"/>
                <w:sz w:val="20"/>
                <w:szCs w:val="20"/>
              </w:rPr>
              <w:t>30</w:t>
            </w:r>
            <w:r w:rsidR="00CE618C" w:rsidRPr="00CE618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4870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5D795C">
              <w:rPr>
                <w:rFonts w:ascii="Tahoma" w:hAnsi="Tahoma" w:cs="Tahoma"/>
                <w:noProof/>
                <w:sz w:val="20"/>
                <w:szCs w:val="20"/>
              </w:rPr>
              <w:t>9</w:t>
            </w:r>
            <w:r w:rsidR="00711E78">
              <w:rPr>
                <w:rFonts w:ascii="Tahoma" w:hAnsi="Tahoma" w:cs="Tahoma"/>
                <w:noProof/>
                <w:sz w:val="20"/>
                <w:szCs w:val="20"/>
              </w:rPr>
              <w:t>/</w:t>
            </w:r>
            <w:r w:rsidR="004870F7">
              <w:rPr>
                <w:rFonts w:ascii="Tahoma" w:hAnsi="Tahoma" w:cs="Tahoma"/>
                <w:noProof/>
                <w:sz w:val="20"/>
                <w:szCs w:val="20"/>
              </w:rPr>
              <w:t>30</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14BDD">
              <w:rPr>
                <w:rFonts w:ascii="Tahoma" w:hAnsi="Tahoma" w:cs="Tahoma"/>
                <w:noProof/>
                <w:sz w:val="20"/>
                <w:szCs w:val="20"/>
              </w:rPr>
              <w:t>0</w:t>
            </w:r>
            <w:r w:rsidR="004870F7">
              <w:rPr>
                <w:rFonts w:ascii="Tahoma" w:hAnsi="Tahoma" w:cs="Tahoma"/>
                <w:noProof/>
                <w:sz w:val="20"/>
                <w:szCs w:val="20"/>
              </w:rPr>
              <w:t>230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4870F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870F7">
              <w:rPr>
                <w:rFonts w:ascii="Tahoma" w:hAnsi="Tahoma" w:cs="Tahoma"/>
                <w:sz w:val="20"/>
                <w:szCs w:val="20"/>
              </w:rPr>
              <w:t>Started interpretation from GIS perimeter received from the Fire. Very small perimeter growth mainly in the interior pockets. There are some isolated heat sources that were detected outside of the fire that appear to be related to camping activities at reservoirs</w:t>
            </w:r>
            <w:r w:rsidR="002B336A">
              <w:rPr>
                <w:rFonts w:ascii="Tahoma" w:hAnsi="Tahoma" w:cs="Tahoma"/>
                <w:sz w:val="20"/>
                <w:szCs w:val="20"/>
              </w:rPr>
              <w:t xml:space="preserve">.  </w:t>
            </w:r>
            <w:r w:rsidR="004870F7">
              <w:rPr>
                <w:rFonts w:ascii="Tahoma" w:hAnsi="Tahoma" w:cs="Tahoma"/>
                <w:sz w:val="20"/>
                <w:szCs w:val="20"/>
              </w:rPr>
              <w:t>Numerous isolated heat sources detecte</w:t>
            </w:r>
            <w:bookmarkStart w:id="0" w:name="_GoBack"/>
            <w:bookmarkEnd w:id="0"/>
            <w:r w:rsidR="004870F7">
              <w:rPr>
                <w:rFonts w:ascii="Tahoma" w:hAnsi="Tahoma" w:cs="Tahoma"/>
                <w:sz w:val="20"/>
                <w:szCs w:val="20"/>
              </w:rPr>
              <w:t xml:space="preserve">d and mapped throughout the fire interior. </w:t>
            </w:r>
            <w:r w:rsidR="00FC4291" w:rsidRPr="00FC4291">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D9" w:rsidRDefault="008625D9">
      <w:r>
        <w:separator/>
      </w:r>
    </w:p>
  </w:endnote>
  <w:endnote w:type="continuationSeparator" w:id="0">
    <w:p w:rsidR="008625D9" w:rsidRDefault="0086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D9" w:rsidRDefault="008625D9">
      <w:r>
        <w:separator/>
      </w:r>
    </w:p>
  </w:footnote>
  <w:footnote w:type="continuationSeparator" w:id="0">
    <w:p w:rsidR="008625D9" w:rsidRDefault="00862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34CC8"/>
    <w:rsid w:val="00246F8D"/>
    <w:rsid w:val="00262E34"/>
    <w:rsid w:val="00273BFC"/>
    <w:rsid w:val="00283DA6"/>
    <w:rsid w:val="00294ED0"/>
    <w:rsid w:val="002A3662"/>
    <w:rsid w:val="002B336A"/>
    <w:rsid w:val="002B4C44"/>
    <w:rsid w:val="002B648E"/>
    <w:rsid w:val="002C37D7"/>
    <w:rsid w:val="002C7F42"/>
    <w:rsid w:val="002D6415"/>
    <w:rsid w:val="00314233"/>
    <w:rsid w:val="00314A60"/>
    <w:rsid w:val="00320B15"/>
    <w:rsid w:val="00335717"/>
    <w:rsid w:val="0035156D"/>
    <w:rsid w:val="00361B36"/>
    <w:rsid w:val="003715F6"/>
    <w:rsid w:val="00382ED2"/>
    <w:rsid w:val="00385EDD"/>
    <w:rsid w:val="003A1335"/>
    <w:rsid w:val="003A52C6"/>
    <w:rsid w:val="003B1938"/>
    <w:rsid w:val="003E2836"/>
    <w:rsid w:val="003F3499"/>
    <w:rsid w:val="004218B8"/>
    <w:rsid w:val="00436A18"/>
    <w:rsid w:val="00457FA6"/>
    <w:rsid w:val="00464D42"/>
    <w:rsid w:val="004870F7"/>
    <w:rsid w:val="004A437A"/>
    <w:rsid w:val="004B691F"/>
    <w:rsid w:val="004E61B4"/>
    <w:rsid w:val="004F0806"/>
    <w:rsid w:val="004F6457"/>
    <w:rsid w:val="0050318A"/>
    <w:rsid w:val="0052478C"/>
    <w:rsid w:val="00524DC2"/>
    <w:rsid w:val="00540CBC"/>
    <w:rsid w:val="00543D16"/>
    <w:rsid w:val="005520B3"/>
    <w:rsid w:val="00591513"/>
    <w:rsid w:val="005C316C"/>
    <w:rsid w:val="005C50F6"/>
    <w:rsid w:val="005D1770"/>
    <w:rsid w:val="005D795C"/>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CBE"/>
    <w:rsid w:val="007D6DB2"/>
    <w:rsid w:val="007D7BCD"/>
    <w:rsid w:val="00801CB6"/>
    <w:rsid w:val="0080567D"/>
    <w:rsid w:val="00822AA2"/>
    <w:rsid w:val="0082524E"/>
    <w:rsid w:val="00825565"/>
    <w:rsid w:val="00830505"/>
    <w:rsid w:val="0085104F"/>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B3FF6"/>
    <w:rsid w:val="00BB562C"/>
    <w:rsid w:val="00BD0A6F"/>
    <w:rsid w:val="00BE3C65"/>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74868"/>
    <w:rsid w:val="00D979E0"/>
    <w:rsid w:val="00DB26C2"/>
    <w:rsid w:val="00DD0166"/>
    <w:rsid w:val="00DD44EC"/>
    <w:rsid w:val="00DD7CBA"/>
    <w:rsid w:val="00DF17FB"/>
    <w:rsid w:val="00E04FA4"/>
    <w:rsid w:val="00E11F06"/>
    <w:rsid w:val="00E1467D"/>
    <w:rsid w:val="00E14BDD"/>
    <w:rsid w:val="00E542A8"/>
    <w:rsid w:val="00E55351"/>
    <w:rsid w:val="00E762E4"/>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A3F76"/>
    <w:rsid w:val="00FA5B5F"/>
    <w:rsid w:val="00FB3C4A"/>
    <w:rsid w:val="00FB3EF7"/>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1072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68</cp:revision>
  <cp:lastPrinted>2004-03-23T22:00:00Z</cp:lastPrinted>
  <dcterms:created xsi:type="dcterms:W3CDTF">2014-07-04T11:16:00Z</dcterms:created>
  <dcterms:modified xsi:type="dcterms:W3CDTF">2014-09-30T09:14:00Z</dcterms:modified>
</cp:coreProperties>
</file>