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D795C">
              <w:rPr>
                <w:rFonts w:ascii="Tahoma" w:hAnsi="Tahoma" w:cs="Tahoma"/>
                <w:sz w:val="20"/>
                <w:szCs w:val="20"/>
              </w:rPr>
              <w:t>King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E14B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sz w:val="20"/>
                <w:szCs w:val="20"/>
              </w:rPr>
              <w:t>Jim Grace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530-642-5170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9</w:t>
            </w:r>
            <w:r w:rsidR="004870F7">
              <w:rPr>
                <w:rFonts w:ascii="Tahoma" w:hAnsi="Tahoma" w:cs="Tahoma"/>
                <w:sz w:val="20"/>
                <w:szCs w:val="20"/>
              </w:rPr>
              <w:t>6</w:t>
            </w:r>
            <w:r w:rsidR="00E85EAC">
              <w:rPr>
                <w:rFonts w:ascii="Tahoma" w:hAnsi="Tahoma" w:cs="Tahoma"/>
                <w:sz w:val="20"/>
                <w:szCs w:val="20"/>
              </w:rPr>
              <w:t>,603</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E85E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15</w:t>
            </w:r>
            <w:r w:rsidR="003E52F2">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2</w:t>
            </w:r>
            <w:r w:rsidR="0057281C">
              <w:rPr>
                <w:rFonts w:ascii="Tahoma" w:hAnsi="Tahoma" w:cs="Tahoma"/>
                <w:sz w:val="20"/>
                <w:szCs w:val="20"/>
              </w:rPr>
              <w:t>3</w:t>
            </w:r>
            <w:r w:rsidR="00E85EAC">
              <w:rPr>
                <w:rFonts w:ascii="Tahoma" w:hAnsi="Tahoma" w:cs="Tahoma"/>
                <w:sz w:val="20"/>
                <w:szCs w:val="20"/>
              </w:rPr>
              <w:t>12</w:t>
            </w:r>
            <w:r w:rsidR="00E14BDD">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E85E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E85EAC">
              <w:rPr>
                <w:rFonts w:ascii="Tahoma" w:hAnsi="Tahoma" w:cs="Tahoma"/>
                <w:noProof/>
                <w:sz w:val="20"/>
                <w:szCs w:val="20"/>
              </w:rPr>
              <w:t>01</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sz w:val="20"/>
                <w:szCs w:val="20"/>
              </w:rPr>
              <w:t>Redmond, Or.</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E14BD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4BDD">
              <w:rPr>
                <w:rFonts w:ascii="Tahoma" w:hAnsi="Tahoma" w:cs="Tahoma"/>
                <w:noProof/>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80FB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0FBF">
              <w:rPr>
                <w:rFonts w:ascii="Tahoma" w:hAnsi="Tahoma" w:cs="Tahoma"/>
                <w:sz w:val="20"/>
                <w:szCs w:val="20"/>
              </w:rPr>
              <w:t>Adam Mitchell</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4870F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4870F7">
              <w:rPr>
                <w:rFonts w:ascii="Tahoma" w:hAnsi="Tahoma" w:cs="Tahoma"/>
                <w:noProof/>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5D795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5D795C">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D15D3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15D3E">
              <w:rPr>
                <w:rFonts w:ascii="Tahoma" w:hAnsi="Tahoma" w:cs="Tahoma"/>
                <w:sz w:val="20"/>
                <w:szCs w:val="20"/>
              </w:rPr>
              <w:t>Rob</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No issues with the imagery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5104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E85E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sz w:val="20"/>
                <w:szCs w:val="20"/>
              </w:rPr>
              <w:t>10</w:t>
            </w:r>
            <w:r w:rsidR="00711E78">
              <w:rPr>
                <w:rFonts w:ascii="Tahoma" w:hAnsi="Tahoma" w:cs="Tahoma"/>
                <w:noProof/>
                <w:sz w:val="20"/>
                <w:szCs w:val="20"/>
              </w:rPr>
              <w:t>/</w:t>
            </w:r>
            <w:r w:rsidR="00E85EAC">
              <w:rPr>
                <w:rFonts w:ascii="Tahoma" w:hAnsi="Tahoma" w:cs="Tahoma"/>
                <w:noProof/>
                <w:sz w:val="20"/>
                <w:szCs w:val="20"/>
              </w:rPr>
              <w:t>01</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1C3030">
              <w:rPr>
                <w:rFonts w:ascii="Tahoma" w:hAnsi="Tahoma" w:cs="Tahoma"/>
                <w:noProof/>
                <w:sz w:val="20"/>
                <w:szCs w:val="20"/>
              </w:rPr>
              <w:t>2</w:t>
            </w:r>
            <w:r w:rsidR="004870F7">
              <w:rPr>
                <w:rFonts w:ascii="Tahoma" w:hAnsi="Tahoma" w:cs="Tahoma"/>
                <w:noProof/>
                <w:sz w:val="20"/>
                <w:szCs w:val="20"/>
              </w:rPr>
              <w:t>2</w:t>
            </w:r>
            <w:r w:rsidR="00E85EAC">
              <w:rPr>
                <w:rFonts w:ascii="Tahoma" w:hAnsi="Tahoma" w:cs="Tahoma"/>
                <w:noProof/>
                <w:sz w:val="20"/>
                <w:szCs w:val="20"/>
              </w:rPr>
              <w:t>45</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E85EAC">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82BE6" w:rsidRPr="00882BE6">
              <w:rPr>
                <w:rFonts w:ascii="Tahoma" w:hAnsi="Tahoma" w:cs="Tahoma"/>
                <w:sz w:val="20"/>
                <w:szCs w:val="20"/>
              </w:rPr>
              <w:t>ftp://Incident_Specific_Data/CALIF_N/!2014_FEDERAL_Incidents/CA-ENF-023461_King/IR/201409</w:t>
            </w:r>
            <w:r w:rsidR="004870F7">
              <w:rPr>
                <w:rFonts w:ascii="Tahoma" w:hAnsi="Tahoma" w:cs="Tahoma"/>
                <w:sz w:val="20"/>
                <w:szCs w:val="20"/>
              </w:rPr>
              <w:t>3</w:t>
            </w:r>
            <w:r w:rsidR="00E85EAC">
              <w:rPr>
                <w:rFonts w:ascii="Tahoma" w:hAnsi="Tahoma" w:cs="Tahoma"/>
                <w:sz w:val="20"/>
                <w:szCs w:val="20"/>
              </w:rPr>
              <w:t>2</w:t>
            </w:r>
            <w:r w:rsidR="00CE618C" w:rsidRPr="00CE618C">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E85EA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85EAC">
              <w:rPr>
                <w:rFonts w:ascii="Tahoma" w:hAnsi="Tahoma" w:cs="Tahoma"/>
                <w:noProof/>
                <w:sz w:val="20"/>
                <w:szCs w:val="20"/>
              </w:rPr>
              <w:t>10/02</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E85EAC">
              <w:rPr>
                <w:rFonts w:ascii="Tahoma" w:hAnsi="Tahoma" w:cs="Tahoma"/>
                <w:noProof/>
                <w:sz w:val="20"/>
                <w:szCs w:val="20"/>
              </w:rPr>
              <w:t>0</w:t>
            </w:r>
            <w:r w:rsidR="00D56E6E">
              <w:rPr>
                <w:rFonts w:ascii="Tahoma" w:hAnsi="Tahoma" w:cs="Tahoma"/>
                <w:noProof/>
                <w:sz w:val="20"/>
                <w:szCs w:val="20"/>
              </w:rPr>
              <w:t>30</w:t>
            </w:r>
            <w:r w:rsidR="00E85EAC">
              <w:rPr>
                <w:rFonts w:ascii="Tahoma" w:hAnsi="Tahoma" w:cs="Tahoma"/>
                <w:noProof/>
                <w:sz w:val="20"/>
                <w:szCs w:val="20"/>
              </w:rPr>
              <w:t>0</w:t>
            </w:r>
            <w:r w:rsidR="00711E78">
              <w:rPr>
                <w:rFonts w:ascii="Tahoma" w:hAnsi="Tahoma" w:cs="Tahoma"/>
                <w:noProof/>
                <w:sz w:val="20"/>
                <w:szCs w:val="20"/>
              </w:rPr>
              <w:t xml:space="preserve"> hr</w:t>
            </w:r>
            <w:r w:rsidR="00E14BDD">
              <w:rPr>
                <w:rFonts w:ascii="Tahoma" w:hAnsi="Tahoma" w:cs="Tahoma"/>
                <w:noProof/>
                <w:sz w:val="20"/>
                <w:szCs w:val="20"/>
              </w:rPr>
              <w:t xml:space="preserve"> PDT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0309F5" w:rsidRDefault="00105747" w:rsidP="00223AD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23AD7" w:rsidRPr="00223AD7">
              <w:rPr>
                <w:rFonts w:ascii="Tahoma" w:hAnsi="Tahoma" w:cs="Tahoma"/>
                <w:sz w:val="20"/>
                <w:szCs w:val="20"/>
              </w:rPr>
              <w:t xml:space="preserve">Perimeter growth occurred in the unburnt islands.  There were some isolated heat sources outside of the perimeter that mostly appear to be camping activities or associated with Structure. There were two that I did not see any structures and they were not near water. One Southeast of Darlington at -120deg 23' 42.49", 38deg 43' 37.28" (not on map) and one just West of the legend on the map at -120deg 41' 52.41", 39deg 07' 59.82". </w:t>
            </w:r>
            <w:proofErr w:type="gramStart"/>
            <w:r w:rsidR="00223AD7" w:rsidRPr="00223AD7">
              <w:rPr>
                <w:rFonts w:ascii="Tahoma" w:hAnsi="Tahoma" w:cs="Tahoma"/>
                <w:sz w:val="20"/>
                <w:szCs w:val="20"/>
              </w:rPr>
              <w:t>the</w:t>
            </w:r>
            <w:proofErr w:type="gramEnd"/>
            <w:r w:rsidR="00223AD7" w:rsidRPr="00223AD7">
              <w:rPr>
                <w:rFonts w:ascii="Tahoma" w:hAnsi="Tahoma" w:cs="Tahoma"/>
                <w:sz w:val="20"/>
                <w:szCs w:val="20"/>
              </w:rPr>
              <w:t xml:space="preserve"> remaining point outside persist from the last few nights. Two on the East shore of French Meadows Reservoir, Several of a campground on a peninsula of Union Valley Reservoir and again one on the North Shore of Jenkinson Lake that does not show on the IR map but is in the </w:t>
            </w:r>
            <w:proofErr w:type="spellStart"/>
            <w:r w:rsidR="00223AD7" w:rsidRPr="00223AD7">
              <w:rPr>
                <w:rFonts w:ascii="Tahoma" w:hAnsi="Tahoma" w:cs="Tahoma"/>
                <w:sz w:val="20"/>
                <w:szCs w:val="20"/>
              </w:rPr>
              <w:t>Shapefiles</w:t>
            </w:r>
            <w:proofErr w:type="spellEnd"/>
            <w:r w:rsidR="00223AD7" w:rsidRPr="00223AD7">
              <w:rPr>
                <w:rFonts w:ascii="Tahoma" w:hAnsi="Tahoma" w:cs="Tahoma"/>
                <w:sz w:val="20"/>
                <w:szCs w:val="20"/>
              </w:rPr>
              <w:t>. Isolated heat sources were detected throughout the interior of the fire but slightly less than the last flight</w:t>
            </w:r>
            <w:bookmarkStart w:id="0" w:name="_GoBack"/>
            <w:bookmarkEnd w:id="0"/>
            <w:r w:rsidR="003E52F2" w:rsidRPr="003E52F2">
              <w:rPr>
                <w:rFonts w:ascii="Tahoma" w:hAnsi="Tahoma" w:cs="Tahoma"/>
                <w:sz w:val="20"/>
                <w:szCs w:val="20"/>
              </w:rPr>
              <w:t>.</w:t>
            </w: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E6" w:rsidRDefault="00106CE6">
      <w:r>
        <w:separator/>
      </w:r>
    </w:p>
  </w:endnote>
  <w:endnote w:type="continuationSeparator" w:id="0">
    <w:p w:rsidR="00106CE6" w:rsidRDefault="0010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E6" w:rsidRDefault="00106CE6">
      <w:r>
        <w:separator/>
      </w:r>
    </w:p>
  </w:footnote>
  <w:footnote w:type="continuationSeparator" w:id="0">
    <w:p w:rsidR="00106CE6" w:rsidRDefault="00106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927FF"/>
    <w:rsid w:val="000A1138"/>
    <w:rsid w:val="000C6673"/>
    <w:rsid w:val="000D5CC8"/>
    <w:rsid w:val="000D7DDD"/>
    <w:rsid w:val="000E46B9"/>
    <w:rsid w:val="000E4782"/>
    <w:rsid w:val="0010480F"/>
    <w:rsid w:val="00105747"/>
    <w:rsid w:val="00106CE6"/>
    <w:rsid w:val="00133DB7"/>
    <w:rsid w:val="00161283"/>
    <w:rsid w:val="00165DBC"/>
    <w:rsid w:val="001821D8"/>
    <w:rsid w:val="0018642E"/>
    <w:rsid w:val="001B45FD"/>
    <w:rsid w:val="001B677D"/>
    <w:rsid w:val="001C3030"/>
    <w:rsid w:val="001C7AF2"/>
    <w:rsid w:val="001D60EA"/>
    <w:rsid w:val="001D630E"/>
    <w:rsid w:val="001E2739"/>
    <w:rsid w:val="00205D2A"/>
    <w:rsid w:val="0022172E"/>
    <w:rsid w:val="00223AD7"/>
    <w:rsid w:val="00234CC8"/>
    <w:rsid w:val="00246F8D"/>
    <w:rsid w:val="00262E34"/>
    <w:rsid w:val="00273BFC"/>
    <w:rsid w:val="00283DA6"/>
    <w:rsid w:val="00294ED0"/>
    <w:rsid w:val="002A3662"/>
    <w:rsid w:val="002B336A"/>
    <w:rsid w:val="002B4C44"/>
    <w:rsid w:val="002B648E"/>
    <w:rsid w:val="002C37D7"/>
    <w:rsid w:val="002C7F42"/>
    <w:rsid w:val="002D6415"/>
    <w:rsid w:val="00314233"/>
    <w:rsid w:val="00314A60"/>
    <w:rsid w:val="00320B15"/>
    <w:rsid w:val="00335717"/>
    <w:rsid w:val="0035156D"/>
    <w:rsid w:val="00361B36"/>
    <w:rsid w:val="003715F6"/>
    <w:rsid w:val="00382ED2"/>
    <w:rsid w:val="00385EDD"/>
    <w:rsid w:val="003A1335"/>
    <w:rsid w:val="003A52C6"/>
    <w:rsid w:val="003B1938"/>
    <w:rsid w:val="003E2836"/>
    <w:rsid w:val="003E52F2"/>
    <w:rsid w:val="003F3499"/>
    <w:rsid w:val="004218B8"/>
    <w:rsid w:val="00436A18"/>
    <w:rsid w:val="00457FA6"/>
    <w:rsid w:val="00464D42"/>
    <w:rsid w:val="004870F7"/>
    <w:rsid w:val="004A437A"/>
    <w:rsid w:val="004B691F"/>
    <w:rsid w:val="004E61B4"/>
    <w:rsid w:val="004F0806"/>
    <w:rsid w:val="004F6457"/>
    <w:rsid w:val="0050318A"/>
    <w:rsid w:val="0052478C"/>
    <w:rsid w:val="00524DC2"/>
    <w:rsid w:val="00540CBC"/>
    <w:rsid w:val="00543D16"/>
    <w:rsid w:val="005520B3"/>
    <w:rsid w:val="0057281C"/>
    <w:rsid w:val="00591513"/>
    <w:rsid w:val="005C316C"/>
    <w:rsid w:val="005C50F6"/>
    <w:rsid w:val="005D1770"/>
    <w:rsid w:val="005D795C"/>
    <w:rsid w:val="005E297B"/>
    <w:rsid w:val="005E5A15"/>
    <w:rsid w:val="00620670"/>
    <w:rsid w:val="00620850"/>
    <w:rsid w:val="00621D5D"/>
    <w:rsid w:val="0062554E"/>
    <w:rsid w:val="006273D5"/>
    <w:rsid w:val="0063614B"/>
    <w:rsid w:val="0063737D"/>
    <w:rsid w:val="00644974"/>
    <w:rsid w:val="00650FBF"/>
    <w:rsid w:val="00656C49"/>
    <w:rsid w:val="006600E9"/>
    <w:rsid w:val="006651D0"/>
    <w:rsid w:val="006840AD"/>
    <w:rsid w:val="006971C3"/>
    <w:rsid w:val="006B52BC"/>
    <w:rsid w:val="006C04AE"/>
    <w:rsid w:val="006C0AFC"/>
    <w:rsid w:val="006C1084"/>
    <w:rsid w:val="006C2A3A"/>
    <w:rsid w:val="006C71F8"/>
    <w:rsid w:val="006E1887"/>
    <w:rsid w:val="006E52EB"/>
    <w:rsid w:val="006F6AEE"/>
    <w:rsid w:val="006F709B"/>
    <w:rsid w:val="007030DE"/>
    <w:rsid w:val="00711E78"/>
    <w:rsid w:val="00731F88"/>
    <w:rsid w:val="007364A0"/>
    <w:rsid w:val="00780735"/>
    <w:rsid w:val="007B7D85"/>
    <w:rsid w:val="007C4103"/>
    <w:rsid w:val="007C6CBE"/>
    <w:rsid w:val="007D6DB2"/>
    <w:rsid w:val="007D7BCD"/>
    <w:rsid w:val="00801CB6"/>
    <w:rsid w:val="0080567D"/>
    <w:rsid w:val="00822AA2"/>
    <w:rsid w:val="0082524E"/>
    <w:rsid w:val="00825565"/>
    <w:rsid w:val="00830505"/>
    <w:rsid w:val="0085104F"/>
    <w:rsid w:val="008625D9"/>
    <w:rsid w:val="00862A6E"/>
    <w:rsid w:val="00873F8E"/>
    <w:rsid w:val="00882BE6"/>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62F5B"/>
    <w:rsid w:val="009748D6"/>
    <w:rsid w:val="00987F20"/>
    <w:rsid w:val="009974D8"/>
    <w:rsid w:val="009A208C"/>
    <w:rsid w:val="009B169A"/>
    <w:rsid w:val="009C2908"/>
    <w:rsid w:val="009E5504"/>
    <w:rsid w:val="009E76B9"/>
    <w:rsid w:val="009F124A"/>
    <w:rsid w:val="009F369B"/>
    <w:rsid w:val="00A0225F"/>
    <w:rsid w:val="00A1590D"/>
    <w:rsid w:val="00A1731D"/>
    <w:rsid w:val="00A2031B"/>
    <w:rsid w:val="00A23B18"/>
    <w:rsid w:val="00A32C78"/>
    <w:rsid w:val="00A33199"/>
    <w:rsid w:val="00A56502"/>
    <w:rsid w:val="00A56831"/>
    <w:rsid w:val="00A74D08"/>
    <w:rsid w:val="00A800C7"/>
    <w:rsid w:val="00AA36B1"/>
    <w:rsid w:val="00AB05FB"/>
    <w:rsid w:val="00AB1D87"/>
    <w:rsid w:val="00AB6554"/>
    <w:rsid w:val="00AE50F1"/>
    <w:rsid w:val="00B02135"/>
    <w:rsid w:val="00B20BBF"/>
    <w:rsid w:val="00B221B6"/>
    <w:rsid w:val="00B45B01"/>
    <w:rsid w:val="00B62A35"/>
    <w:rsid w:val="00B770B9"/>
    <w:rsid w:val="00B84A3A"/>
    <w:rsid w:val="00BB3FF6"/>
    <w:rsid w:val="00BB562C"/>
    <w:rsid w:val="00BD0A6F"/>
    <w:rsid w:val="00BE3C65"/>
    <w:rsid w:val="00C0795D"/>
    <w:rsid w:val="00C10439"/>
    <w:rsid w:val="00C70B6F"/>
    <w:rsid w:val="00C722F3"/>
    <w:rsid w:val="00C81FD2"/>
    <w:rsid w:val="00C93D33"/>
    <w:rsid w:val="00CB255A"/>
    <w:rsid w:val="00CC395B"/>
    <w:rsid w:val="00CD0229"/>
    <w:rsid w:val="00CD089B"/>
    <w:rsid w:val="00CE618C"/>
    <w:rsid w:val="00D051F5"/>
    <w:rsid w:val="00D15D3E"/>
    <w:rsid w:val="00D31C8C"/>
    <w:rsid w:val="00D32B3E"/>
    <w:rsid w:val="00D43DC3"/>
    <w:rsid w:val="00D53CF6"/>
    <w:rsid w:val="00D56E6E"/>
    <w:rsid w:val="00D74868"/>
    <w:rsid w:val="00D979E0"/>
    <w:rsid w:val="00DB26C2"/>
    <w:rsid w:val="00DD0166"/>
    <w:rsid w:val="00DD44EC"/>
    <w:rsid w:val="00DD7CBA"/>
    <w:rsid w:val="00DF17FB"/>
    <w:rsid w:val="00E04FA4"/>
    <w:rsid w:val="00E11F06"/>
    <w:rsid w:val="00E1467D"/>
    <w:rsid w:val="00E14BDD"/>
    <w:rsid w:val="00E503C1"/>
    <w:rsid w:val="00E542A8"/>
    <w:rsid w:val="00E55351"/>
    <w:rsid w:val="00E762E4"/>
    <w:rsid w:val="00E85EAC"/>
    <w:rsid w:val="00EA1C76"/>
    <w:rsid w:val="00EA2A95"/>
    <w:rsid w:val="00EB1F4F"/>
    <w:rsid w:val="00EB3D3A"/>
    <w:rsid w:val="00ED07B1"/>
    <w:rsid w:val="00ED0EB9"/>
    <w:rsid w:val="00ED2C19"/>
    <w:rsid w:val="00EE02F6"/>
    <w:rsid w:val="00EF76FD"/>
    <w:rsid w:val="00F14E0D"/>
    <w:rsid w:val="00F16A39"/>
    <w:rsid w:val="00F662A9"/>
    <w:rsid w:val="00F765AA"/>
    <w:rsid w:val="00F7701F"/>
    <w:rsid w:val="00F80FBF"/>
    <w:rsid w:val="00F85ED7"/>
    <w:rsid w:val="00FA3F76"/>
    <w:rsid w:val="00FA5B5F"/>
    <w:rsid w:val="00FB3C4A"/>
    <w:rsid w:val="00FB3EF7"/>
    <w:rsid w:val="00FC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1087</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73</cp:revision>
  <cp:lastPrinted>2004-03-23T22:00:00Z</cp:lastPrinted>
  <dcterms:created xsi:type="dcterms:W3CDTF">2014-07-04T11:16:00Z</dcterms:created>
  <dcterms:modified xsi:type="dcterms:W3CDTF">2014-10-02T10:10:00Z</dcterms:modified>
</cp:coreProperties>
</file>