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B71D6">
              <w:rPr>
                <w:rFonts w:ascii="Tahoma" w:hAnsi="Tahoma" w:cs="Tahoma"/>
                <w:sz w:val="20"/>
                <w:szCs w:val="20"/>
              </w:rPr>
              <w:t>1460-1</w:t>
            </w:r>
            <w:r w:rsidR="00DC3D62">
              <w:rPr>
                <w:rFonts w:ascii="Tahoma" w:hAnsi="Tahoma" w:cs="Tahoma"/>
                <w:sz w:val="20"/>
                <w:szCs w:val="20"/>
              </w:rPr>
              <w:t>204</w:t>
            </w:r>
            <w:r w:rsidR="00FB71D6">
              <w:rPr>
                <w:rFonts w:ascii="Tahoma" w:hAnsi="Tahoma" w:cs="Tahoma"/>
                <w:sz w:val="20"/>
                <w:szCs w:val="20"/>
              </w:rPr>
              <w:t>=256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Whites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B71D6">
              <w:rPr>
                <w:rFonts w:ascii="Tahoma" w:hAnsi="Tahoma" w:cs="Tahoma"/>
                <w:sz w:val="20"/>
                <w:szCs w:val="20"/>
              </w:rPr>
              <w:t>5390-4</w:t>
            </w:r>
            <w:r w:rsidR="00DC3D62">
              <w:rPr>
                <w:rFonts w:ascii="Tahoma" w:hAnsi="Tahoma" w:cs="Tahoma"/>
                <w:sz w:val="20"/>
                <w:szCs w:val="20"/>
              </w:rPr>
              <w:t>298</w:t>
            </w:r>
            <w:r w:rsidR="00FB71D6">
              <w:rPr>
                <w:rFonts w:ascii="Tahoma" w:hAnsi="Tahoma" w:cs="Tahoma"/>
                <w:sz w:val="20"/>
                <w:szCs w:val="20"/>
              </w:rPr>
              <w:t>=1092</w:t>
            </w:r>
          </w:p>
          <w:p w:rsidR="00DC3D62" w:rsidRDefault="007303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Leefs</w:t>
            </w:r>
            <w:r w:rsidR="00DC3D62">
              <w:rPr>
                <w:rFonts w:ascii="Tahoma" w:hAnsi="Tahoma" w:cs="Tahoma"/>
                <w:sz w:val="20"/>
                <w:szCs w:val="20"/>
              </w:rPr>
              <w:t>: 21</w:t>
            </w:r>
            <w:r w:rsidR="00FB71D6">
              <w:rPr>
                <w:rFonts w:ascii="Tahoma" w:hAnsi="Tahoma" w:cs="Tahoma"/>
                <w:sz w:val="20"/>
                <w:szCs w:val="20"/>
              </w:rPr>
              <w:t>(same)</w:t>
            </w:r>
          </w:p>
          <w:p w:rsidR="00DC3D62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FB71D6">
              <w:rPr>
                <w:rFonts w:ascii="Tahoma" w:hAnsi="Tahoma" w:cs="Tahoma"/>
                <w:sz w:val="20"/>
                <w:szCs w:val="20"/>
              </w:rPr>
              <w:t>6,850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B71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6850</w:t>
            </w:r>
            <w:r w:rsidR="00985FC9">
              <w:rPr>
                <w:rFonts w:ascii="Tahoma" w:hAnsi="Tahoma" w:cs="Tahoma"/>
                <w:sz w:val="20"/>
                <w:szCs w:val="20"/>
              </w:rPr>
              <w:t>-5,523=</w:t>
            </w:r>
            <w:r>
              <w:rPr>
                <w:rFonts w:ascii="Tahoma" w:hAnsi="Tahoma" w:cs="Tahoma"/>
                <w:sz w:val="20"/>
                <w:szCs w:val="20"/>
              </w:rPr>
              <w:t>1,327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91761" w:rsidRDefault="00D917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Melanie Hans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85F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C3D62" w:rsidP="004174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41742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Boyce/Johnson/Kaz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C3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1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 0117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C3D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kmz, shapefile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C3D62" w:rsidP="00D917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3D62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ftp.nifc.gov/Incident_Specific_Data/CALIF_N/!2014_FEDERAL_Incidents/CA-KNF-005564_JulyComplex/IR/2014080</w:t>
            </w:r>
            <w:r w:rsidR="00D9176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91761" w:rsidP="00D91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DC3D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329AD" w:rsidRDefault="00D91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heat along eastern and northwestern flanks, some on southern.</w:t>
            </w:r>
          </w:p>
          <w:p w:rsidR="00D91761" w:rsidRDefault="00D91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1761" w:rsidRPr="0049631E" w:rsidRDefault="00D91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interior of heat perimeter is scattered heat still, with a small pocket of isolated heat sources.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A" w:rsidRDefault="00746C4A">
      <w:r>
        <w:separator/>
      </w:r>
    </w:p>
  </w:endnote>
  <w:endnote w:type="continuationSeparator" w:id="0">
    <w:p w:rsidR="00746C4A" w:rsidRDefault="0074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A" w:rsidRDefault="00746C4A">
      <w:r>
        <w:separator/>
      </w:r>
    </w:p>
  </w:footnote>
  <w:footnote w:type="continuationSeparator" w:id="0">
    <w:p w:rsidR="00746C4A" w:rsidRDefault="0074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65FA1"/>
    <w:rsid w:val="00181A56"/>
    <w:rsid w:val="0022172E"/>
    <w:rsid w:val="00262E34"/>
    <w:rsid w:val="00320B15"/>
    <w:rsid w:val="003F20F3"/>
    <w:rsid w:val="0041742E"/>
    <w:rsid w:val="0049631E"/>
    <w:rsid w:val="005329AD"/>
    <w:rsid w:val="005B320F"/>
    <w:rsid w:val="0063737D"/>
    <w:rsid w:val="006446A6"/>
    <w:rsid w:val="00650FBF"/>
    <w:rsid w:val="006D53AE"/>
    <w:rsid w:val="007303F1"/>
    <w:rsid w:val="00746C4A"/>
    <w:rsid w:val="00756BF2"/>
    <w:rsid w:val="007924FE"/>
    <w:rsid w:val="007B2F7F"/>
    <w:rsid w:val="008538EB"/>
    <w:rsid w:val="008905E1"/>
    <w:rsid w:val="00935C5E"/>
    <w:rsid w:val="00941864"/>
    <w:rsid w:val="00970D9E"/>
    <w:rsid w:val="009748D6"/>
    <w:rsid w:val="00985FC9"/>
    <w:rsid w:val="009C2908"/>
    <w:rsid w:val="00A2031B"/>
    <w:rsid w:val="00A56502"/>
    <w:rsid w:val="00B770B9"/>
    <w:rsid w:val="00BD0A6F"/>
    <w:rsid w:val="00BD36C7"/>
    <w:rsid w:val="00BD5594"/>
    <w:rsid w:val="00C503E4"/>
    <w:rsid w:val="00C61171"/>
    <w:rsid w:val="00CB255A"/>
    <w:rsid w:val="00D91761"/>
    <w:rsid w:val="00DC3D62"/>
    <w:rsid w:val="00DC6D9B"/>
    <w:rsid w:val="00EF76FD"/>
    <w:rsid w:val="00FB3C4A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8</cp:revision>
  <cp:lastPrinted>2004-03-23T21:00:00Z</cp:lastPrinted>
  <dcterms:created xsi:type="dcterms:W3CDTF">2014-08-04T05:17:00Z</dcterms:created>
  <dcterms:modified xsi:type="dcterms:W3CDTF">2014-08-04T09:58:00Z</dcterms:modified>
</cp:coreProperties>
</file>