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KNF July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E5E4A">
              <w:rPr>
                <w:rFonts w:ascii="Tahoma" w:hAnsi="Tahoma" w:cs="Tahoma"/>
                <w:sz w:val="20"/>
                <w:szCs w:val="20"/>
              </w:rPr>
              <w:t>2099-</w:t>
            </w:r>
            <w:r w:rsidR="00250C9E">
              <w:rPr>
                <w:rFonts w:ascii="Tahoma" w:hAnsi="Tahoma" w:cs="Tahoma"/>
                <w:sz w:val="20"/>
                <w:szCs w:val="20"/>
              </w:rPr>
              <w:t>1852=</w:t>
            </w:r>
            <w:r w:rsidR="009E5E4A">
              <w:rPr>
                <w:rFonts w:ascii="Tahoma" w:hAnsi="Tahoma" w:cs="Tahoma"/>
                <w:sz w:val="20"/>
                <w:szCs w:val="20"/>
              </w:rPr>
              <w:t>247</w:t>
            </w:r>
          </w:p>
          <w:p w:rsidR="00DC3D62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E5E4A">
              <w:rPr>
                <w:rFonts w:ascii="Tahoma" w:hAnsi="Tahoma" w:cs="Tahoma"/>
                <w:sz w:val="20"/>
                <w:szCs w:val="20"/>
              </w:rPr>
              <w:t>6832-</w:t>
            </w:r>
            <w:r w:rsidR="00250C9E">
              <w:rPr>
                <w:rFonts w:ascii="Tahoma" w:hAnsi="Tahoma" w:cs="Tahoma"/>
                <w:sz w:val="20"/>
                <w:szCs w:val="20"/>
              </w:rPr>
              <w:t>6256</w:t>
            </w:r>
            <w:r w:rsidR="00FB71D6">
              <w:rPr>
                <w:rFonts w:ascii="Tahoma" w:hAnsi="Tahoma" w:cs="Tahoma"/>
                <w:sz w:val="20"/>
                <w:szCs w:val="20"/>
              </w:rPr>
              <w:t>=</w:t>
            </w:r>
            <w:r w:rsidR="009E5E4A">
              <w:rPr>
                <w:rFonts w:ascii="Tahoma" w:hAnsi="Tahoma" w:cs="Tahoma"/>
                <w:sz w:val="20"/>
                <w:szCs w:val="20"/>
              </w:rPr>
              <w:t>576</w:t>
            </w:r>
          </w:p>
          <w:p w:rsidR="00DC3D62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TOTAL: </w:t>
            </w:r>
            <w:r w:rsidR="009E5E4A">
              <w:rPr>
                <w:rFonts w:ascii="Tahoma" w:hAnsi="Tahoma" w:cs="Tahoma"/>
                <w:sz w:val="20"/>
                <w:szCs w:val="20"/>
              </w:rPr>
              <w:t>8931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E5E4A" w:rsidP="009E5E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8931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50C9E">
              <w:rPr>
                <w:rFonts w:ascii="Tahoma" w:hAnsi="Tahoma" w:cs="Tahoma"/>
                <w:sz w:val="20"/>
                <w:szCs w:val="20"/>
              </w:rPr>
              <w:t>8108</w:t>
            </w:r>
            <w:r w:rsidR="00985FC9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0"/>
                <w:szCs w:val="20"/>
              </w:rPr>
              <w:t>823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91761" w:rsidRDefault="00D917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E5E4A">
              <w:rPr>
                <w:rFonts w:ascii="Tahoma" w:hAnsi="Tahoma" w:cs="Tahoma"/>
                <w:sz w:val="20"/>
                <w:szCs w:val="20"/>
              </w:rPr>
              <w:t>102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91761" w:rsidP="00C147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C1474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3D62">
              <w:rPr>
                <w:rFonts w:ascii="Tahoma" w:hAnsi="Tahoma" w:cs="Tahoma"/>
                <w:sz w:val="20"/>
                <w:szCs w:val="20"/>
              </w:rPr>
              <w:t>Melanie Hans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147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474D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C3D62" w:rsidP="004174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41742E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415A1" w:rsidP="004102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Segoe UI"/>
                <w:sz w:val="22"/>
                <w:szCs w:val="22"/>
                <w:u w:val="single"/>
              </w:rPr>
              <w:t>Don B</w:t>
            </w:r>
            <w:r w:rsidR="00DC3D62">
              <w:rPr>
                <w:rFonts w:ascii="Calibri" w:hAnsi="Calibri" w:cs="Segoe UI"/>
                <w:sz w:val="22"/>
                <w:szCs w:val="22"/>
                <w:u w:val="single"/>
              </w:rPr>
              <w:t>/</w:t>
            </w:r>
            <w:r w:rsidR="00410234">
              <w:rPr>
                <w:rFonts w:ascii="Calibri" w:hAnsi="Calibri" w:cs="Segoe UI"/>
                <w:sz w:val="22"/>
                <w:szCs w:val="22"/>
                <w:u w:val="single"/>
              </w:rPr>
              <w:t>Jim R</w:t>
            </w:r>
            <w:r w:rsidR="00DC3D62">
              <w:rPr>
                <w:rFonts w:ascii="Calibri" w:hAnsi="Calibri" w:cs="Segoe UI"/>
                <w:sz w:val="22"/>
                <w:szCs w:val="22"/>
                <w:u w:val="single"/>
              </w:rPr>
              <w:t>/</w:t>
            </w:r>
            <w:proofErr w:type="spellStart"/>
            <w:r w:rsidR="00DC3D62">
              <w:rPr>
                <w:rFonts w:ascii="Calibri" w:hAnsi="Calibri" w:cs="Segoe UI"/>
                <w:sz w:val="22"/>
                <w:szCs w:val="22"/>
                <w:u w:val="single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C3D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C3D62" w:rsidP="00C1474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3D62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ftp.nifc.gov/Incident_Specific_Data/CALIF_N/!2014_FEDERAL_Incidents/CA-KNF-005564_JulyComplex/IR/2014080</w:t>
            </w:r>
            <w:r w:rsidR="00C1474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10234" w:rsidP="00C147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C1474D">
              <w:rPr>
                <w:rFonts w:ascii="Tahoma" w:hAnsi="Tahoma" w:cs="Tahoma"/>
                <w:sz w:val="20"/>
                <w:szCs w:val="20"/>
              </w:rPr>
              <w:t>7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1761">
              <w:rPr>
                <w:rFonts w:ascii="Tahoma" w:hAnsi="Tahoma" w:cs="Tahoma"/>
                <w:sz w:val="20"/>
                <w:szCs w:val="20"/>
              </w:rPr>
              <w:t>0</w:t>
            </w:r>
            <w:r w:rsidR="009E5E4A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LOG:</w:t>
            </w:r>
          </w:p>
          <w:p w:rsidR="00250C9E" w:rsidRDefault="00903C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Further spread South, up the </w:t>
            </w:r>
            <w:r w:rsidR="00250C9E">
              <w:rPr>
                <w:rFonts w:ascii="Tahoma" w:hAnsi="Tahoma" w:cs="Tahoma"/>
                <w:sz w:val="20"/>
                <w:szCs w:val="20"/>
              </w:rPr>
              <w:t>Mill Creek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drainage</w:t>
            </w:r>
            <w:r w:rsidR="0012155C">
              <w:rPr>
                <w:rFonts w:ascii="Tahoma" w:hAnsi="Tahoma" w:cs="Tahoma"/>
                <w:sz w:val="20"/>
                <w:szCs w:val="20"/>
              </w:rPr>
              <w:t xml:space="preserve">. Heat Perimeter appears to NOT have crossed Mill Creek to the </w:t>
            </w:r>
            <w:proofErr w:type="gramStart"/>
            <w:r w:rsidR="0012155C">
              <w:rPr>
                <w:rFonts w:ascii="Tahoma" w:hAnsi="Tahoma" w:cs="Tahoma"/>
                <w:sz w:val="20"/>
                <w:szCs w:val="20"/>
              </w:rPr>
              <w:t>East,</w:t>
            </w:r>
            <w:proofErr w:type="gramEnd"/>
            <w:r w:rsidR="0012155C">
              <w:rPr>
                <w:rFonts w:ascii="Tahoma" w:hAnsi="Tahoma" w:cs="Tahoma"/>
                <w:sz w:val="20"/>
                <w:szCs w:val="20"/>
              </w:rPr>
              <w:t xml:space="preserve"> or Shackelford Creek along the northwest flank.</w:t>
            </w: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WHITES:</w:t>
            </w:r>
          </w:p>
          <w:p w:rsidR="005415A1" w:rsidRDefault="009E5E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along southern flank, near Deacon Lee Trail map feature.</w:t>
            </w:r>
          </w:p>
          <w:p w:rsidR="009E5E4A" w:rsidRDefault="009E5E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Continued spread North/West into South Russian/Music Creek drainages.</w:t>
            </w:r>
          </w:p>
          <w:p w:rsidR="009E5E4A" w:rsidRPr="0049631E" w:rsidRDefault="009E5E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Still significant Scattered and Isolated Heat Sources within interior and along all flanks.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99" w:rsidRDefault="00942B99">
      <w:r>
        <w:separator/>
      </w:r>
    </w:p>
  </w:endnote>
  <w:endnote w:type="continuationSeparator" w:id="0">
    <w:p w:rsidR="00942B99" w:rsidRDefault="009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99" w:rsidRDefault="00942B99">
      <w:r>
        <w:separator/>
      </w:r>
    </w:p>
  </w:footnote>
  <w:footnote w:type="continuationSeparator" w:id="0">
    <w:p w:rsidR="00942B99" w:rsidRDefault="0094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13762"/>
    <w:rsid w:val="0012155C"/>
    <w:rsid w:val="00133DB7"/>
    <w:rsid w:val="00165FA1"/>
    <w:rsid w:val="00181A56"/>
    <w:rsid w:val="0022172E"/>
    <w:rsid w:val="00250C9E"/>
    <w:rsid w:val="00262E34"/>
    <w:rsid w:val="002F62C6"/>
    <w:rsid w:val="00320B15"/>
    <w:rsid w:val="003F20F3"/>
    <w:rsid w:val="00410234"/>
    <w:rsid w:val="0041742E"/>
    <w:rsid w:val="00453F99"/>
    <w:rsid w:val="0049631E"/>
    <w:rsid w:val="005329AD"/>
    <w:rsid w:val="005415A1"/>
    <w:rsid w:val="00595D27"/>
    <w:rsid w:val="005B320F"/>
    <w:rsid w:val="0063737D"/>
    <w:rsid w:val="006446A6"/>
    <w:rsid w:val="00650FBF"/>
    <w:rsid w:val="006D53AE"/>
    <w:rsid w:val="007303F1"/>
    <w:rsid w:val="00746C4A"/>
    <w:rsid w:val="00756BF2"/>
    <w:rsid w:val="007924FE"/>
    <w:rsid w:val="007B2F7F"/>
    <w:rsid w:val="008538EB"/>
    <w:rsid w:val="008905E1"/>
    <w:rsid w:val="00903CCF"/>
    <w:rsid w:val="00935C5E"/>
    <w:rsid w:val="00941864"/>
    <w:rsid w:val="00942B99"/>
    <w:rsid w:val="00970D9E"/>
    <w:rsid w:val="009748D6"/>
    <w:rsid w:val="00985FC9"/>
    <w:rsid w:val="009C2908"/>
    <w:rsid w:val="009E5E4A"/>
    <w:rsid w:val="00A2031B"/>
    <w:rsid w:val="00A56502"/>
    <w:rsid w:val="00B313F8"/>
    <w:rsid w:val="00B770B9"/>
    <w:rsid w:val="00BD0A6F"/>
    <w:rsid w:val="00BD36C7"/>
    <w:rsid w:val="00BD5594"/>
    <w:rsid w:val="00C1474D"/>
    <w:rsid w:val="00C503E4"/>
    <w:rsid w:val="00C61171"/>
    <w:rsid w:val="00CB255A"/>
    <w:rsid w:val="00D62219"/>
    <w:rsid w:val="00D91761"/>
    <w:rsid w:val="00DC3D62"/>
    <w:rsid w:val="00DC6D9B"/>
    <w:rsid w:val="00EF76FD"/>
    <w:rsid w:val="00FB3C4A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5</cp:revision>
  <cp:lastPrinted>2004-03-23T21:00:00Z</cp:lastPrinted>
  <dcterms:created xsi:type="dcterms:W3CDTF">2014-08-07T07:53:00Z</dcterms:created>
  <dcterms:modified xsi:type="dcterms:W3CDTF">2014-08-07T10:01:00Z</dcterms:modified>
</cp:coreProperties>
</file>