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KNF July Complex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Joe Larson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805-547-9331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Default="007303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</w:t>
            </w:r>
            <w:r w:rsidR="00DC3D62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D856C9">
              <w:rPr>
                <w:rFonts w:ascii="Tahoma" w:hAnsi="Tahoma" w:cs="Tahoma"/>
                <w:sz w:val="20"/>
                <w:szCs w:val="20"/>
              </w:rPr>
              <w:t>2272-</w:t>
            </w:r>
            <w:r w:rsidR="009E5E4A">
              <w:rPr>
                <w:rFonts w:ascii="Tahoma" w:hAnsi="Tahoma" w:cs="Tahoma"/>
                <w:sz w:val="20"/>
                <w:szCs w:val="20"/>
              </w:rPr>
              <w:t>2099</w:t>
            </w:r>
            <w:r w:rsidR="00250C9E">
              <w:rPr>
                <w:rFonts w:ascii="Tahoma" w:hAnsi="Tahoma" w:cs="Tahoma"/>
                <w:sz w:val="20"/>
                <w:szCs w:val="20"/>
              </w:rPr>
              <w:t>=</w:t>
            </w:r>
            <w:r w:rsidR="00D856C9">
              <w:rPr>
                <w:rFonts w:ascii="Tahoma" w:hAnsi="Tahoma" w:cs="Tahoma"/>
                <w:sz w:val="20"/>
                <w:szCs w:val="20"/>
              </w:rPr>
              <w:t>173</w:t>
            </w:r>
          </w:p>
          <w:p w:rsidR="00DC3D62" w:rsidRDefault="007303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Whites</w:t>
            </w:r>
            <w:r w:rsidR="00DC3D62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D856C9">
              <w:rPr>
                <w:rFonts w:ascii="Tahoma" w:hAnsi="Tahoma" w:cs="Tahoma"/>
                <w:sz w:val="20"/>
                <w:szCs w:val="20"/>
              </w:rPr>
              <w:t>7809-6832</w:t>
            </w:r>
            <w:r w:rsidR="00FB71D6">
              <w:rPr>
                <w:rFonts w:ascii="Tahoma" w:hAnsi="Tahoma" w:cs="Tahoma"/>
                <w:sz w:val="20"/>
                <w:szCs w:val="20"/>
              </w:rPr>
              <w:t>=</w:t>
            </w:r>
            <w:r w:rsidR="00D856C9">
              <w:rPr>
                <w:rFonts w:ascii="Tahoma" w:hAnsi="Tahoma" w:cs="Tahoma"/>
                <w:sz w:val="20"/>
                <w:szCs w:val="20"/>
              </w:rPr>
              <w:t>977</w:t>
            </w:r>
          </w:p>
          <w:p w:rsidR="00DC3D62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TOTAL: </w:t>
            </w:r>
            <w:r w:rsidR="00D856C9">
              <w:rPr>
                <w:rFonts w:ascii="Tahoma" w:hAnsi="Tahoma" w:cs="Tahoma"/>
                <w:sz w:val="20"/>
                <w:szCs w:val="20"/>
              </w:rPr>
              <w:t>10081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D856C9" w:rsidP="009E5E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10081-8931</w:t>
            </w:r>
            <w:r w:rsidR="00985FC9">
              <w:rPr>
                <w:rFonts w:ascii="Tahoma" w:hAnsi="Tahoma" w:cs="Tahoma"/>
                <w:sz w:val="20"/>
                <w:szCs w:val="20"/>
              </w:rPr>
              <w:t>=</w:t>
            </w:r>
            <w:r>
              <w:rPr>
                <w:rFonts w:ascii="Tahoma" w:hAnsi="Tahoma" w:cs="Tahoma"/>
                <w:sz w:val="20"/>
                <w:szCs w:val="20"/>
              </w:rPr>
              <w:t>1150</w:t>
            </w:r>
            <w:bookmarkStart w:id="0" w:name="_GoBack"/>
            <w:bookmarkEnd w:id="0"/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D91761" w:rsidRDefault="00D9176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7138B">
              <w:rPr>
                <w:rFonts w:ascii="Tahoma" w:hAnsi="Tahoma" w:cs="Tahoma"/>
                <w:sz w:val="20"/>
                <w:szCs w:val="20"/>
              </w:rPr>
              <w:t>030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91761" w:rsidP="004713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47138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Luis Obispo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805-459-1487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0D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0D9E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713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7138B">
              <w:rPr>
                <w:rFonts w:ascii="Tahoma" w:hAnsi="Tahoma" w:cs="Tahoma"/>
                <w:sz w:val="20"/>
                <w:szCs w:val="20"/>
              </w:rPr>
              <w:t xml:space="preserve">Jon </w:t>
            </w:r>
            <w:proofErr w:type="spellStart"/>
            <w:r w:rsidRPr="0047138B">
              <w:rPr>
                <w:rFonts w:ascii="Tahoma" w:hAnsi="Tahoma" w:cs="Tahoma"/>
                <w:sz w:val="20"/>
                <w:szCs w:val="20"/>
              </w:rPr>
              <w:t>Rieck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713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7138B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C3D62" w:rsidP="0041742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41742E">
              <w:rPr>
                <w:rFonts w:ascii="Tahoma" w:hAnsi="Tahoma" w:cs="Tahoma"/>
                <w:sz w:val="20"/>
                <w:szCs w:val="20"/>
              </w:rPr>
              <w:t>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47138B" w:rsidP="004102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Boyce/</w:t>
            </w:r>
            <w:proofErr w:type="spellStart"/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Rozman</w:t>
            </w:r>
            <w:proofErr w:type="spellEnd"/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Kazimir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DC3D6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DC3D62" w:rsidP="0047138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C3D62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ftp.nifc.gov/Incident_Specific_Data/CALIF_N/!2014_FEDERAL_Incidents/CA-KNF-005564_JulyComplex/IR/2014080</w:t>
            </w:r>
            <w:r w:rsidR="0047138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10234" w:rsidP="004713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47138B">
              <w:rPr>
                <w:rFonts w:ascii="Tahoma" w:hAnsi="Tahoma" w:cs="Tahoma"/>
                <w:sz w:val="20"/>
                <w:szCs w:val="20"/>
              </w:rPr>
              <w:t>8</w:t>
            </w:r>
            <w:r w:rsidR="00DC3D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1761">
              <w:rPr>
                <w:rFonts w:ascii="Tahoma" w:hAnsi="Tahoma" w:cs="Tahoma"/>
                <w:sz w:val="20"/>
                <w:szCs w:val="20"/>
              </w:rPr>
              <w:t>0</w:t>
            </w:r>
            <w:r w:rsidR="0047138B">
              <w:rPr>
                <w:rFonts w:ascii="Tahoma" w:hAnsi="Tahoma" w:cs="Tahoma"/>
                <w:sz w:val="20"/>
                <w:szCs w:val="20"/>
              </w:rPr>
              <w:t>230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50C9E" w:rsidRDefault="00250C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LOG:</w:t>
            </w:r>
          </w:p>
          <w:p w:rsidR="00250C9E" w:rsidRDefault="00746B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Again, f</w:t>
            </w:r>
            <w:r w:rsidR="00903CCF">
              <w:rPr>
                <w:rFonts w:ascii="Tahoma" w:hAnsi="Tahoma" w:cs="Tahoma"/>
                <w:sz w:val="20"/>
                <w:szCs w:val="20"/>
              </w:rPr>
              <w:t xml:space="preserve">urther spread South, up the </w:t>
            </w:r>
            <w:r w:rsidR="00250C9E">
              <w:rPr>
                <w:rFonts w:ascii="Tahoma" w:hAnsi="Tahoma" w:cs="Tahoma"/>
                <w:sz w:val="20"/>
                <w:szCs w:val="20"/>
              </w:rPr>
              <w:t>Mill Creek</w:t>
            </w:r>
            <w:r w:rsidR="00903CCF">
              <w:rPr>
                <w:rFonts w:ascii="Tahoma" w:hAnsi="Tahoma" w:cs="Tahoma"/>
                <w:sz w:val="20"/>
                <w:szCs w:val="20"/>
              </w:rPr>
              <w:t xml:space="preserve"> drainage</w:t>
            </w:r>
            <w:r w:rsidR="0012155C">
              <w:rPr>
                <w:rFonts w:ascii="Tahoma" w:hAnsi="Tahoma" w:cs="Tahoma"/>
                <w:sz w:val="20"/>
                <w:szCs w:val="20"/>
              </w:rPr>
              <w:t xml:space="preserve">. Heat Perimeter appears to NOT have crossed Mill Creek to the </w:t>
            </w:r>
            <w:proofErr w:type="gramStart"/>
            <w:r w:rsidR="0012155C">
              <w:rPr>
                <w:rFonts w:ascii="Tahoma" w:hAnsi="Tahoma" w:cs="Tahoma"/>
                <w:sz w:val="20"/>
                <w:szCs w:val="20"/>
              </w:rPr>
              <w:t>East,</w:t>
            </w:r>
            <w:proofErr w:type="gramEnd"/>
            <w:r w:rsidR="0012155C">
              <w:rPr>
                <w:rFonts w:ascii="Tahoma" w:hAnsi="Tahoma" w:cs="Tahoma"/>
                <w:sz w:val="20"/>
                <w:szCs w:val="20"/>
              </w:rPr>
              <w:t xml:space="preserve"> or Shackelford Creek along the northwest flank.</w:t>
            </w:r>
          </w:p>
          <w:p w:rsidR="00250C9E" w:rsidRDefault="00250C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50C9E" w:rsidRDefault="00250C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WHITES:</w:t>
            </w:r>
          </w:p>
          <w:p w:rsidR="005415A1" w:rsidRDefault="009E5E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Intense Heat along southern flank, ne</w:t>
            </w:r>
            <w:r w:rsidR="00746B2E">
              <w:rPr>
                <w:rFonts w:ascii="Tahoma" w:hAnsi="Tahoma" w:cs="Tahoma"/>
                <w:sz w:val="20"/>
                <w:szCs w:val="20"/>
              </w:rPr>
              <w:t>ar Deacon Lee Trail map feature/Grasshopper Ridge towards Timber Camp.</w:t>
            </w:r>
          </w:p>
          <w:p w:rsidR="009E5E4A" w:rsidRDefault="009E5E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Continued spread North/West into Sout</w:t>
            </w:r>
            <w:r w:rsidR="00746B2E">
              <w:rPr>
                <w:rFonts w:ascii="Tahoma" w:hAnsi="Tahoma" w:cs="Tahoma"/>
                <w:sz w:val="20"/>
                <w:szCs w:val="20"/>
              </w:rPr>
              <w:t>h Russian/Music Creek drainages. Spread/spotting West into Hickey Gulch.</w:t>
            </w:r>
          </w:p>
          <w:p w:rsidR="00746B2E" w:rsidRDefault="00746B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Spotting North across Music Creek. Spotting Northeast, just north of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Horse Range Lakes area.</w:t>
            </w:r>
          </w:p>
          <w:p w:rsidR="009E5E4A" w:rsidRPr="0049631E" w:rsidRDefault="009E5E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Still significant Scattered and Isolated Heat Sources within interior and along all flanks.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26" w:rsidRDefault="002B2426">
      <w:r>
        <w:separator/>
      </w:r>
    </w:p>
  </w:endnote>
  <w:endnote w:type="continuationSeparator" w:id="0">
    <w:p w:rsidR="002B2426" w:rsidRDefault="002B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26" w:rsidRDefault="002B2426">
      <w:r>
        <w:separator/>
      </w:r>
    </w:p>
  </w:footnote>
  <w:footnote w:type="continuationSeparator" w:id="0">
    <w:p w:rsidR="002B2426" w:rsidRDefault="002B2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E6D19"/>
    <w:rsid w:val="00105747"/>
    <w:rsid w:val="00113762"/>
    <w:rsid w:val="0012155C"/>
    <w:rsid w:val="00133DB7"/>
    <w:rsid w:val="00165FA1"/>
    <w:rsid w:val="00181A56"/>
    <w:rsid w:val="0022172E"/>
    <w:rsid w:val="00250C9E"/>
    <w:rsid w:val="00262E34"/>
    <w:rsid w:val="002B2426"/>
    <w:rsid w:val="002F62C6"/>
    <w:rsid w:val="00320B15"/>
    <w:rsid w:val="003F20F3"/>
    <w:rsid w:val="00410234"/>
    <w:rsid w:val="0041742E"/>
    <w:rsid w:val="00453F99"/>
    <w:rsid w:val="0047138B"/>
    <w:rsid w:val="0049631E"/>
    <w:rsid w:val="005329AD"/>
    <w:rsid w:val="005415A1"/>
    <w:rsid w:val="00595D27"/>
    <w:rsid w:val="005B320F"/>
    <w:rsid w:val="0063737D"/>
    <w:rsid w:val="006446A6"/>
    <w:rsid w:val="00650FBF"/>
    <w:rsid w:val="006D53AE"/>
    <w:rsid w:val="007303F1"/>
    <w:rsid w:val="00746B2E"/>
    <w:rsid w:val="00746C4A"/>
    <w:rsid w:val="00756BF2"/>
    <w:rsid w:val="007924FE"/>
    <w:rsid w:val="007B2F7F"/>
    <w:rsid w:val="008538EB"/>
    <w:rsid w:val="008905E1"/>
    <w:rsid w:val="00903CCF"/>
    <w:rsid w:val="00935C5E"/>
    <w:rsid w:val="00941864"/>
    <w:rsid w:val="00942B99"/>
    <w:rsid w:val="00970D9E"/>
    <w:rsid w:val="009748D6"/>
    <w:rsid w:val="00985FC9"/>
    <w:rsid w:val="009C2908"/>
    <w:rsid w:val="009E5E4A"/>
    <w:rsid w:val="00A2031B"/>
    <w:rsid w:val="00A56502"/>
    <w:rsid w:val="00B313F8"/>
    <w:rsid w:val="00B770B9"/>
    <w:rsid w:val="00BD0A6F"/>
    <w:rsid w:val="00BD36C7"/>
    <w:rsid w:val="00BD5594"/>
    <w:rsid w:val="00BE5BAA"/>
    <w:rsid w:val="00C1474D"/>
    <w:rsid w:val="00C503E4"/>
    <w:rsid w:val="00C61171"/>
    <w:rsid w:val="00CB255A"/>
    <w:rsid w:val="00CE7F38"/>
    <w:rsid w:val="00D62219"/>
    <w:rsid w:val="00D856C9"/>
    <w:rsid w:val="00D91761"/>
    <w:rsid w:val="00DC3D62"/>
    <w:rsid w:val="00DC6D9B"/>
    <w:rsid w:val="00EF76FD"/>
    <w:rsid w:val="00FB3C4A"/>
    <w:rsid w:val="00FB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jlarson</cp:lastModifiedBy>
  <cp:revision>5</cp:revision>
  <cp:lastPrinted>2004-03-23T21:00:00Z</cp:lastPrinted>
  <dcterms:created xsi:type="dcterms:W3CDTF">2014-08-08T08:46:00Z</dcterms:created>
  <dcterms:modified xsi:type="dcterms:W3CDTF">2014-08-08T09:55:00Z</dcterms:modified>
</cp:coreProperties>
</file>