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A34D4">
              <w:rPr>
                <w:rFonts w:ascii="Tahoma" w:hAnsi="Tahoma" w:cs="Tahoma"/>
                <w:sz w:val="20"/>
                <w:szCs w:val="20"/>
              </w:rPr>
              <w:t>3016-</w:t>
            </w:r>
            <w:r w:rsidR="00922BA7">
              <w:rPr>
                <w:rFonts w:ascii="Tahoma" w:hAnsi="Tahoma" w:cs="Tahoma"/>
                <w:sz w:val="20"/>
                <w:szCs w:val="20"/>
              </w:rPr>
              <w:t>2738</w:t>
            </w:r>
            <w:r w:rsidR="00250C9E">
              <w:rPr>
                <w:rFonts w:ascii="Tahoma" w:hAnsi="Tahoma" w:cs="Tahoma"/>
                <w:sz w:val="20"/>
                <w:szCs w:val="20"/>
              </w:rPr>
              <w:t>=</w:t>
            </w:r>
            <w:r w:rsidR="002A34D4">
              <w:rPr>
                <w:rFonts w:ascii="Tahoma" w:hAnsi="Tahoma" w:cs="Tahoma"/>
                <w:sz w:val="20"/>
                <w:szCs w:val="20"/>
              </w:rPr>
              <w:t>278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A34D4">
              <w:rPr>
                <w:rFonts w:ascii="Tahoma" w:hAnsi="Tahoma" w:cs="Tahoma"/>
                <w:sz w:val="20"/>
                <w:szCs w:val="20"/>
              </w:rPr>
              <w:t>12044-8958</w:t>
            </w:r>
            <w:r w:rsidR="00FB71D6">
              <w:rPr>
                <w:rFonts w:ascii="Tahoma" w:hAnsi="Tahoma" w:cs="Tahoma"/>
                <w:sz w:val="20"/>
                <w:szCs w:val="20"/>
              </w:rPr>
              <w:t>=</w:t>
            </w:r>
            <w:r w:rsidR="002A34D4">
              <w:rPr>
                <w:rFonts w:ascii="Tahoma" w:hAnsi="Tahoma" w:cs="Tahoma"/>
                <w:sz w:val="20"/>
                <w:szCs w:val="20"/>
              </w:rPr>
              <w:t>3086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2A34D4">
              <w:rPr>
                <w:rFonts w:ascii="Tahoma" w:hAnsi="Tahoma" w:cs="Tahoma"/>
                <w:sz w:val="20"/>
                <w:szCs w:val="20"/>
              </w:rPr>
              <w:t>15060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A34D4" w:rsidP="002A34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15060-</w:t>
            </w:r>
            <w:r w:rsidR="00922BA7">
              <w:rPr>
                <w:rFonts w:ascii="Tahoma" w:hAnsi="Tahoma" w:cs="Tahoma"/>
                <w:sz w:val="20"/>
                <w:szCs w:val="20"/>
              </w:rPr>
              <w:t>11696</w:t>
            </w:r>
            <w:r w:rsidR="00985FC9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3364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Whites: </w:t>
            </w:r>
            <w:r w:rsidR="00F5454B">
              <w:rPr>
                <w:rFonts w:ascii="Tahoma" w:hAnsi="Tahoma" w:cs="Tahoma"/>
                <w:sz w:val="20"/>
                <w:szCs w:val="20"/>
              </w:rPr>
              <w:t>2145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  <w:r w:rsidR="00F5454B">
              <w:rPr>
                <w:rFonts w:ascii="Tahoma" w:hAnsi="Tahoma" w:cs="Tahoma"/>
                <w:sz w:val="20"/>
                <w:szCs w:val="20"/>
              </w:rPr>
              <w:t>2155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471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1760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1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138B"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 w:rsidRPr="0047138B"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545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454B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5454B" w:rsidP="00F545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Dan J</w:t>
            </w:r>
            <w:r w:rsidR="0047138B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Jim R</w:t>
            </w:r>
            <w:r w:rsidR="0047138B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47138B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4713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</w:t>
            </w:r>
            <w:r w:rsidR="00BC7C7C">
              <w:rPr>
                <w:rFonts w:ascii="Tahoma" w:hAnsi="Tahoma" w:cs="Tahoma"/>
                <w:sz w:val="20"/>
                <w:szCs w:val="20"/>
              </w:rPr>
              <w:t>1</w:t>
            </w:r>
            <w:r w:rsidR="00F5454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C7C7C" w:rsidP="00F545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454B">
              <w:rPr>
                <w:rFonts w:ascii="Tahoma" w:hAnsi="Tahoma" w:cs="Tahoma"/>
                <w:sz w:val="20"/>
                <w:szCs w:val="20"/>
              </w:rPr>
              <w:t>2320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250C9E" w:rsidRDefault="00746B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Again, f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urther spread South, up the </w:t>
            </w:r>
            <w:r w:rsidR="00250C9E">
              <w:rPr>
                <w:rFonts w:ascii="Tahoma" w:hAnsi="Tahoma" w:cs="Tahoma"/>
                <w:sz w:val="20"/>
                <w:szCs w:val="20"/>
              </w:rPr>
              <w:t>Mill Creek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4B30E2">
              <w:rPr>
                <w:rFonts w:ascii="Tahoma" w:hAnsi="Tahoma" w:cs="Tahoma"/>
                <w:sz w:val="20"/>
                <w:szCs w:val="20"/>
              </w:rPr>
              <w:t xml:space="preserve"> with spotting</w:t>
            </w:r>
            <w:r w:rsidR="00FE7C5A">
              <w:rPr>
                <w:rFonts w:ascii="Tahoma" w:hAnsi="Tahoma" w:cs="Tahoma"/>
                <w:sz w:val="20"/>
                <w:szCs w:val="20"/>
              </w:rPr>
              <w:t xml:space="preserve"> – approaching ridgeline north of Kidder Creek.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</w:t>
            </w:r>
          </w:p>
          <w:p w:rsidR="009E5E4A" w:rsidRDefault="00F545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Intense Heat spread to the North and West with spotting into North Russian Creek and North Fork Salmon River drainages.</w:t>
            </w:r>
          </w:p>
          <w:p w:rsidR="00F5454B" w:rsidRDefault="00F545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5454B" w:rsidRPr="0049631E" w:rsidRDefault="00F545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Prevalent Intense and Scattered heat along most of the perimeter, some Isolated Heat Sources interior.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6D" w:rsidRDefault="00244A6D">
      <w:r>
        <w:separator/>
      </w:r>
    </w:p>
  </w:endnote>
  <w:endnote w:type="continuationSeparator" w:id="0">
    <w:p w:rsidR="00244A6D" w:rsidRDefault="002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6D" w:rsidRDefault="00244A6D">
      <w:r>
        <w:separator/>
      </w:r>
    </w:p>
  </w:footnote>
  <w:footnote w:type="continuationSeparator" w:id="0">
    <w:p w:rsidR="00244A6D" w:rsidRDefault="0024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13762"/>
    <w:rsid w:val="0012155C"/>
    <w:rsid w:val="00133DB7"/>
    <w:rsid w:val="00165FA1"/>
    <w:rsid w:val="00181A56"/>
    <w:rsid w:val="001D2412"/>
    <w:rsid w:val="001E6DC2"/>
    <w:rsid w:val="0022172E"/>
    <w:rsid w:val="00244A6D"/>
    <w:rsid w:val="00250C9E"/>
    <w:rsid w:val="00262E34"/>
    <w:rsid w:val="002A34D4"/>
    <w:rsid w:val="002B2426"/>
    <w:rsid w:val="002D556A"/>
    <w:rsid w:val="002F62C6"/>
    <w:rsid w:val="00320B15"/>
    <w:rsid w:val="003F20F3"/>
    <w:rsid w:val="00410234"/>
    <w:rsid w:val="0041742E"/>
    <w:rsid w:val="00453F99"/>
    <w:rsid w:val="0047138B"/>
    <w:rsid w:val="0049631E"/>
    <w:rsid w:val="004B30E2"/>
    <w:rsid w:val="004C74DE"/>
    <w:rsid w:val="00517606"/>
    <w:rsid w:val="005329AD"/>
    <w:rsid w:val="005415A1"/>
    <w:rsid w:val="00595D27"/>
    <w:rsid w:val="005B320F"/>
    <w:rsid w:val="0063737D"/>
    <w:rsid w:val="006446A6"/>
    <w:rsid w:val="00650FBF"/>
    <w:rsid w:val="006B178E"/>
    <w:rsid w:val="006D53AE"/>
    <w:rsid w:val="007303F1"/>
    <w:rsid w:val="00746B2E"/>
    <w:rsid w:val="00746C4A"/>
    <w:rsid w:val="00756BF2"/>
    <w:rsid w:val="007924FE"/>
    <w:rsid w:val="007B2F7F"/>
    <w:rsid w:val="008538EB"/>
    <w:rsid w:val="00854702"/>
    <w:rsid w:val="008905E1"/>
    <w:rsid w:val="00903CCF"/>
    <w:rsid w:val="00922BA7"/>
    <w:rsid w:val="00935C5E"/>
    <w:rsid w:val="00941864"/>
    <w:rsid w:val="00942B99"/>
    <w:rsid w:val="00970D9E"/>
    <w:rsid w:val="009748D6"/>
    <w:rsid w:val="00985FC9"/>
    <w:rsid w:val="009C2908"/>
    <w:rsid w:val="009E5E4A"/>
    <w:rsid w:val="00A2031B"/>
    <w:rsid w:val="00A56502"/>
    <w:rsid w:val="00B313F8"/>
    <w:rsid w:val="00B770B9"/>
    <w:rsid w:val="00BA45B0"/>
    <w:rsid w:val="00BC7C7C"/>
    <w:rsid w:val="00BD0A6F"/>
    <w:rsid w:val="00BD36C7"/>
    <w:rsid w:val="00BD5594"/>
    <w:rsid w:val="00BE5BAA"/>
    <w:rsid w:val="00C1474D"/>
    <w:rsid w:val="00C503E4"/>
    <w:rsid w:val="00C61171"/>
    <w:rsid w:val="00CB255A"/>
    <w:rsid w:val="00CE7F38"/>
    <w:rsid w:val="00D62219"/>
    <w:rsid w:val="00D856C9"/>
    <w:rsid w:val="00D91761"/>
    <w:rsid w:val="00DC3D62"/>
    <w:rsid w:val="00DC6D9B"/>
    <w:rsid w:val="00DD5D51"/>
    <w:rsid w:val="00E30576"/>
    <w:rsid w:val="00E376D9"/>
    <w:rsid w:val="00EF76FD"/>
    <w:rsid w:val="00F5454B"/>
    <w:rsid w:val="00FB3C4A"/>
    <w:rsid w:val="00FB71D6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3</cp:revision>
  <cp:lastPrinted>2004-03-23T21:00:00Z</cp:lastPrinted>
  <dcterms:created xsi:type="dcterms:W3CDTF">2014-08-11T07:37:00Z</dcterms:created>
  <dcterms:modified xsi:type="dcterms:W3CDTF">2014-08-11T07:49:00Z</dcterms:modified>
</cp:coreProperties>
</file>