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E39AF">
              <w:rPr>
                <w:rFonts w:ascii="Tahoma" w:hAnsi="Tahoma" w:cs="Tahoma"/>
                <w:sz w:val="20"/>
                <w:szCs w:val="20"/>
              </w:rPr>
              <w:t>3134-</w:t>
            </w:r>
            <w:r w:rsidR="002A34D4">
              <w:rPr>
                <w:rFonts w:ascii="Tahoma" w:hAnsi="Tahoma" w:cs="Tahoma"/>
                <w:sz w:val="20"/>
                <w:szCs w:val="20"/>
              </w:rPr>
              <w:t>3016</w:t>
            </w:r>
            <w:r w:rsidR="00250C9E">
              <w:rPr>
                <w:rFonts w:ascii="Tahoma" w:hAnsi="Tahoma" w:cs="Tahoma"/>
                <w:sz w:val="20"/>
                <w:szCs w:val="20"/>
              </w:rPr>
              <w:t>=</w:t>
            </w:r>
            <w:r w:rsidR="007E39AF">
              <w:rPr>
                <w:rFonts w:ascii="Tahoma" w:hAnsi="Tahoma" w:cs="Tahoma"/>
                <w:sz w:val="20"/>
                <w:szCs w:val="20"/>
              </w:rPr>
              <w:t>118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E39AF">
              <w:rPr>
                <w:rFonts w:ascii="Tahoma" w:hAnsi="Tahoma" w:cs="Tahoma"/>
                <w:sz w:val="20"/>
                <w:szCs w:val="20"/>
              </w:rPr>
              <w:t>20265-</w:t>
            </w:r>
            <w:r w:rsidR="002A34D4">
              <w:rPr>
                <w:rFonts w:ascii="Tahoma" w:hAnsi="Tahoma" w:cs="Tahoma"/>
                <w:sz w:val="20"/>
                <w:szCs w:val="20"/>
              </w:rPr>
              <w:t>12044</w:t>
            </w:r>
            <w:r w:rsidR="00FB71D6">
              <w:rPr>
                <w:rFonts w:ascii="Tahoma" w:hAnsi="Tahoma" w:cs="Tahoma"/>
                <w:sz w:val="20"/>
                <w:szCs w:val="20"/>
              </w:rPr>
              <w:t>=</w:t>
            </w:r>
            <w:r w:rsidR="007E39AF">
              <w:rPr>
                <w:rFonts w:ascii="Tahoma" w:hAnsi="Tahoma" w:cs="Tahoma"/>
                <w:sz w:val="20"/>
                <w:szCs w:val="20"/>
              </w:rPr>
              <w:t>8221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7E39AF">
              <w:rPr>
                <w:rFonts w:ascii="Tahoma" w:hAnsi="Tahoma" w:cs="Tahoma"/>
                <w:sz w:val="20"/>
                <w:szCs w:val="20"/>
              </w:rPr>
              <w:t>23399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E39AF" w:rsidP="007E39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23399-</w:t>
            </w:r>
            <w:r w:rsidR="002A34D4">
              <w:rPr>
                <w:rFonts w:ascii="Tahoma" w:hAnsi="Tahoma" w:cs="Tahoma"/>
                <w:sz w:val="20"/>
                <w:szCs w:val="20"/>
              </w:rPr>
              <w:t>15060</w:t>
            </w:r>
            <w:r w:rsidR="00985FC9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8339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91761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Whites: </w:t>
            </w:r>
            <w:r w:rsidR="007E39AF">
              <w:rPr>
                <w:rFonts w:ascii="Tahoma" w:hAnsi="Tahoma" w:cs="Tahoma"/>
                <w:sz w:val="20"/>
                <w:szCs w:val="20"/>
              </w:rPr>
              <w:t>2339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  <w:r w:rsidR="007E39AF">
              <w:rPr>
                <w:rFonts w:ascii="Tahoma" w:hAnsi="Tahoma" w:cs="Tahoma"/>
                <w:sz w:val="20"/>
                <w:szCs w:val="20"/>
              </w:rPr>
              <w:t>2331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761" w:rsidP="007E39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17606">
              <w:rPr>
                <w:rFonts w:ascii="Tahoma" w:hAnsi="Tahoma" w:cs="Tahoma"/>
                <w:sz w:val="20"/>
                <w:szCs w:val="20"/>
              </w:rPr>
              <w:t>1</w:t>
            </w:r>
            <w:r w:rsidR="007E39A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1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138B">
              <w:rPr>
                <w:rFonts w:ascii="Tahoma" w:hAnsi="Tahoma" w:cs="Tahoma"/>
                <w:sz w:val="20"/>
                <w:szCs w:val="20"/>
              </w:rPr>
              <w:t>Jon Rieck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E39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39AF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4174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41742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5454B" w:rsidP="00F545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Dan J</w:t>
            </w:r>
            <w:r w:rsidR="0047138B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Jim R</w:t>
            </w:r>
            <w:r w:rsidR="0047138B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/Kazimir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kmz, shapefile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531B6" w:rsidP="004713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7E39AF" w:rsidRPr="00AE31BE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ftp.nifc.gov/Incident_Specific_Data/CALIF_N/!2014_FEDERAL_Incidents/CA-KNF-005564_JulyComplex/IR/20140812</w:t>
              </w:r>
            </w:hyperlink>
            <w:r w:rsidR="007E39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39AF" w:rsidP="007E39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08/12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0043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</w:p>
          <w:p w:rsidR="00250C9E" w:rsidRDefault="004A13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Reduced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 spread South, up the </w:t>
            </w:r>
            <w:r w:rsidR="00250C9E">
              <w:rPr>
                <w:rFonts w:ascii="Tahoma" w:hAnsi="Tahoma" w:cs="Tahoma"/>
                <w:sz w:val="20"/>
                <w:szCs w:val="20"/>
              </w:rPr>
              <w:t>Mill Creek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4B30E2">
              <w:rPr>
                <w:rFonts w:ascii="Tahoma" w:hAnsi="Tahoma" w:cs="Tahoma"/>
                <w:sz w:val="20"/>
                <w:szCs w:val="20"/>
              </w:rPr>
              <w:t xml:space="preserve"> with spotting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(2 isolated heat sources detected outside main perimeter)…</w:t>
            </w:r>
            <w:r w:rsidR="00FE7C5A">
              <w:rPr>
                <w:rFonts w:ascii="Tahoma" w:hAnsi="Tahoma" w:cs="Tahoma"/>
                <w:sz w:val="20"/>
                <w:szCs w:val="20"/>
              </w:rPr>
              <w:t xml:space="preserve"> approaching ridgeline north of Kidder Creek.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WHITES:</w:t>
            </w:r>
          </w:p>
          <w:p w:rsidR="00F5454B" w:rsidRDefault="004A13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flank has crossed North Russian Creek and is spreading up to Snoozer Ridge</w:t>
            </w:r>
          </w:p>
          <w:p w:rsidR="00776D09" w:rsidRDefault="00776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Northwest flank is spreading toward Idlewild &amp; Mule Bridge Campgrounds, up the </w:t>
            </w:r>
            <w:r w:rsidR="00263BB9">
              <w:rPr>
                <w:rFonts w:ascii="Tahoma" w:hAnsi="Tahoma" w:cs="Tahoma"/>
                <w:sz w:val="20"/>
                <w:szCs w:val="20"/>
              </w:rPr>
              <w:t xml:space="preserve">North Fork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Salmon River drainage</w:t>
            </w:r>
          </w:p>
          <w:p w:rsidR="00776D09" w:rsidRDefault="00776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Southwest flank showing Intense and Scattered heat near Whites Gulch and Grasshopper Ridge</w:t>
            </w:r>
          </w:p>
          <w:p w:rsidR="00776D09" w:rsidRPr="0049631E" w:rsidRDefault="00776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side of fire area has Isolated Heat Sources outside main Heat Perimeter, also pockets of Intense and Scattered Heat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B6" w:rsidRDefault="008531B6">
      <w:r>
        <w:separator/>
      </w:r>
    </w:p>
  </w:endnote>
  <w:endnote w:type="continuationSeparator" w:id="0">
    <w:p w:rsidR="008531B6" w:rsidRDefault="0085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B6" w:rsidRDefault="008531B6">
      <w:r>
        <w:separator/>
      </w:r>
    </w:p>
  </w:footnote>
  <w:footnote w:type="continuationSeparator" w:id="0">
    <w:p w:rsidR="008531B6" w:rsidRDefault="0085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13762"/>
    <w:rsid w:val="0012155C"/>
    <w:rsid w:val="00133DB7"/>
    <w:rsid w:val="00165FA1"/>
    <w:rsid w:val="00181A56"/>
    <w:rsid w:val="001D2412"/>
    <w:rsid w:val="001E6DC2"/>
    <w:rsid w:val="0022172E"/>
    <w:rsid w:val="00244A6D"/>
    <w:rsid w:val="00250C9E"/>
    <w:rsid w:val="00262E34"/>
    <w:rsid w:val="00263BB9"/>
    <w:rsid w:val="002A34D4"/>
    <w:rsid w:val="002B2426"/>
    <w:rsid w:val="002D556A"/>
    <w:rsid w:val="002F62C6"/>
    <w:rsid w:val="00320B15"/>
    <w:rsid w:val="003F20F3"/>
    <w:rsid w:val="00410234"/>
    <w:rsid w:val="0041742E"/>
    <w:rsid w:val="00453F99"/>
    <w:rsid w:val="0047138B"/>
    <w:rsid w:val="0049631E"/>
    <w:rsid w:val="004A1306"/>
    <w:rsid w:val="004B30E2"/>
    <w:rsid w:val="004C74DE"/>
    <w:rsid w:val="00517606"/>
    <w:rsid w:val="005329AD"/>
    <w:rsid w:val="005415A1"/>
    <w:rsid w:val="005652B5"/>
    <w:rsid w:val="00595D27"/>
    <w:rsid w:val="005B320F"/>
    <w:rsid w:val="0063737D"/>
    <w:rsid w:val="006446A6"/>
    <w:rsid w:val="00650FBF"/>
    <w:rsid w:val="006B178E"/>
    <w:rsid w:val="006D53AE"/>
    <w:rsid w:val="007303F1"/>
    <w:rsid w:val="00746B2E"/>
    <w:rsid w:val="00746C4A"/>
    <w:rsid w:val="00756BF2"/>
    <w:rsid w:val="00776D09"/>
    <w:rsid w:val="007924FE"/>
    <w:rsid w:val="007B2F7F"/>
    <w:rsid w:val="007E39AF"/>
    <w:rsid w:val="008531B6"/>
    <w:rsid w:val="008538EB"/>
    <w:rsid w:val="00854702"/>
    <w:rsid w:val="008905E1"/>
    <w:rsid w:val="00903CCF"/>
    <w:rsid w:val="00922BA7"/>
    <w:rsid w:val="00935C5E"/>
    <w:rsid w:val="00941864"/>
    <w:rsid w:val="00942B99"/>
    <w:rsid w:val="00970D9E"/>
    <w:rsid w:val="009748D6"/>
    <w:rsid w:val="00985FC9"/>
    <w:rsid w:val="009C2908"/>
    <w:rsid w:val="009C62D9"/>
    <w:rsid w:val="009E5E4A"/>
    <w:rsid w:val="00A2031B"/>
    <w:rsid w:val="00A56502"/>
    <w:rsid w:val="00B313F8"/>
    <w:rsid w:val="00B770B9"/>
    <w:rsid w:val="00BA45B0"/>
    <w:rsid w:val="00BC7C7C"/>
    <w:rsid w:val="00BD0A6F"/>
    <w:rsid w:val="00BD36C7"/>
    <w:rsid w:val="00BD5594"/>
    <w:rsid w:val="00BE5BAA"/>
    <w:rsid w:val="00C1474D"/>
    <w:rsid w:val="00C503E4"/>
    <w:rsid w:val="00C61171"/>
    <w:rsid w:val="00CB255A"/>
    <w:rsid w:val="00CE7F38"/>
    <w:rsid w:val="00D62219"/>
    <w:rsid w:val="00D856C9"/>
    <w:rsid w:val="00D91761"/>
    <w:rsid w:val="00DC3D62"/>
    <w:rsid w:val="00DC6D9B"/>
    <w:rsid w:val="00DD5D51"/>
    <w:rsid w:val="00E30576"/>
    <w:rsid w:val="00E376D9"/>
    <w:rsid w:val="00EF76FD"/>
    <w:rsid w:val="00F5454B"/>
    <w:rsid w:val="00FB3C4A"/>
    <w:rsid w:val="00FB71D6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N/!2014_FEDERAL_Incidents/CA-KNF-005564_JulyComplex/IR/201408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2014-08-12T08:55:00Z</dcterms:created>
  <dcterms:modified xsi:type="dcterms:W3CDTF">2014-08-12T09:11:00Z</dcterms:modified>
</cp:coreProperties>
</file>