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227550" w:rsidRDefault="00227550" w:rsidP="002275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Complex (CA-KNF-005564 / CA-KNF-005514)</w:t>
            </w:r>
          </w:p>
          <w:p w:rsidR="00227550" w:rsidRDefault="00227550" w:rsidP="002275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Whites (CA-KNF-005564)</w:t>
            </w:r>
          </w:p>
          <w:p w:rsidR="00227550" w:rsidRDefault="00227550" w:rsidP="002275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Man (CA-KNF-005564)</w:t>
            </w:r>
          </w:p>
          <w:p w:rsidR="00227550" w:rsidRPr="00CB255A" w:rsidRDefault="00227550" w:rsidP="002275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Log (CA-KNF-005514)</w:t>
            </w:r>
          </w:p>
        </w:tc>
        <w:tc>
          <w:tcPr>
            <w:tcW w:w="1250" w:type="pct"/>
          </w:tcPr>
          <w:p w:rsidR="00673054" w:rsidRDefault="009748D6" w:rsidP="006569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673054" w:rsidRDefault="004E18FF" w:rsidP="006569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275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6DC8">
              <w:rPr>
                <w:rFonts w:ascii="Tahoma" w:hAnsi="Tahoma" w:cs="Tahoma"/>
                <w:sz w:val="20"/>
                <w:szCs w:val="20"/>
              </w:rPr>
              <w:t>Yreka (530-842-3380)</w:t>
            </w:r>
          </w:p>
        </w:tc>
        <w:tc>
          <w:tcPr>
            <w:tcW w:w="1250" w:type="pct"/>
          </w:tcPr>
          <w:p w:rsidR="0066541D" w:rsidRDefault="009748D6" w:rsidP="0022755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1389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227550" w:rsidRPr="0066541D" w:rsidRDefault="00520085" w:rsidP="0022755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33,75</w:t>
            </w:r>
            <w:r w:rsidR="004D1DA3">
              <w:rPr>
                <w:rFonts w:ascii="Tahoma" w:hAnsi="Tahoma" w:cs="Tahoma"/>
                <w:sz w:val="20"/>
                <w:szCs w:val="20"/>
              </w:rPr>
              <w:t>0</w:t>
            </w:r>
            <w:r w:rsidR="00A44E5C" w:rsidRPr="00D27E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7550">
              <w:rPr>
                <w:rFonts w:ascii="Tahoma" w:hAnsi="Tahoma" w:cs="Tahoma"/>
                <w:sz w:val="20"/>
                <w:szCs w:val="20"/>
              </w:rPr>
              <w:t>Acres (Whites)</w:t>
            </w:r>
          </w:p>
          <w:p w:rsidR="00227550" w:rsidRDefault="00A44E5C" w:rsidP="002275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7EF6">
              <w:rPr>
                <w:rFonts w:ascii="Tahoma" w:hAnsi="Tahoma" w:cs="Tahoma"/>
                <w:sz w:val="20"/>
                <w:szCs w:val="20"/>
              </w:rPr>
              <w:t>3,6</w:t>
            </w:r>
            <w:r w:rsidR="0066541D">
              <w:rPr>
                <w:rFonts w:ascii="Tahoma" w:hAnsi="Tahoma" w:cs="Tahoma"/>
                <w:sz w:val="20"/>
                <w:szCs w:val="20"/>
              </w:rPr>
              <w:t>34</w:t>
            </w:r>
            <w:r w:rsidRPr="00D27E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7550">
              <w:rPr>
                <w:rFonts w:ascii="Tahoma" w:hAnsi="Tahoma" w:cs="Tahoma"/>
                <w:sz w:val="20"/>
                <w:szCs w:val="20"/>
              </w:rPr>
              <w:t>Acres (Log)</w:t>
            </w:r>
          </w:p>
          <w:p w:rsidR="00227550" w:rsidRDefault="00996F45" w:rsidP="002275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1,832</w:t>
            </w:r>
            <w:r w:rsidR="00D27EF6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227550">
              <w:rPr>
                <w:rFonts w:ascii="Tahoma" w:hAnsi="Tahoma" w:cs="Tahoma"/>
                <w:sz w:val="20"/>
                <w:szCs w:val="20"/>
              </w:rPr>
              <w:t>Acres (Man)</w:t>
            </w:r>
          </w:p>
          <w:p w:rsidR="009748D6" w:rsidRPr="00113898" w:rsidRDefault="009748D6" w:rsidP="0022755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1389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227550" w:rsidRPr="00C5136A" w:rsidRDefault="00520085" w:rsidP="002275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  <w:r w:rsidR="00A44E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7550" w:rsidRPr="00C5136A">
              <w:rPr>
                <w:rFonts w:ascii="Tahoma" w:hAnsi="Tahoma" w:cs="Tahoma"/>
                <w:sz w:val="20"/>
                <w:szCs w:val="20"/>
              </w:rPr>
              <w:t>Acres (Whites)</w:t>
            </w:r>
          </w:p>
          <w:p w:rsidR="009748D6" w:rsidRDefault="00862ADD" w:rsidP="002275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27550" w:rsidRPr="00C5136A">
              <w:rPr>
                <w:rFonts w:ascii="Tahoma" w:hAnsi="Tahoma" w:cs="Tahoma"/>
                <w:sz w:val="20"/>
                <w:szCs w:val="20"/>
              </w:rPr>
              <w:t xml:space="preserve"> Acres (Log)</w:t>
            </w:r>
          </w:p>
          <w:p w:rsidR="00A44E5C" w:rsidRPr="00E124E5" w:rsidRDefault="00996F45" w:rsidP="0022755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232</w:t>
            </w:r>
            <w:r w:rsidR="00A44F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4E5C" w:rsidRPr="00BA2EDA">
              <w:rPr>
                <w:rFonts w:ascii="Tahoma" w:hAnsi="Tahoma" w:cs="Tahoma"/>
                <w:sz w:val="20"/>
                <w:szCs w:val="20"/>
              </w:rPr>
              <w:t xml:space="preserve">Acres </w:t>
            </w:r>
            <w:r w:rsidR="00A44E5C">
              <w:rPr>
                <w:rFonts w:ascii="Tahoma" w:hAnsi="Tahoma" w:cs="Tahoma"/>
                <w:sz w:val="20"/>
                <w:szCs w:val="20"/>
              </w:rPr>
              <w:t>(Man)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Default="006C12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0101</w:t>
            </w:r>
            <w:r w:rsidR="00664C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29DC">
              <w:rPr>
                <w:rFonts w:ascii="Tahoma" w:hAnsi="Tahoma" w:cs="Tahoma"/>
                <w:sz w:val="20"/>
                <w:szCs w:val="20"/>
              </w:rPr>
              <w:t>PDT</w:t>
            </w:r>
            <w:r w:rsidR="005B21B2">
              <w:rPr>
                <w:rFonts w:ascii="Tahoma" w:hAnsi="Tahoma" w:cs="Tahoma"/>
                <w:sz w:val="20"/>
                <w:szCs w:val="20"/>
              </w:rPr>
              <w:t xml:space="preserve"> (Whites)</w:t>
            </w:r>
          </w:p>
          <w:p w:rsidR="005B21B2" w:rsidRPr="00CB255A" w:rsidRDefault="00862A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0054</w:t>
            </w:r>
            <w:r w:rsidR="00E852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21B2">
              <w:rPr>
                <w:rFonts w:ascii="Tahoma" w:hAnsi="Tahoma" w:cs="Tahoma"/>
                <w:sz w:val="20"/>
                <w:szCs w:val="20"/>
              </w:rPr>
              <w:t>PDT (Log and Man)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45FD3" w:rsidP="00A44F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08/26</w:t>
            </w:r>
            <w:r w:rsidR="00673054">
              <w:rPr>
                <w:rFonts w:ascii="Tahoma" w:hAnsi="Tahoma" w:cs="Tahoma"/>
                <w:sz w:val="20"/>
                <w:szCs w:val="20"/>
              </w:rPr>
              <w:t>/</w:t>
            </w:r>
            <w:r w:rsidR="00193B5D">
              <w:rPr>
                <w:rFonts w:ascii="Tahoma" w:hAnsi="Tahoma" w:cs="Tahoma"/>
                <w:sz w:val="20"/>
                <w:szCs w:val="20"/>
              </w:rPr>
              <w:t>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730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Oakridge,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73054" w:rsidP="000070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541.654.1122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227550" w:rsidRDefault="0022755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275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503.842.3380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730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7F2D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2D26">
              <w:rPr>
                <w:rFonts w:ascii="Tahoma" w:hAnsi="Tahoma" w:cs="Tahoma"/>
                <w:sz w:val="20"/>
                <w:szCs w:val="20"/>
              </w:rPr>
              <w:t>(IR cell) 208-870-5066, (IR desk) 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275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2662">
              <w:rPr>
                <w:rFonts w:ascii="Tahoma" w:hAnsi="Tahoma" w:cs="Tahoma"/>
                <w:noProof/>
                <w:sz w:val="20"/>
                <w:szCs w:val="20"/>
              </w:rPr>
              <w:t>CA-KNF/SKU (530-842-3380)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C4135" w:rsidP="00A44F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27EF6">
              <w:rPr>
                <w:rFonts w:ascii="Tahoma" w:hAnsi="Tahoma" w:cs="Tahoma"/>
                <w:sz w:val="20"/>
                <w:szCs w:val="20"/>
              </w:rPr>
              <w:t>2</w:t>
            </w:r>
            <w:r w:rsidR="00DD7D38">
              <w:rPr>
                <w:rFonts w:ascii="Tahoma" w:hAnsi="Tahoma" w:cs="Tahoma"/>
                <w:sz w:val="20"/>
                <w:szCs w:val="20"/>
              </w:rPr>
              <w:t>1</w:t>
            </w:r>
            <w:r w:rsidR="00CF62C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E18FF" w:rsidP="002275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227550">
              <w:rPr>
                <w:rFonts w:ascii="Tahoma" w:hAnsi="Tahoma" w:cs="Tahoma"/>
                <w:sz w:val="20"/>
                <w:szCs w:val="20"/>
              </w:rPr>
              <w:t>9</w:t>
            </w:r>
            <w:r w:rsidR="00EC4135">
              <w:rPr>
                <w:rFonts w:ascii="Tahoma" w:hAnsi="Tahoma" w:cs="Tahoma"/>
                <w:sz w:val="20"/>
                <w:szCs w:val="20"/>
              </w:rPr>
              <w:t>Z</w:t>
            </w:r>
            <w:r w:rsidR="00227550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673054" w:rsidP="00F469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Woody </w:t>
            </w:r>
            <w:r w:rsidR="00227550">
              <w:rPr>
                <w:rFonts w:ascii="Tahoma" w:hAnsi="Tahoma" w:cs="Tahoma"/>
                <w:sz w:val="20"/>
                <w:szCs w:val="20"/>
              </w:rPr>
              <w:t>Smith (Tech)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  <w:r w:rsidR="0094654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BF0892" w:rsidP="002629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Great Imagery. One run for the north fires and three runs for Whites.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F0892" w:rsidP="000070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C4135" w:rsidP="00193B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0C09BF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>
              <w:rPr>
                <w:rFonts w:ascii="Tahoma" w:hAnsi="Tahoma" w:cs="Tahoma"/>
                <w:sz w:val="20"/>
                <w:szCs w:val="20"/>
              </w:rPr>
              <w:t>Perimeter</w:t>
            </w:r>
            <w:r w:rsidR="00193B5D">
              <w:rPr>
                <w:rFonts w:ascii="Tahoma" w:hAnsi="Tahoma" w:cs="Tahoma"/>
                <w:sz w:val="20"/>
                <w:szCs w:val="20"/>
              </w:rPr>
              <w:t>, Intense Heat,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0D65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99692D" w:rsidRDefault="007559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bCs/>
                <w:noProof/>
                <w:sz w:val="22"/>
                <w:szCs w:val="22"/>
              </w:rPr>
              <w:t>PDF map</w:t>
            </w:r>
            <w:r w:rsidR="00EC4135" w:rsidRPr="0099692D">
              <w:rPr>
                <w:rFonts w:ascii="Arial Unicode MS" w:hAnsi="Arial Unicode MS" w:cs="Arial Unicode MS"/>
                <w:bCs/>
                <w:noProof/>
                <w:sz w:val="22"/>
                <w:szCs w:val="22"/>
              </w:rPr>
              <w:t>, shapefiles, kmz</w:t>
            </w:r>
            <w:r w:rsidR="0099692D" w:rsidRPr="0099692D">
              <w:rPr>
                <w:rFonts w:ascii="Arial Unicode MS" w:hAnsi="Arial Unicode MS" w:cs="Arial Unicode MS"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="Arial Unicode MS" w:hAnsi="Arial Unicode MS" w:cs="Arial Unicode MS"/>
                <w:bCs/>
                <w:noProof/>
                <w:sz w:val="22"/>
                <w:szCs w:val="22"/>
              </w:rPr>
              <w:t>file</w:t>
            </w:r>
            <w:r w:rsidR="0099692D" w:rsidRPr="0099692D">
              <w:rPr>
                <w:rFonts w:ascii="Arial Unicode MS" w:hAnsi="Arial Unicode MS" w:cs="Arial Unicode MS"/>
                <w:bCs/>
                <w:noProof/>
                <w:sz w:val="22"/>
                <w:szCs w:val="22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E2785" w:rsidRPr="000309F5" w:rsidRDefault="00227550" w:rsidP="0022755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15A2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ftp://ftp.nifc.gov/Incident_Specific_Data/CALIF_N/!2014_FEDERAL_Incidents/CA-KNF-005564_JulyComplex/IR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04BD6" w:rsidP="000C09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96F45">
              <w:rPr>
                <w:rFonts w:ascii="Tahoma" w:hAnsi="Tahoma" w:cs="Tahoma"/>
                <w:sz w:val="20"/>
                <w:szCs w:val="20"/>
              </w:rPr>
              <w:t>26</w:t>
            </w:r>
            <w:r w:rsidR="007D2C4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2014 @ </w:t>
            </w:r>
            <w:r w:rsidR="00996F45">
              <w:rPr>
                <w:rFonts w:ascii="Tahoma" w:hAnsi="Tahoma" w:cs="Tahoma"/>
                <w:sz w:val="20"/>
                <w:szCs w:val="20"/>
              </w:rPr>
              <w:t>0330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7722">
              <w:rPr>
                <w:rFonts w:ascii="Tahoma" w:hAnsi="Tahoma" w:cs="Tahoma"/>
                <w:sz w:val="20"/>
                <w:szCs w:val="20"/>
              </w:rPr>
              <w:t>PDT</w:t>
            </w:r>
            <w:r w:rsidR="00EE58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69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424046" w:rsidRDefault="009748D6" w:rsidP="0042404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</w:p>
          <w:p w:rsidR="00D01682" w:rsidRDefault="004D1DA3" w:rsidP="000156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</w:t>
            </w:r>
            <w:r w:rsidR="00E55ECC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perimeter </w:t>
            </w:r>
            <w:r w:rsidR="00520085">
              <w:rPr>
                <w:rFonts w:ascii="Tahoma" w:hAnsi="Tahoma" w:cs="Tahoma"/>
                <w:sz w:val="20"/>
                <w:szCs w:val="20"/>
              </w:rPr>
              <w:t>only expanded by 70 acres and there was no intense heat, only scattered and isolated heat in the interior of the fire.</w:t>
            </w:r>
            <w:bookmarkStart w:id="0" w:name="_GoBack"/>
            <w:bookmarkEnd w:id="0"/>
          </w:p>
          <w:p w:rsidR="00B23D56" w:rsidRDefault="00B23D56" w:rsidP="000156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23D56" w:rsidRDefault="00B23D56" w:rsidP="000156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Log heat perimeter </w:t>
            </w:r>
            <w:r w:rsidR="00862ADD">
              <w:rPr>
                <w:rFonts w:ascii="Tahoma" w:hAnsi="Tahoma" w:cs="Tahoma"/>
                <w:sz w:val="20"/>
                <w:szCs w:val="20"/>
              </w:rPr>
              <w:t>did not expand. There is some scattered and isolated heat in the interior of the fire perimeter.</w:t>
            </w:r>
          </w:p>
          <w:p w:rsidR="00B23D56" w:rsidRDefault="00B23D56" w:rsidP="000156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23D56" w:rsidRPr="001D67F4" w:rsidRDefault="00B23D56" w:rsidP="00996F4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Man heat perimeter </w:t>
            </w:r>
            <w:r w:rsidR="00996F45">
              <w:rPr>
                <w:rFonts w:ascii="Tahoma" w:hAnsi="Tahoma" w:cs="Tahoma"/>
                <w:sz w:val="20"/>
                <w:szCs w:val="20"/>
              </w:rPr>
              <w:t xml:space="preserve">grew by 15%, mainly to the north and south (up to 0.5 miles). The expansion areas have intense heat and much of the western interior of the fire is scattered heat. There is a new 12-acre patch of intense heat along the PCT 0.5 miles north of the main heat perimeter. There is also a spot of potential heat on the north back of Summer Lake along a trail at </w:t>
            </w:r>
            <w:r w:rsidR="00996F45" w:rsidRPr="00996F45">
              <w:rPr>
                <w:rFonts w:ascii="Tahoma" w:hAnsi="Tahoma" w:cs="Tahoma"/>
                <w:sz w:val="20"/>
                <w:szCs w:val="20"/>
              </w:rPr>
              <w:t>123°7'44.91"</w:t>
            </w:r>
            <w:proofErr w:type="gramStart"/>
            <w:r w:rsidR="00996F45" w:rsidRPr="00996F45">
              <w:rPr>
                <w:rFonts w:ascii="Tahoma" w:hAnsi="Tahoma" w:cs="Tahoma"/>
                <w:sz w:val="20"/>
                <w:szCs w:val="20"/>
              </w:rPr>
              <w:t>W  41</w:t>
            </w:r>
            <w:proofErr w:type="gramEnd"/>
            <w:r w:rsidR="00996F45" w:rsidRPr="00996F45">
              <w:rPr>
                <w:rFonts w:ascii="Tahoma" w:hAnsi="Tahoma" w:cs="Tahoma"/>
                <w:sz w:val="20"/>
                <w:szCs w:val="20"/>
              </w:rPr>
              <w:t>°32'12.553"N</w:t>
            </w:r>
            <w:r w:rsidR="00996F45">
              <w:rPr>
                <w:rFonts w:ascii="Tahoma" w:hAnsi="Tahoma" w:cs="Tahoma"/>
                <w:sz w:val="20"/>
                <w:szCs w:val="20"/>
              </w:rPr>
              <w:t xml:space="preserve"> that is likely associated with recreation.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74" w:rsidRDefault="00D61B74">
      <w:r>
        <w:separator/>
      </w:r>
    </w:p>
  </w:endnote>
  <w:endnote w:type="continuationSeparator" w:id="0">
    <w:p w:rsidR="00D61B74" w:rsidRDefault="00D6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74" w:rsidRDefault="00D61B74">
      <w:r>
        <w:separator/>
      </w:r>
    </w:p>
  </w:footnote>
  <w:footnote w:type="continuationSeparator" w:id="0">
    <w:p w:rsidR="00D61B74" w:rsidRDefault="00D61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1B68"/>
    <w:multiLevelType w:val="hybridMultilevel"/>
    <w:tmpl w:val="3C20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6327E"/>
    <w:multiLevelType w:val="hybridMultilevel"/>
    <w:tmpl w:val="75A0E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2915"/>
    <w:rsid w:val="000070C3"/>
    <w:rsid w:val="000156C6"/>
    <w:rsid w:val="000309F5"/>
    <w:rsid w:val="000406D7"/>
    <w:rsid w:val="00047E73"/>
    <w:rsid w:val="00062E16"/>
    <w:rsid w:val="00075031"/>
    <w:rsid w:val="00095018"/>
    <w:rsid w:val="000A6E92"/>
    <w:rsid w:val="000C09BF"/>
    <w:rsid w:val="000C1289"/>
    <w:rsid w:val="000C3BDE"/>
    <w:rsid w:val="000C68C4"/>
    <w:rsid w:val="000D6582"/>
    <w:rsid w:val="000E32D8"/>
    <w:rsid w:val="000F50B5"/>
    <w:rsid w:val="0010251D"/>
    <w:rsid w:val="00105747"/>
    <w:rsid w:val="00111F10"/>
    <w:rsid w:val="00113898"/>
    <w:rsid w:val="00115C3E"/>
    <w:rsid w:val="00131F2A"/>
    <w:rsid w:val="00133DB7"/>
    <w:rsid w:val="00134CD1"/>
    <w:rsid w:val="0014492B"/>
    <w:rsid w:val="001611AC"/>
    <w:rsid w:val="00163CF5"/>
    <w:rsid w:val="00181A56"/>
    <w:rsid w:val="00183E70"/>
    <w:rsid w:val="001849AF"/>
    <w:rsid w:val="00186492"/>
    <w:rsid w:val="00193B5D"/>
    <w:rsid w:val="00197569"/>
    <w:rsid w:val="001A3250"/>
    <w:rsid w:val="001B44F6"/>
    <w:rsid w:val="001B7D1E"/>
    <w:rsid w:val="001C1DB9"/>
    <w:rsid w:val="001C271F"/>
    <w:rsid w:val="001C2EF2"/>
    <w:rsid w:val="001D19CC"/>
    <w:rsid w:val="001D5207"/>
    <w:rsid w:val="001D6281"/>
    <w:rsid w:val="001D67F4"/>
    <w:rsid w:val="001D682A"/>
    <w:rsid w:val="001E5C19"/>
    <w:rsid w:val="00201B58"/>
    <w:rsid w:val="00204BD6"/>
    <w:rsid w:val="00213490"/>
    <w:rsid w:val="00220846"/>
    <w:rsid w:val="0022172E"/>
    <w:rsid w:val="00227550"/>
    <w:rsid w:val="002426B1"/>
    <w:rsid w:val="00244151"/>
    <w:rsid w:val="002466CF"/>
    <w:rsid w:val="00262996"/>
    <w:rsid w:val="00262A9D"/>
    <w:rsid w:val="00262E34"/>
    <w:rsid w:val="00265F8D"/>
    <w:rsid w:val="00282769"/>
    <w:rsid w:val="00287B8B"/>
    <w:rsid w:val="002C73F0"/>
    <w:rsid w:val="002E6D76"/>
    <w:rsid w:val="002F434B"/>
    <w:rsid w:val="002F7DCE"/>
    <w:rsid w:val="003014F8"/>
    <w:rsid w:val="003040B6"/>
    <w:rsid w:val="00320B15"/>
    <w:rsid w:val="00327D3D"/>
    <w:rsid w:val="00333691"/>
    <w:rsid w:val="0033506B"/>
    <w:rsid w:val="00345FD3"/>
    <w:rsid w:val="00375F93"/>
    <w:rsid w:val="00396DFE"/>
    <w:rsid w:val="003A6C54"/>
    <w:rsid w:val="003E379E"/>
    <w:rsid w:val="003F0B2D"/>
    <w:rsid w:val="003F20F3"/>
    <w:rsid w:val="0040636D"/>
    <w:rsid w:val="00424046"/>
    <w:rsid w:val="0043108B"/>
    <w:rsid w:val="00434D80"/>
    <w:rsid w:val="004426F1"/>
    <w:rsid w:val="00442ABA"/>
    <w:rsid w:val="00456053"/>
    <w:rsid w:val="004572AA"/>
    <w:rsid w:val="00467151"/>
    <w:rsid w:val="00471EF7"/>
    <w:rsid w:val="0047527D"/>
    <w:rsid w:val="0047574B"/>
    <w:rsid w:val="004840CF"/>
    <w:rsid w:val="00485C14"/>
    <w:rsid w:val="00487CEB"/>
    <w:rsid w:val="00491B24"/>
    <w:rsid w:val="004A29DC"/>
    <w:rsid w:val="004A72A3"/>
    <w:rsid w:val="004B20CD"/>
    <w:rsid w:val="004B2B08"/>
    <w:rsid w:val="004C2068"/>
    <w:rsid w:val="004D1DA3"/>
    <w:rsid w:val="004D219E"/>
    <w:rsid w:val="004D56D1"/>
    <w:rsid w:val="004D6BDE"/>
    <w:rsid w:val="004E18FF"/>
    <w:rsid w:val="004E4DF8"/>
    <w:rsid w:val="004F37D7"/>
    <w:rsid w:val="004F678B"/>
    <w:rsid w:val="00502280"/>
    <w:rsid w:val="0050371A"/>
    <w:rsid w:val="00513EBB"/>
    <w:rsid w:val="005166E0"/>
    <w:rsid w:val="00520085"/>
    <w:rsid w:val="00541EAF"/>
    <w:rsid w:val="005451B8"/>
    <w:rsid w:val="0054655A"/>
    <w:rsid w:val="00567806"/>
    <w:rsid w:val="00567AE5"/>
    <w:rsid w:val="005800D2"/>
    <w:rsid w:val="00590A12"/>
    <w:rsid w:val="00597B79"/>
    <w:rsid w:val="005A100C"/>
    <w:rsid w:val="005A3C39"/>
    <w:rsid w:val="005B03F8"/>
    <w:rsid w:val="005B0C25"/>
    <w:rsid w:val="005B21B2"/>
    <w:rsid w:val="005B320F"/>
    <w:rsid w:val="005C07AE"/>
    <w:rsid w:val="005C0850"/>
    <w:rsid w:val="005C7567"/>
    <w:rsid w:val="005D2010"/>
    <w:rsid w:val="005D23C5"/>
    <w:rsid w:val="005D333F"/>
    <w:rsid w:val="005E57BD"/>
    <w:rsid w:val="005E7849"/>
    <w:rsid w:val="005F23CB"/>
    <w:rsid w:val="005F3841"/>
    <w:rsid w:val="005F4A57"/>
    <w:rsid w:val="005F6CEC"/>
    <w:rsid w:val="005F7E6C"/>
    <w:rsid w:val="00611364"/>
    <w:rsid w:val="00623FFF"/>
    <w:rsid w:val="0062785C"/>
    <w:rsid w:val="00636C77"/>
    <w:rsid w:val="0063737D"/>
    <w:rsid w:val="006446A6"/>
    <w:rsid w:val="00650FBF"/>
    <w:rsid w:val="006569E9"/>
    <w:rsid w:val="00664C72"/>
    <w:rsid w:val="0066541D"/>
    <w:rsid w:val="006672AE"/>
    <w:rsid w:val="00670AAF"/>
    <w:rsid w:val="00673054"/>
    <w:rsid w:val="006767A0"/>
    <w:rsid w:val="0067751D"/>
    <w:rsid w:val="006857DB"/>
    <w:rsid w:val="0069064D"/>
    <w:rsid w:val="0069568B"/>
    <w:rsid w:val="006C1265"/>
    <w:rsid w:val="006D48CD"/>
    <w:rsid w:val="006D53AE"/>
    <w:rsid w:val="006E1C8C"/>
    <w:rsid w:val="006F5B43"/>
    <w:rsid w:val="00711F2E"/>
    <w:rsid w:val="00712496"/>
    <w:rsid w:val="00715D6C"/>
    <w:rsid w:val="00717AEE"/>
    <w:rsid w:val="00753EEC"/>
    <w:rsid w:val="00755997"/>
    <w:rsid w:val="007661C9"/>
    <w:rsid w:val="007670FD"/>
    <w:rsid w:val="00782B56"/>
    <w:rsid w:val="007864A6"/>
    <w:rsid w:val="00791FF6"/>
    <w:rsid w:val="007924FE"/>
    <w:rsid w:val="007A3D12"/>
    <w:rsid w:val="007B0DCE"/>
    <w:rsid w:val="007B2F7F"/>
    <w:rsid w:val="007C2A1F"/>
    <w:rsid w:val="007C7C64"/>
    <w:rsid w:val="007D2C4C"/>
    <w:rsid w:val="007D6E5C"/>
    <w:rsid w:val="007E2D49"/>
    <w:rsid w:val="007E3B99"/>
    <w:rsid w:val="007E7760"/>
    <w:rsid w:val="007F2D26"/>
    <w:rsid w:val="007F45AB"/>
    <w:rsid w:val="00814CD2"/>
    <w:rsid w:val="008230AB"/>
    <w:rsid w:val="00837985"/>
    <w:rsid w:val="00841419"/>
    <w:rsid w:val="00862ADD"/>
    <w:rsid w:val="00883AC3"/>
    <w:rsid w:val="008905E1"/>
    <w:rsid w:val="00890C35"/>
    <w:rsid w:val="0089428D"/>
    <w:rsid w:val="008A4651"/>
    <w:rsid w:val="008D1040"/>
    <w:rsid w:val="008D381C"/>
    <w:rsid w:val="008D3DA8"/>
    <w:rsid w:val="008D472E"/>
    <w:rsid w:val="008E0DE0"/>
    <w:rsid w:val="008E2157"/>
    <w:rsid w:val="008E3DEA"/>
    <w:rsid w:val="008E7514"/>
    <w:rsid w:val="008F255A"/>
    <w:rsid w:val="008F711B"/>
    <w:rsid w:val="00903083"/>
    <w:rsid w:val="009035B9"/>
    <w:rsid w:val="0092260D"/>
    <w:rsid w:val="00933E68"/>
    <w:rsid w:val="00935C5E"/>
    <w:rsid w:val="0094654C"/>
    <w:rsid w:val="00946D6E"/>
    <w:rsid w:val="00952B97"/>
    <w:rsid w:val="0096069C"/>
    <w:rsid w:val="00962AA3"/>
    <w:rsid w:val="009748D6"/>
    <w:rsid w:val="00981712"/>
    <w:rsid w:val="00982BC3"/>
    <w:rsid w:val="009862C3"/>
    <w:rsid w:val="009875B2"/>
    <w:rsid w:val="0099611F"/>
    <w:rsid w:val="0099692D"/>
    <w:rsid w:val="00996F45"/>
    <w:rsid w:val="00997E22"/>
    <w:rsid w:val="009B1248"/>
    <w:rsid w:val="009B3EC5"/>
    <w:rsid w:val="009C0D72"/>
    <w:rsid w:val="009C2908"/>
    <w:rsid w:val="009D0CF4"/>
    <w:rsid w:val="009D38B7"/>
    <w:rsid w:val="009D417A"/>
    <w:rsid w:val="009E0592"/>
    <w:rsid w:val="009E2F9C"/>
    <w:rsid w:val="00A06FFB"/>
    <w:rsid w:val="00A2031B"/>
    <w:rsid w:val="00A22D9B"/>
    <w:rsid w:val="00A236A1"/>
    <w:rsid w:val="00A27DF7"/>
    <w:rsid w:val="00A44E5C"/>
    <w:rsid w:val="00A44FB9"/>
    <w:rsid w:val="00A502CF"/>
    <w:rsid w:val="00A53981"/>
    <w:rsid w:val="00A56502"/>
    <w:rsid w:val="00A6753B"/>
    <w:rsid w:val="00A67722"/>
    <w:rsid w:val="00A7041D"/>
    <w:rsid w:val="00A90C47"/>
    <w:rsid w:val="00A92134"/>
    <w:rsid w:val="00AB3612"/>
    <w:rsid w:val="00AD46C6"/>
    <w:rsid w:val="00B06999"/>
    <w:rsid w:val="00B06CF5"/>
    <w:rsid w:val="00B06D0E"/>
    <w:rsid w:val="00B227EC"/>
    <w:rsid w:val="00B23587"/>
    <w:rsid w:val="00B23D56"/>
    <w:rsid w:val="00B24EC5"/>
    <w:rsid w:val="00B336EB"/>
    <w:rsid w:val="00B36DAF"/>
    <w:rsid w:val="00B47F8B"/>
    <w:rsid w:val="00B50BE9"/>
    <w:rsid w:val="00B53E32"/>
    <w:rsid w:val="00B65886"/>
    <w:rsid w:val="00B666DD"/>
    <w:rsid w:val="00B76F6B"/>
    <w:rsid w:val="00B770B9"/>
    <w:rsid w:val="00B81FDA"/>
    <w:rsid w:val="00B839B1"/>
    <w:rsid w:val="00B9524D"/>
    <w:rsid w:val="00BA2EDA"/>
    <w:rsid w:val="00BA7F80"/>
    <w:rsid w:val="00BB1234"/>
    <w:rsid w:val="00BB3777"/>
    <w:rsid w:val="00BC42DF"/>
    <w:rsid w:val="00BD0A6F"/>
    <w:rsid w:val="00BD0E5D"/>
    <w:rsid w:val="00BD23E4"/>
    <w:rsid w:val="00BD39A8"/>
    <w:rsid w:val="00BD5F05"/>
    <w:rsid w:val="00BE0EDA"/>
    <w:rsid w:val="00BE4778"/>
    <w:rsid w:val="00BE636D"/>
    <w:rsid w:val="00BF0892"/>
    <w:rsid w:val="00C12823"/>
    <w:rsid w:val="00C162A3"/>
    <w:rsid w:val="00C26679"/>
    <w:rsid w:val="00C3269C"/>
    <w:rsid w:val="00C503E4"/>
    <w:rsid w:val="00C54893"/>
    <w:rsid w:val="00C56DE4"/>
    <w:rsid w:val="00C61171"/>
    <w:rsid w:val="00C67FE3"/>
    <w:rsid w:val="00C77B14"/>
    <w:rsid w:val="00CB255A"/>
    <w:rsid w:val="00CC7E4A"/>
    <w:rsid w:val="00CE1C9E"/>
    <w:rsid w:val="00CE6BEE"/>
    <w:rsid w:val="00CE7CF3"/>
    <w:rsid w:val="00CF62C1"/>
    <w:rsid w:val="00D01682"/>
    <w:rsid w:val="00D12F7B"/>
    <w:rsid w:val="00D27EF6"/>
    <w:rsid w:val="00D44055"/>
    <w:rsid w:val="00D46F86"/>
    <w:rsid w:val="00D51F7D"/>
    <w:rsid w:val="00D5273E"/>
    <w:rsid w:val="00D551D2"/>
    <w:rsid w:val="00D60301"/>
    <w:rsid w:val="00D6086C"/>
    <w:rsid w:val="00D61B74"/>
    <w:rsid w:val="00D7144C"/>
    <w:rsid w:val="00D76396"/>
    <w:rsid w:val="00D76D13"/>
    <w:rsid w:val="00D77F3D"/>
    <w:rsid w:val="00DA0391"/>
    <w:rsid w:val="00DB107C"/>
    <w:rsid w:val="00DB1C44"/>
    <w:rsid w:val="00DC3BE8"/>
    <w:rsid w:val="00DC6D9B"/>
    <w:rsid w:val="00DC7C7B"/>
    <w:rsid w:val="00DC7CEB"/>
    <w:rsid w:val="00DD7D38"/>
    <w:rsid w:val="00DF0DC0"/>
    <w:rsid w:val="00E124E5"/>
    <w:rsid w:val="00E13385"/>
    <w:rsid w:val="00E14980"/>
    <w:rsid w:val="00E15B42"/>
    <w:rsid w:val="00E177A0"/>
    <w:rsid w:val="00E24CBC"/>
    <w:rsid w:val="00E3315E"/>
    <w:rsid w:val="00E3425D"/>
    <w:rsid w:val="00E47A87"/>
    <w:rsid w:val="00E55ECC"/>
    <w:rsid w:val="00E57D23"/>
    <w:rsid w:val="00E6530F"/>
    <w:rsid w:val="00E76383"/>
    <w:rsid w:val="00E76717"/>
    <w:rsid w:val="00E8507F"/>
    <w:rsid w:val="00E85244"/>
    <w:rsid w:val="00E853B4"/>
    <w:rsid w:val="00E85DEF"/>
    <w:rsid w:val="00EA30EE"/>
    <w:rsid w:val="00EB3ACF"/>
    <w:rsid w:val="00EB4D11"/>
    <w:rsid w:val="00EC2F4F"/>
    <w:rsid w:val="00EC4135"/>
    <w:rsid w:val="00ED3481"/>
    <w:rsid w:val="00ED5A54"/>
    <w:rsid w:val="00EE3072"/>
    <w:rsid w:val="00EE4774"/>
    <w:rsid w:val="00EE58D1"/>
    <w:rsid w:val="00EE6D46"/>
    <w:rsid w:val="00EF1E14"/>
    <w:rsid w:val="00EF76FD"/>
    <w:rsid w:val="00F100AD"/>
    <w:rsid w:val="00F23106"/>
    <w:rsid w:val="00F255EA"/>
    <w:rsid w:val="00F25A82"/>
    <w:rsid w:val="00F33476"/>
    <w:rsid w:val="00F4387A"/>
    <w:rsid w:val="00F448AB"/>
    <w:rsid w:val="00F4691D"/>
    <w:rsid w:val="00F46927"/>
    <w:rsid w:val="00F676C6"/>
    <w:rsid w:val="00F7568F"/>
    <w:rsid w:val="00F96EF0"/>
    <w:rsid w:val="00FB10D5"/>
    <w:rsid w:val="00FB35F4"/>
    <w:rsid w:val="00FB3C4A"/>
    <w:rsid w:val="00FD194D"/>
    <w:rsid w:val="00FD2150"/>
    <w:rsid w:val="00FD3742"/>
    <w:rsid w:val="00FE2785"/>
    <w:rsid w:val="00FE71E7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7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7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Cheron Ferland</cp:lastModifiedBy>
  <cp:revision>11</cp:revision>
  <cp:lastPrinted>2004-03-23T21:00:00Z</cp:lastPrinted>
  <dcterms:created xsi:type="dcterms:W3CDTF">2014-08-26T06:38:00Z</dcterms:created>
  <dcterms:modified xsi:type="dcterms:W3CDTF">2014-08-26T09:26:00Z</dcterms:modified>
</cp:coreProperties>
</file>