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 (CA-KNF-005564 / CA-KNF-005514)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 (CA-KNF-005564)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 (CA-KNF-005564)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673054" w:rsidRDefault="009748D6" w:rsidP="006569E9">
            <w:pPr>
              <w:spacing w:line="360" w:lineRule="auto"/>
              <w:rPr>
                <w:rFonts w:ascii="Tahoma" w:hAnsi="Tahoma" w:cs="Tahoma"/>
                <w:sz w:val="20"/>
                <w:szCs w:val="20"/>
              </w:rPr>
            </w:pPr>
            <w:r w:rsidRPr="000309F5">
              <w:rPr>
                <w:rFonts w:ascii="Tahoma" w:hAnsi="Tahoma" w:cs="Tahoma"/>
                <w:b/>
                <w:sz w:val="20"/>
                <w:szCs w:val="20"/>
              </w:rPr>
              <w:t>IR Interpreter(s):</w:t>
            </w:r>
          </w:p>
          <w:p w:rsidR="009748D6" w:rsidRPr="00673054" w:rsidRDefault="004E18FF" w:rsidP="006569E9">
            <w:pPr>
              <w:spacing w:line="360" w:lineRule="auto"/>
              <w:rPr>
                <w:rFonts w:ascii="Tahoma" w:hAnsi="Tahoma" w:cs="Tahoma"/>
                <w:b/>
                <w:sz w:val="20"/>
                <w:szCs w:val="20"/>
              </w:rPr>
            </w:pPr>
            <w:r>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66541D" w:rsidRDefault="009748D6" w:rsidP="00227550">
            <w:pPr>
              <w:spacing w:line="360" w:lineRule="auto"/>
              <w:rPr>
                <w:rFonts w:ascii="Tahoma" w:hAnsi="Tahoma" w:cs="Tahoma"/>
                <w:b/>
                <w:sz w:val="20"/>
                <w:szCs w:val="20"/>
              </w:rPr>
            </w:pPr>
            <w:r w:rsidRPr="00113898">
              <w:rPr>
                <w:rFonts w:ascii="Tahoma" w:hAnsi="Tahoma" w:cs="Tahoma"/>
                <w:b/>
                <w:sz w:val="20"/>
                <w:szCs w:val="20"/>
              </w:rPr>
              <w:t>Interpreted Size:</w:t>
            </w:r>
          </w:p>
          <w:p w:rsidR="00227550" w:rsidRPr="0066541D" w:rsidRDefault="00520085" w:rsidP="00227550">
            <w:pPr>
              <w:spacing w:line="360" w:lineRule="auto"/>
              <w:rPr>
                <w:rFonts w:ascii="Tahoma" w:hAnsi="Tahoma" w:cs="Tahoma"/>
                <w:b/>
                <w:sz w:val="20"/>
                <w:szCs w:val="20"/>
              </w:rPr>
            </w:pPr>
            <w:r>
              <w:rPr>
                <w:rFonts w:ascii="Tahoma" w:hAnsi="Tahoma" w:cs="Tahoma"/>
                <w:sz w:val="20"/>
                <w:szCs w:val="20"/>
              </w:rPr>
              <w:t>33,75</w:t>
            </w:r>
            <w:r w:rsidR="008C6D15">
              <w:rPr>
                <w:rFonts w:ascii="Tahoma" w:hAnsi="Tahoma" w:cs="Tahoma"/>
                <w:sz w:val="20"/>
                <w:szCs w:val="20"/>
              </w:rPr>
              <w:t>6</w:t>
            </w:r>
            <w:r w:rsidR="00A44E5C" w:rsidRPr="00D27EF6">
              <w:rPr>
                <w:rFonts w:ascii="Tahoma" w:hAnsi="Tahoma" w:cs="Tahoma"/>
                <w:sz w:val="20"/>
                <w:szCs w:val="20"/>
              </w:rPr>
              <w:t xml:space="preserve">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D27EF6">
              <w:rPr>
                <w:rFonts w:ascii="Tahoma" w:hAnsi="Tahoma" w:cs="Tahoma"/>
                <w:sz w:val="20"/>
                <w:szCs w:val="20"/>
              </w:rPr>
              <w:t>3,6</w:t>
            </w:r>
            <w:r w:rsidR="0066541D">
              <w:rPr>
                <w:rFonts w:ascii="Tahoma" w:hAnsi="Tahoma" w:cs="Tahoma"/>
                <w:sz w:val="20"/>
                <w:szCs w:val="20"/>
              </w:rPr>
              <w:t>34</w:t>
            </w:r>
            <w:r w:rsidRPr="00D27EF6">
              <w:rPr>
                <w:rFonts w:ascii="Tahoma" w:hAnsi="Tahoma" w:cs="Tahoma"/>
                <w:sz w:val="20"/>
                <w:szCs w:val="20"/>
              </w:rPr>
              <w:t xml:space="preserve"> </w:t>
            </w:r>
            <w:r w:rsidR="00227550">
              <w:rPr>
                <w:rFonts w:ascii="Tahoma" w:hAnsi="Tahoma" w:cs="Tahoma"/>
                <w:sz w:val="20"/>
                <w:szCs w:val="20"/>
              </w:rPr>
              <w:t>Acres (Log)</w:t>
            </w:r>
          </w:p>
          <w:p w:rsidR="00227550" w:rsidRDefault="00FA5F76" w:rsidP="00227550">
            <w:pPr>
              <w:spacing w:line="360" w:lineRule="auto"/>
              <w:rPr>
                <w:rFonts w:ascii="Tahoma" w:hAnsi="Tahoma" w:cs="Tahoma"/>
                <w:sz w:val="20"/>
                <w:szCs w:val="20"/>
              </w:rPr>
            </w:pPr>
            <w:r>
              <w:rPr>
                <w:rFonts w:ascii="Tahoma" w:hAnsi="Tahoma" w:cs="Tahoma"/>
                <w:sz w:val="20"/>
                <w:szCs w:val="20"/>
              </w:rPr>
              <w:t>1,964</w:t>
            </w:r>
            <w:r w:rsidR="00227550">
              <w:rPr>
                <w:rFonts w:ascii="Tahoma" w:hAnsi="Tahoma" w:cs="Tahoma"/>
                <w:sz w:val="20"/>
                <w:szCs w:val="20"/>
              </w:rPr>
              <w:t>Acres (Man)</w:t>
            </w:r>
          </w:p>
          <w:p w:rsidR="009748D6" w:rsidRPr="00113898" w:rsidRDefault="009748D6" w:rsidP="00227550">
            <w:pPr>
              <w:spacing w:line="360" w:lineRule="auto"/>
              <w:rPr>
                <w:rFonts w:ascii="Tahoma" w:hAnsi="Tahoma" w:cs="Tahoma"/>
                <w:b/>
                <w:sz w:val="20"/>
                <w:szCs w:val="20"/>
              </w:rPr>
            </w:pPr>
            <w:r w:rsidRPr="00113898">
              <w:rPr>
                <w:rFonts w:ascii="Tahoma" w:hAnsi="Tahoma" w:cs="Tahoma"/>
                <w:b/>
                <w:sz w:val="20"/>
                <w:szCs w:val="20"/>
              </w:rPr>
              <w:t>Growth last period:</w:t>
            </w:r>
          </w:p>
          <w:p w:rsidR="00227550" w:rsidRPr="00C5136A" w:rsidRDefault="008C6D15" w:rsidP="00227550">
            <w:pPr>
              <w:spacing w:line="360" w:lineRule="auto"/>
              <w:rPr>
                <w:rFonts w:ascii="Tahoma" w:hAnsi="Tahoma" w:cs="Tahoma"/>
                <w:sz w:val="20"/>
                <w:szCs w:val="20"/>
              </w:rPr>
            </w:pPr>
            <w:r>
              <w:rPr>
                <w:rFonts w:ascii="Tahoma" w:hAnsi="Tahoma" w:cs="Tahoma"/>
                <w:sz w:val="20"/>
                <w:szCs w:val="20"/>
              </w:rPr>
              <w:t>6</w:t>
            </w:r>
            <w:r w:rsidR="00A44E5C">
              <w:rPr>
                <w:rFonts w:ascii="Tahoma" w:hAnsi="Tahoma" w:cs="Tahoma"/>
                <w:sz w:val="20"/>
                <w:szCs w:val="20"/>
              </w:rPr>
              <w:t xml:space="preserve"> </w:t>
            </w:r>
            <w:r w:rsidR="00227550" w:rsidRPr="00C5136A">
              <w:rPr>
                <w:rFonts w:ascii="Tahoma" w:hAnsi="Tahoma" w:cs="Tahoma"/>
                <w:sz w:val="20"/>
                <w:szCs w:val="20"/>
              </w:rPr>
              <w:t>Acres (Whites)</w:t>
            </w:r>
          </w:p>
          <w:p w:rsidR="009748D6" w:rsidRDefault="009031F2" w:rsidP="00227550">
            <w:pPr>
              <w:spacing w:line="360" w:lineRule="auto"/>
              <w:rPr>
                <w:rFonts w:ascii="Tahoma" w:hAnsi="Tahoma" w:cs="Tahoma"/>
                <w:sz w:val="20"/>
                <w:szCs w:val="20"/>
              </w:rPr>
            </w:pPr>
            <w:r>
              <w:rPr>
                <w:rFonts w:ascii="Tahoma" w:hAnsi="Tahoma" w:cs="Tahoma"/>
                <w:sz w:val="20"/>
                <w:szCs w:val="20"/>
              </w:rPr>
              <w:t>0</w:t>
            </w:r>
            <w:r w:rsidR="00227550" w:rsidRPr="00C5136A">
              <w:rPr>
                <w:rFonts w:ascii="Tahoma" w:hAnsi="Tahoma" w:cs="Tahoma"/>
                <w:sz w:val="20"/>
                <w:szCs w:val="20"/>
              </w:rPr>
              <w:t xml:space="preserve"> Acres (Log)</w:t>
            </w:r>
          </w:p>
          <w:p w:rsidR="00A44E5C" w:rsidRPr="00E124E5" w:rsidRDefault="00FA5F76" w:rsidP="00227550">
            <w:pPr>
              <w:spacing w:line="360" w:lineRule="auto"/>
              <w:rPr>
                <w:rFonts w:ascii="Tahoma" w:hAnsi="Tahoma" w:cs="Tahoma"/>
                <w:sz w:val="20"/>
                <w:szCs w:val="20"/>
                <w:highlight w:val="yellow"/>
              </w:rPr>
            </w:pPr>
            <w:r>
              <w:rPr>
                <w:rFonts w:ascii="Tahoma" w:hAnsi="Tahoma" w:cs="Tahoma"/>
                <w:sz w:val="20"/>
                <w:szCs w:val="20"/>
              </w:rPr>
              <w:t>132</w:t>
            </w:r>
            <w:r w:rsidR="00A44FB9">
              <w:rPr>
                <w:rFonts w:ascii="Tahoma" w:hAnsi="Tahoma" w:cs="Tahoma"/>
                <w:sz w:val="20"/>
                <w:szCs w:val="20"/>
              </w:rPr>
              <w:t xml:space="preserve"> </w:t>
            </w:r>
            <w:r w:rsidR="00A44E5C" w:rsidRPr="00BA2EDA">
              <w:rPr>
                <w:rFonts w:ascii="Tahoma" w:hAnsi="Tahoma" w:cs="Tahoma"/>
                <w:sz w:val="20"/>
                <w:szCs w:val="20"/>
              </w:rPr>
              <w:t xml:space="preserve">Acres </w:t>
            </w:r>
            <w:r w:rsidR="00A44E5C">
              <w:rPr>
                <w:rFonts w:ascii="Tahoma" w:hAnsi="Tahoma" w:cs="Tahoma"/>
                <w:sz w:val="20"/>
                <w:szCs w:val="20"/>
              </w:rPr>
              <w:t>(Man)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Default="008C6D15" w:rsidP="00105747">
            <w:pPr>
              <w:spacing w:line="360" w:lineRule="auto"/>
              <w:rPr>
                <w:rFonts w:ascii="Tahoma" w:hAnsi="Tahoma" w:cs="Tahoma"/>
                <w:sz w:val="20"/>
                <w:szCs w:val="20"/>
              </w:rPr>
            </w:pPr>
            <w:r>
              <w:rPr>
                <w:rFonts w:ascii="Tahoma" w:hAnsi="Tahoma" w:cs="Tahoma"/>
                <w:sz w:val="20"/>
                <w:szCs w:val="20"/>
              </w:rPr>
              <w:t>2124</w:t>
            </w:r>
            <w:r w:rsidR="00664C72">
              <w:rPr>
                <w:rFonts w:ascii="Tahoma" w:hAnsi="Tahoma" w:cs="Tahoma"/>
                <w:sz w:val="20"/>
                <w:szCs w:val="20"/>
              </w:rPr>
              <w:t xml:space="preserve"> </w:t>
            </w:r>
            <w:r w:rsidR="004A29DC">
              <w:rPr>
                <w:rFonts w:ascii="Tahoma" w:hAnsi="Tahoma" w:cs="Tahoma"/>
                <w:sz w:val="20"/>
                <w:szCs w:val="20"/>
              </w:rPr>
              <w:t>PDT</w:t>
            </w:r>
            <w:r w:rsidR="005B21B2">
              <w:rPr>
                <w:rFonts w:ascii="Tahoma" w:hAnsi="Tahoma" w:cs="Tahoma"/>
                <w:sz w:val="20"/>
                <w:szCs w:val="20"/>
              </w:rPr>
              <w:t xml:space="preserve"> (Whites)</w:t>
            </w:r>
          </w:p>
          <w:p w:rsidR="005B21B2" w:rsidRPr="00CB255A" w:rsidRDefault="009031F2" w:rsidP="00105747">
            <w:pPr>
              <w:spacing w:line="360" w:lineRule="auto"/>
              <w:rPr>
                <w:rFonts w:ascii="Tahoma" w:hAnsi="Tahoma" w:cs="Tahoma"/>
                <w:sz w:val="20"/>
                <w:szCs w:val="20"/>
              </w:rPr>
            </w:pPr>
            <w:r>
              <w:rPr>
                <w:rFonts w:ascii="Tahoma" w:hAnsi="Tahoma" w:cs="Tahoma"/>
                <w:sz w:val="20"/>
                <w:szCs w:val="20"/>
              </w:rPr>
              <w:t>2143</w:t>
            </w:r>
            <w:r w:rsidR="00E85244">
              <w:rPr>
                <w:rFonts w:ascii="Tahoma" w:hAnsi="Tahoma" w:cs="Tahoma"/>
                <w:sz w:val="20"/>
                <w:szCs w:val="20"/>
              </w:rPr>
              <w:t xml:space="preserve"> </w:t>
            </w:r>
            <w:r w:rsidR="005B21B2">
              <w:rPr>
                <w:rFonts w:ascii="Tahoma" w:hAnsi="Tahoma" w:cs="Tahoma"/>
                <w:sz w:val="20"/>
                <w:szCs w:val="20"/>
              </w:rPr>
              <w:t>PDT (Log and Man)</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31F2" w:rsidP="00A44FB9">
            <w:pPr>
              <w:spacing w:line="360" w:lineRule="auto"/>
              <w:rPr>
                <w:rFonts w:ascii="Tahoma" w:hAnsi="Tahoma" w:cs="Tahoma"/>
                <w:sz w:val="20"/>
                <w:szCs w:val="20"/>
              </w:rPr>
            </w:pPr>
            <w:r>
              <w:rPr>
                <w:rFonts w:ascii="Tahoma" w:hAnsi="Tahoma" w:cs="Tahoma"/>
                <w:sz w:val="20"/>
                <w:szCs w:val="20"/>
              </w:rPr>
              <w:t>08/26</w:t>
            </w:r>
            <w:r w:rsidR="00673054">
              <w:rPr>
                <w:rFonts w:ascii="Tahoma" w:hAnsi="Tahoma" w:cs="Tahoma"/>
                <w:sz w:val="20"/>
                <w:szCs w:val="20"/>
              </w:rPr>
              <w:t>/</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73054"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73054" w:rsidP="000070C3">
            <w:pPr>
              <w:spacing w:line="360" w:lineRule="auto"/>
              <w:rPr>
                <w:rFonts w:ascii="Tahoma" w:hAnsi="Tahoma" w:cs="Tahoma"/>
                <w:sz w:val="20"/>
                <w:szCs w:val="20"/>
              </w:rPr>
            </w:pPr>
            <w:r>
              <w:rPr>
                <w:rFonts w:ascii="Tahoma" w:hAnsi="Tahoma" w:cs="Tahoma"/>
                <w:sz w:val="20"/>
                <w:szCs w:val="20"/>
              </w:rPr>
              <w:t>541.654.1122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7552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175523"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A44FB9">
            <w:pPr>
              <w:spacing w:line="360" w:lineRule="auto"/>
              <w:rPr>
                <w:rFonts w:ascii="Tahoma" w:hAnsi="Tahoma" w:cs="Tahoma"/>
                <w:sz w:val="20"/>
                <w:szCs w:val="20"/>
              </w:rPr>
            </w:pPr>
            <w:r>
              <w:rPr>
                <w:rFonts w:ascii="Tahoma" w:hAnsi="Tahoma" w:cs="Tahoma"/>
                <w:sz w:val="20"/>
                <w:szCs w:val="20"/>
              </w:rPr>
              <w:t>A-</w:t>
            </w:r>
            <w:r w:rsidR="00D27EF6">
              <w:rPr>
                <w:rFonts w:ascii="Tahoma" w:hAnsi="Tahoma" w:cs="Tahoma"/>
                <w:sz w:val="20"/>
                <w:szCs w:val="20"/>
              </w:rPr>
              <w:t>2</w:t>
            </w:r>
            <w:r w:rsidR="00DD7D38">
              <w:rPr>
                <w:rFonts w:ascii="Tahoma" w:hAnsi="Tahoma" w:cs="Tahoma"/>
                <w:sz w:val="20"/>
                <w:szCs w:val="20"/>
              </w:rPr>
              <w:t>1</w:t>
            </w:r>
            <w:r w:rsidR="00175523">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75523" w:rsidP="00F4691D">
            <w:pPr>
              <w:spacing w:line="360" w:lineRule="auto"/>
              <w:rPr>
                <w:rFonts w:ascii="Tahoma" w:hAnsi="Tahoma" w:cs="Tahoma"/>
                <w:sz w:val="20"/>
                <w:szCs w:val="20"/>
              </w:rPr>
            </w:pPr>
            <w:r>
              <w:rPr>
                <w:rFonts w:ascii="Tahoma" w:hAnsi="Tahoma" w:cs="Tahoma"/>
                <w:sz w:val="20"/>
                <w:szCs w:val="20"/>
              </w:rPr>
              <w:t>Rob Navarro</w:t>
            </w:r>
            <w:r w:rsidR="00227550">
              <w:rPr>
                <w:rFonts w:ascii="Tahoma" w:hAnsi="Tahoma" w:cs="Tahoma"/>
                <w:sz w:val="20"/>
                <w:szCs w:val="20"/>
              </w:rPr>
              <w:t xml:space="preserve">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9748D6" w:rsidRPr="00CB255A" w:rsidRDefault="009031F2" w:rsidP="00262996">
            <w:pPr>
              <w:spacing w:line="360" w:lineRule="auto"/>
              <w:rPr>
                <w:rFonts w:ascii="Tahoma" w:hAnsi="Tahoma" w:cs="Tahoma"/>
                <w:sz w:val="20"/>
                <w:szCs w:val="20"/>
              </w:rPr>
            </w:pPr>
            <w:r>
              <w:rPr>
                <w:rFonts w:ascii="Tahoma" w:hAnsi="Tahoma" w:cs="Tahoma"/>
                <w:sz w:val="20"/>
                <w:szCs w:val="20"/>
              </w:rPr>
              <w:t>Great Imagery. Three runs for Whites; one for Log and Man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031F2"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 xml:space="preserve">Map </w:t>
            </w:r>
            <w:r w:rsidR="000C09BF">
              <w:rPr>
                <w:rFonts w:ascii="Tahoma" w:hAnsi="Tahoma" w:cs="Tahoma"/>
                <w:sz w:val="20"/>
                <w:szCs w:val="20"/>
              </w:rPr>
              <w:t xml:space="preserve">Heat </w:t>
            </w:r>
            <w:r>
              <w:rPr>
                <w:rFonts w:ascii="Tahoma" w:hAnsi="Tahoma" w:cs="Tahoma"/>
                <w:sz w:val="20"/>
                <w:szCs w:val="20"/>
              </w:rPr>
              <w:t>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D6582">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175523">
            <w:pPr>
              <w:spacing w:line="360" w:lineRule="auto"/>
              <w:rPr>
                <w:rFonts w:ascii="Tahoma" w:hAnsi="Tahoma" w:cs="Tahoma"/>
                <w:sz w:val="20"/>
                <w:szCs w:val="20"/>
              </w:rPr>
            </w:pPr>
            <w:r>
              <w:rPr>
                <w:rFonts w:ascii="Tahoma" w:hAnsi="Tahoma" w:cs="Tahoma"/>
                <w:sz w:val="20"/>
                <w:szCs w:val="20"/>
              </w:rPr>
              <w:t>08/</w:t>
            </w:r>
            <w:r w:rsidR="00C33C45">
              <w:rPr>
                <w:rFonts w:ascii="Tahoma" w:hAnsi="Tahoma" w:cs="Tahoma"/>
                <w:sz w:val="20"/>
                <w:szCs w:val="20"/>
              </w:rPr>
              <w:t>27</w:t>
            </w:r>
            <w:r w:rsidR="007D2C4C">
              <w:rPr>
                <w:rFonts w:ascii="Tahoma" w:hAnsi="Tahoma" w:cs="Tahoma"/>
                <w:sz w:val="20"/>
                <w:szCs w:val="20"/>
              </w:rPr>
              <w:t>/</w:t>
            </w:r>
            <w:r>
              <w:rPr>
                <w:rFonts w:ascii="Tahoma" w:hAnsi="Tahoma" w:cs="Tahoma"/>
                <w:sz w:val="20"/>
                <w:szCs w:val="20"/>
              </w:rPr>
              <w:t xml:space="preserve">2014 @ </w:t>
            </w:r>
            <w:r w:rsidR="00C33C45">
              <w:rPr>
                <w:rFonts w:ascii="Tahoma" w:hAnsi="Tahoma" w:cs="Tahoma"/>
                <w:sz w:val="20"/>
                <w:szCs w:val="20"/>
              </w:rPr>
              <w:t>0030</w:t>
            </w:r>
            <w:r>
              <w:rPr>
                <w:rFonts w:ascii="Tahoma" w:hAnsi="Tahoma" w:cs="Tahoma"/>
                <w:sz w:val="20"/>
                <w:szCs w:val="20"/>
              </w:rPr>
              <w:t xml:space="preserve">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75523" w:rsidRDefault="004D1DA3" w:rsidP="000156C6">
            <w:pPr>
              <w:tabs>
                <w:tab w:val="left" w:pos="9125"/>
              </w:tabs>
              <w:spacing w:line="360" w:lineRule="auto"/>
              <w:rPr>
                <w:rFonts w:ascii="Tahoma" w:hAnsi="Tahoma" w:cs="Tahoma"/>
                <w:sz w:val="20"/>
                <w:szCs w:val="20"/>
              </w:rPr>
            </w:pPr>
            <w:r w:rsidRPr="00175523">
              <w:rPr>
                <w:rFonts w:ascii="Tahoma" w:hAnsi="Tahoma" w:cs="Tahoma"/>
                <w:b/>
                <w:sz w:val="20"/>
                <w:szCs w:val="20"/>
              </w:rPr>
              <w:t>White</w:t>
            </w:r>
            <w:r w:rsidR="00E55ECC" w:rsidRPr="00175523">
              <w:rPr>
                <w:rFonts w:ascii="Tahoma" w:hAnsi="Tahoma" w:cs="Tahoma"/>
                <w:b/>
                <w:sz w:val="20"/>
                <w:szCs w:val="20"/>
              </w:rPr>
              <w:t>s</w:t>
            </w:r>
            <w:r w:rsidR="00923CF6">
              <w:rPr>
                <w:rFonts w:ascii="Tahoma" w:hAnsi="Tahoma" w:cs="Tahoma"/>
                <w:sz w:val="20"/>
                <w:szCs w:val="20"/>
              </w:rPr>
              <w:t xml:space="preserve"> heat perimeter expanded by only 6 acres near High Lake on the eastern flank. There remains abundant scattered and isolate heat throughout the interior of the fire but no intense heat.</w:t>
            </w:r>
          </w:p>
          <w:p w:rsidR="00175523" w:rsidRDefault="00B23D56" w:rsidP="000156C6">
            <w:pPr>
              <w:tabs>
                <w:tab w:val="left" w:pos="9125"/>
              </w:tabs>
              <w:spacing w:line="360" w:lineRule="auto"/>
              <w:rPr>
                <w:rFonts w:ascii="Tahoma" w:hAnsi="Tahoma" w:cs="Tahoma"/>
                <w:sz w:val="20"/>
                <w:szCs w:val="20"/>
              </w:rPr>
            </w:pPr>
            <w:r w:rsidRPr="00175523">
              <w:rPr>
                <w:rFonts w:ascii="Tahoma" w:hAnsi="Tahoma" w:cs="Tahoma"/>
                <w:b/>
                <w:sz w:val="20"/>
                <w:szCs w:val="20"/>
              </w:rPr>
              <w:t>Log</w:t>
            </w:r>
            <w:r>
              <w:rPr>
                <w:rFonts w:ascii="Tahoma" w:hAnsi="Tahoma" w:cs="Tahoma"/>
                <w:sz w:val="20"/>
                <w:szCs w:val="20"/>
              </w:rPr>
              <w:t xml:space="preserve"> heat perimeter </w:t>
            </w:r>
            <w:r w:rsidR="009031F2">
              <w:rPr>
                <w:rFonts w:ascii="Tahoma" w:hAnsi="Tahoma" w:cs="Tahoma"/>
                <w:sz w:val="20"/>
                <w:szCs w:val="20"/>
              </w:rPr>
              <w:t>did not expand but there was more heat in the interior than I have seen the past few nights. There were several pockets of scattered heat as well as two areas of intense heat all in the interior of the heat perimeter. Additionally there was some isolated interior heat.</w:t>
            </w:r>
            <w:bookmarkStart w:id="0" w:name="_GoBack"/>
            <w:bookmarkEnd w:id="0"/>
          </w:p>
          <w:p w:rsidR="00B23D56" w:rsidRDefault="00B23D56" w:rsidP="00175523">
            <w:pPr>
              <w:tabs>
                <w:tab w:val="left" w:pos="9125"/>
              </w:tabs>
              <w:spacing w:line="360" w:lineRule="auto"/>
              <w:rPr>
                <w:rFonts w:ascii="Tahoma" w:hAnsi="Tahoma" w:cs="Tahoma"/>
                <w:sz w:val="20"/>
                <w:szCs w:val="20"/>
              </w:rPr>
            </w:pPr>
            <w:r w:rsidRPr="00175523">
              <w:rPr>
                <w:rFonts w:ascii="Tahoma" w:hAnsi="Tahoma" w:cs="Tahoma"/>
                <w:b/>
                <w:sz w:val="20"/>
                <w:szCs w:val="20"/>
              </w:rPr>
              <w:t>Man</w:t>
            </w:r>
            <w:r>
              <w:rPr>
                <w:rFonts w:ascii="Tahoma" w:hAnsi="Tahoma" w:cs="Tahoma"/>
                <w:sz w:val="20"/>
                <w:szCs w:val="20"/>
              </w:rPr>
              <w:t xml:space="preserve"> heat perimeter </w:t>
            </w:r>
            <w:r w:rsidR="00FA5F76">
              <w:rPr>
                <w:rFonts w:ascii="Tahoma" w:hAnsi="Tahoma" w:cs="Tahoma"/>
                <w:sz w:val="20"/>
                <w:szCs w:val="20"/>
              </w:rPr>
              <w:t>expanded by 7% but it appears the intense heat north of the fire along the PCT is a burnout operation. There is also some intense heat on the north main heat perimeter and on the southwestern portion of the heat perimeter as well. There is abundant scattered heat in the interior of the fire as well as some isolated heat, including some right on the northern heat perimeter; which is most likely a response to the burnout operations. There are three spots of potential heat neat Summit Lake (which I think I called Summer Lake last night) that are most likely associated with recreation:</w:t>
            </w:r>
          </w:p>
          <w:p w:rsidR="00FA5F76" w:rsidRDefault="00FA5F76" w:rsidP="00FA5F76">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Two Potential Heat Sources</w:t>
            </w:r>
            <w:r>
              <w:rPr>
                <w:rFonts w:ascii="TimesNewRomanPS-ItalicMT" w:hAnsi="TimesNewRomanPS-ItalicMT" w:cs="TimesNewRomanPS-ItalicMT"/>
                <w:i/>
                <w:iCs/>
                <w:sz w:val="20"/>
                <w:szCs w:val="20"/>
              </w:rPr>
              <w:t xml:space="preserve"> @</w:t>
            </w:r>
          </w:p>
          <w:p w:rsidR="00FA5F76" w:rsidRDefault="00FA5F76" w:rsidP="00FA5F76">
            <w:pPr>
              <w:tabs>
                <w:tab w:val="left" w:pos="9125"/>
              </w:tabs>
              <w:spacing w:line="36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123°7'39.667"W 41°32'12.188"N</w:t>
            </w:r>
          </w:p>
          <w:p w:rsidR="00FA5F76" w:rsidRDefault="00FA5F76" w:rsidP="00FA5F76">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One </w:t>
            </w:r>
            <w:r>
              <w:rPr>
                <w:rFonts w:ascii="TimesNewRomanPS-ItalicMT" w:hAnsi="TimesNewRomanPS-ItalicMT" w:cs="TimesNewRomanPS-ItalicMT"/>
                <w:i/>
                <w:iCs/>
                <w:sz w:val="20"/>
                <w:szCs w:val="20"/>
              </w:rPr>
              <w:t>Potential Heat Source</w:t>
            </w:r>
            <w:r>
              <w:rPr>
                <w:rFonts w:ascii="TimesNewRomanPS-ItalicMT" w:hAnsi="TimesNewRomanPS-ItalicMT" w:cs="TimesNewRomanPS-ItalicMT"/>
                <w:i/>
                <w:iCs/>
                <w:sz w:val="20"/>
                <w:szCs w:val="20"/>
              </w:rPr>
              <w:t>@</w:t>
            </w:r>
          </w:p>
          <w:p w:rsidR="00FA5F76" w:rsidRPr="001D67F4" w:rsidRDefault="00FA5F76" w:rsidP="007213D4">
            <w:pPr>
              <w:tabs>
                <w:tab w:val="left" w:pos="9125"/>
              </w:tabs>
              <w:spacing w:line="360" w:lineRule="auto"/>
              <w:rPr>
                <w:rFonts w:ascii="Tahoma" w:hAnsi="Tahoma" w:cs="Tahoma"/>
                <w:sz w:val="20"/>
                <w:szCs w:val="20"/>
              </w:rPr>
            </w:pPr>
            <w:r>
              <w:rPr>
                <w:rFonts w:ascii="TimesNewRomanPS-ItalicMT" w:hAnsi="TimesNewRomanPS-ItalicMT" w:cs="TimesNewRomanPS-ItalicMT"/>
                <w:i/>
                <w:iCs/>
                <w:sz w:val="20"/>
                <w:szCs w:val="20"/>
              </w:rPr>
              <w:t>123°7'55.321"W 41°32'16.056"N</w:t>
            </w:r>
          </w:p>
        </w:tc>
      </w:tr>
    </w:tbl>
    <w:p w:rsidR="008905E1" w:rsidRPr="000309F5" w:rsidRDefault="008905E1" w:rsidP="007213D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6D" w:rsidRDefault="00611C6D">
      <w:r>
        <w:separator/>
      </w:r>
    </w:p>
  </w:endnote>
  <w:endnote w:type="continuationSeparator" w:id="0">
    <w:p w:rsidR="00611C6D" w:rsidRDefault="006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6D" w:rsidRDefault="00611C6D">
      <w:r>
        <w:separator/>
      </w:r>
    </w:p>
  </w:footnote>
  <w:footnote w:type="continuationSeparator" w:id="0">
    <w:p w:rsidR="00611C6D" w:rsidRDefault="0061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156C6"/>
    <w:rsid w:val="000309F5"/>
    <w:rsid w:val="000406D7"/>
    <w:rsid w:val="00047E73"/>
    <w:rsid w:val="00062E16"/>
    <w:rsid w:val="00075031"/>
    <w:rsid w:val="00095018"/>
    <w:rsid w:val="000A6E92"/>
    <w:rsid w:val="000C09BF"/>
    <w:rsid w:val="000C1289"/>
    <w:rsid w:val="000C3BDE"/>
    <w:rsid w:val="000C68C4"/>
    <w:rsid w:val="000D6582"/>
    <w:rsid w:val="000E32D8"/>
    <w:rsid w:val="000F50B5"/>
    <w:rsid w:val="0010251D"/>
    <w:rsid w:val="00105747"/>
    <w:rsid w:val="00111F10"/>
    <w:rsid w:val="00113898"/>
    <w:rsid w:val="00115C3E"/>
    <w:rsid w:val="00131F2A"/>
    <w:rsid w:val="00133DB7"/>
    <w:rsid w:val="00134CD1"/>
    <w:rsid w:val="0014492B"/>
    <w:rsid w:val="001611AC"/>
    <w:rsid w:val="00163CF5"/>
    <w:rsid w:val="00175523"/>
    <w:rsid w:val="00181A56"/>
    <w:rsid w:val="00183E70"/>
    <w:rsid w:val="001849AF"/>
    <w:rsid w:val="00186492"/>
    <w:rsid w:val="00193B5D"/>
    <w:rsid w:val="00197569"/>
    <w:rsid w:val="001A3250"/>
    <w:rsid w:val="001B44F6"/>
    <w:rsid w:val="001B7D1E"/>
    <w:rsid w:val="001C1DB9"/>
    <w:rsid w:val="001C271F"/>
    <w:rsid w:val="001C2EF2"/>
    <w:rsid w:val="001D19CC"/>
    <w:rsid w:val="001D5207"/>
    <w:rsid w:val="001D6281"/>
    <w:rsid w:val="001D67F4"/>
    <w:rsid w:val="001D682A"/>
    <w:rsid w:val="001E5C19"/>
    <w:rsid w:val="00201B58"/>
    <w:rsid w:val="00204BD6"/>
    <w:rsid w:val="00213490"/>
    <w:rsid w:val="00220846"/>
    <w:rsid w:val="0022172E"/>
    <w:rsid w:val="00227550"/>
    <w:rsid w:val="002426B1"/>
    <w:rsid w:val="00244151"/>
    <w:rsid w:val="002466CF"/>
    <w:rsid w:val="00262996"/>
    <w:rsid w:val="00262A9D"/>
    <w:rsid w:val="00262E34"/>
    <w:rsid w:val="00265F8D"/>
    <w:rsid w:val="00282769"/>
    <w:rsid w:val="00287B8B"/>
    <w:rsid w:val="002C73F0"/>
    <w:rsid w:val="002E6D76"/>
    <w:rsid w:val="002F434B"/>
    <w:rsid w:val="002F7DCE"/>
    <w:rsid w:val="003014F8"/>
    <w:rsid w:val="003040B6"/>
    <w:rsid w:val="00320B15"/>
    <w:rsid w:val="00327D3D"/>
    <w:rsid w:val="00333691"/>
    <w:rsid w:val="0033506B"/>
    <w:rsid w:val="00345FD3"/>
    <w:rsid w:val="00375F93"/>
    <w:rsid w:val="00396DFE"/>
    <w:rsid w:val="003A6C54"/>
    <w:rsid w:val="003C5364"/>
    <w:rsid w:val="003E379E"/>
    <w:rsid w:val="003F0B2D"/>
    <w:rsid w:val="003F20F3"/>
    <w:rsid w:val="0040636D"/>
    <w:rsid w:val="00424046"/>
    <w:rsid w:val="0043108B"/>
    <w:rsid w:val="00434D80"/>
    <w:rsid w:val="004426F1"/>
    <w:rsid w:val="00442ABA"/>
    <w:rsid w:val="00456053"/>
    <w:rsid w:val="004572AA"/>
    <w:rsid w:val="00467151"/>
    <w:rsid w:val="00471EF7"/>
    <w:rsid w:val="0047527D"/>
    <w:rsid w:val="0047574B"/>
    <w:rsid w:val="004840CF"/>
    <w:rsid w:val="00485C14"/>
    <w:rsid w:val="00487CEB"/>
    <w:rsid w:val="00491B24"/>
    <w:rsid w:val="004A29DC"/>
    <w:rsid w:val="004A72A3"/>
    <w:rsid w:val="004B20CD"/>
    <w:rsid w:val="004B2B08"/>
    <w:rsid w:val="004C2068"/>
    <w:rsid w:val="004D1DA3"/>
    <w:rsid w:val="004D219E"/>
    <w:rsid w:val="004D56D1"/>
    <w:rsid w:val="004D6BDE"/>
    <w:rsid w:val="004E18FF"/>
    <w:rsid w:val="004E4DF8"/>
    <w:rsid w:val="004F37D7"/>
    <w:rsid w:val="004F678B"/>
    <w:rsid w:val="00502280"/>
    <w:rsid w:val="0050371A"/>
    <w:rsid w:val="00513EBB"/>
    <w:rsid w:val="005166E0"/>
    <w:rsid w:val="00520085"/>
    <w:rsid w:val="00541EAF"/>
    <w:rsid w:val="005451B8"/>
    <w:rsid w:val="0054655A"/>
    <w:rsid w:val="00567806"/>
    <w:rsid w:val="00567AE5"/>
    <w:rsid w:val="005800D2"/>
    <w:rsid w:val="00590A12"/>
    <w:rsid w:val="00597B79"/>
    <w:rsid w:val="005A100C"/>
    <w:rsid w:val="005A3C39"/>
    <w:rsid w:val="005B03F8"/>
    <w:rsid w:val="005B0C25"/>
    <w:rsid w:val="005B21B2"/>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11C6D"/>
    <w:rsid w:val="00623FFF"/>
    <w:rsid w:val="0062785C"/>
    <w:rsid w:val="00636C77"/>
    <w:rsid w:val="0063737D"/>
    <w:rsid w:val="006446A6"/>
    <w:rsid w:val="00650FBF"/>
    <w:rsid w:val="006569E9"/>
    <w:rsid w:val="00664C72"/>
    <w:rsid w:val="0066541D"/>
    <w:rsid w:val="006672AE"/>
    <w:rsid w:val="00670AAF"/>
    <w:rsid w:val="00673054"/>
    <w:rsid w:val="006767A0"/>
    <w:rsid w:val="0067751D"/>
    <w:rsid w:val="006857DB"/>
    <w:rsid w:val="0069064D"/>
    <w:rsid w:val="0069568B"/>
    <w:rsid w:val="006C1265"/>
    <w:rsid w:val="006D48CD"/>
    <w:rsid w:val="006D53AE"/>
    <w:rsid w:val="006E1C8C"/>
    <w:rsid w:val="006F5B43"/>
    <w:rsid w:val="00711F2E"/>
    <w:rsid w:val="00712496"/>
    <w:rsid w:val="00715D6C"/>
    <w:rsid w:val="00717AEE"/>
    <w:rsid w:val="007213D4"/>
    <w:rsid w:val="00753EEC"/>
    <w:rsid w:val="00755997"/>
    <w:rsid w:val="007661C9"/>
    <w:rsid w:val="007670FD"/>
    <w:rsid w:val="00782B56"/>
    <w:rsid w:val="007864A6"/>
    <w:rsid w:val="00791FF6"/>
    <w:rsid w:val="007924FE"/>
    <w:rsid w:val="007A3D12"/>
    <w:rsid w:val="007B0DCE"/>
    <w:rsid w:val="007B2F7F"/>
    <w:rsid w:val="007C2A1F"/>
    <w:rsid w:val="007C7C64"/>
    <w:rsid w:val="007D2C4C"/>
    <w:rsid w:val="007D6E5C"/>
    <w:rsid w:val="007E2D49"/>
    <w:rsid w:val="007E3B99"/>
    <w:rsid w:val="007E7760"/>
    <w:rsid w:val="007F2D26"/>
    <w:rsid w:val="007F45AB"/>
    <w:rsid w:val="00814CD2"/>
    <w:rsid w:val="008217D9"/>
    <w:rsid w:val="008230AB"/>
    <w:rsid w:val="00837985"/>
    <w:rsid w:val="00841419"/>
    <w:rsid w:val="00862ADD"/>
    <w:rsid w:val="00883AC3"/>
    <w:rsid w:val="008905E1"/>
    <w:rsid w:val="00890C35"/>
    <w:rsid w:val="0089428D"/>
    <w:rsid w:val="008A4651"/>
    <w:rsid w:val="008C6D15"/>
    <w:rsid w:val="008D1040"/>
    <w:rsid w:val="008D381C"/>
    <w:rsid w:val="008D3DA8"/>
    <w:rsid w:val="008D472E"/>
    <w:rsid w:val="008E0DE0"/>
    <w:rsid w:val="008E2157"/>
    <w:rsid w:val="008E3DEA"/>
    <w:rsid w:val="008E7514"/>
    <w:rsid w:val="008F255A"/>
    <w:rsid w:val="008F711B"/>
    <w:rsid w:val="00903083"/>
    <w:rsid w:val="009031F2"/>
    <w:rsid w:val="009035B9"/>
    <w:rsid w:val="0092260D"/>
    <w:rsid w:val="00923CF6"/>
    <w:rsid w:val="00933E68"/>
    <w:rsid w:val="00935C5E"/>
    <w:rsid w:val="0094654C"/>
    <w:rsid w:val="00946D6E"/>
    <w:rsid w:val="00952B97"/>
    <w:rsid w:val="0096069C"/>
    <w:rsid w:val="00962AA3"/>
    <w:rsid w:val="009748D6"/>
    <w:rsid w:val="00981712"/>
    <w:rsid w:val="00982BC3"/>
    <w:rsid w:val="009862C3"/>
    <w:rsid w:val="009875B2"/>
    <w:rsid w:val="0099611F"/>
    <w:rsid w:val="0099692D"/>
    <w:rsid w:val="00996F45"/>
    <w:rsid w:val="00997E22"/>
    <w:rsid w:val="009B1248"/>
    <w:rsid w:val="009B3EC5"/>
    <w:rsid w:val="009C0D72"/>
    <w:rsid w:val="009C2908"/>
    <w:rsid w:val="009D0CF4"/>
    <w:rsid w:val="009D38B7"/>
    <w:rsid w:val="009D417A"/>
    <w:rsid w:val="009E0592"/>
    <w:rsid w:val="009E2F9C"/>
    <w:rsid w:val="00A06FFB"/>
    <w:rsid w:val="00A2031B"/>
    <w:rsid w:val="00A22D9B"/>
    <w:rsid w:val="00A236A1"/>
    <w:rsid w:val="00A27DF7"/>
    <w:rsid w:val="00A44E5C"/>
    <w:rsid w:val="00A44FB9"/>
    <w:rsid w:val="00A502CF"/>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23D56"/>
    <w:rsid w:val="00B24EC5"/>
    <w:rsid w:val="00B336EB"/>
    <w:rsid w:val="00B36DAF"/>
    <w:rsid w:val="00B47F8B"/>
    <w:rsid w:val="00B50BE9"/>
    <w:rsid w:val="00B53E32"/>
    <w:rsid w:val="00B65886"/>
    <w:rsid w:val="00B666DD"/>
    <w:rsid w:val="00B76F6B"/>
    <w:rsid w:val="00B770B9"/>
    <w:rsid w:val="00B81FDA"/>
    <w:rsid w:val="00B839B1"/>
    <w:rsid w:val="00B9524D"/>
    <w:rsid w:val="00BA2EDA"/>
    <w:rsid w:val="00BA7F80"/>
    <w:rsid w:val="00BB1234"/>
    <w:rsid w:val="00BB3777"/>
    <w:rsid w:val="00BC42DF"/>
    <w:rsid w:val="00BD0A6F"/>
    <w:rsid w:val="00BD0E5D"/>
    <w:rsid w:val="00BD23E4"/>
    <w:rsid w:val="00BD39A8"/>
    <w:rsid w:val="00BD5F05"/>
    <w:rsid w:val="00BE0EDA"/>
    <w:rsid w:val="00BE4778"/>
    <w:rsid w:val="00BE636D"/>
    <w:rsid w:val="00BF0892"/>
    <w:rsid w:val="00C12823"/>
    <w:rsid w:val="00C162A3"/>
    <w:rsid w:val="00C26679"/>
    <w:rsid w:val="00C3269C"/>
    <w:rsid w:val="00C33C45"/>
    <w:rsid w:val="00C503E4"/>
    <w:rsid w:val="00C54893"/>
    <w:rsid w:val="00C56DE4"/>
    <w:rsid w:val="00C61171"/>
    <w:rsid w:val="00C67FE3"/>
    <w:rsid w:val="00C77B14"/>
    <w:rsid w:val="00CB255A"/>
    <w:rsid w:val="00CC7E4A"/>
    <w:rsid w:val="00CE1C9E"/>
    <w:rsid w:val="00CE6BEE"/>
    <w:rsid w:val="00CE7CF3"/>
    <w:rsid w:val="00CF62C1"/>
    <w:rsid w:val="00D01682"/>
    <w:rsid w:val="00D12F7B"/>
    <w:rsid w:val="00D27EF6"/>
    <w:rsid w:val="00D44055"/>
    <w:rsid w:val="00D46F86"/>
    <w:rsid w:val="00D51F7D"/>
    <w:rsid w:val="00D5273E"/>
    <w:rsid w:val="00D551D2"/>
    <w:rsid w:val="00D60301"/>
    <w:rsid w:val="00D6086C"/>
    <w:rsid w:val="00D61B74"/>
    <w:rsid w:val="00D7144C"/>
    <w:rsid w:val="00D76396"/>
    <w:rsid w:val="00D76D13"/>
    <w:rsid w:val="00D77F3D"/>
    <w:rsid w:val="00DA0391"/>
    <w:rsid w:val="00DB107C"/>
    <w:rsid w:val="00DB1C44"/>
    <w:rsid w:val="00DC3BE8"/>
    <w:rsid w:val="00DC6D9B"/>
    <w:rsid w:val="00DC7C7B"/>
    <w:rsid w:val="00DC7CEB"/>
    <w:rsid w:val="00DD7D38"/>
    <w:rsid w:val="00DF0DC0"/>
    <w:rsid w:val="00E124E5"/>
    <w:rsid w:val="00E13385"/>
    <w:rsid w:val="00E14980"/>
    <w:rsid w:val="00E15B42"/>
    <w:rsid w:val="00E177A0"/>
    <w:rsid w:val="00E24CBC"/>
    <w:rsid w:val="00E3315E"/>
    <w:rsid w:val="00E3425D"/>
    <w:rsid w:val="00E47A87"/>
    <w:rsid w:val="00E55ECC"/>
    <w:rsid w:val="00E57D23"/>
    <w:rsid w:val="00E6530F"/>
    <w:rsid w:val="00E76383"/>
    <w:rsid w:val="00E76717"/>
    <w:rsid w:val="00E8507F"/>
    <w:rsid w:val="00E85244"/>
    <w:rsid w:val="00E853B4"/>
    <w:rsid w:val="00E85DEF"/>
    <w:rsid w:val="00EA30EE"/>
    <w:rsid w:val="00EB3ACF"/>
    <w:rsid w:val="00EB4D11"/>
    <w:rsid w:val="00EC2F4F"/>
    <w:rsid w:val="00EC4135"/>
    <w:rsid w:val="00ED3481"/>
    <w:rsid w:val="00ED5A54"/>
    <w:rsid w:val="00EE3072"/>
    <w:rsid w:val="00EE4774"/>
    <w:rsid w:val="00EE58D1"/>
    <w:rsid w:val="00EE6D46"/>
    <w:rsid w:val="00EF1E14"/>
    <w:rsid w:val="00EF76FD"/>
    <w:rsid w:val="00F100AD"/>
    <w:rsid w:val="00F23106"/>
    <w:rsid w:val="00F25301"/>
    <w:rsid w:val="00F255EA"/>
    <w:rsid w:val="00F25A82"/>
    <w:rsid w:val="00F33476"/>
    <w:rsid w:val="00F4387A"/>
    <w:rsid w:val="00F448AB"/>
    <w:rsid w:val="00F4691D"/>
    <w:rsid w:val="00F46927"/>
    <w:rsid w:val="00F676C6"/>
    <w:rsid w:val="00F7568F"/>
    <w:rsid w:val="00F96EF0"/>
    <w:rsid w:val="00FA5F76"/>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97</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Cheron Ferland</cp:lastModifiedBy>
  <cp:revision>11</cp:revision>
  <cp:lastPrinted>2004-03-23T21:00:00Z</cp:lastPrinted>
  <dcterms:created xsi:type="dcterms:W3CDTF">2014-08-27T04:00:00Z</dcterms:created>
  <dcterms:modified xsi:type="dcterms:W3CDTF">2014-08-27T07:32:00Z</dcterms:modified>
</cp:coreProperties>
</file>