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bbanks@fs.fed.us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3,757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sz w:val="20"/>
                <w:szCs w:val="20"/>
              </w:rPr>
              <w:t>229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A95056">
              <w:rPr>
                <w:rFonts w:ascii="Tahoma" w:hAnsi="Tahoma" w:cs="Tahoma"/>
                <w:sz w:val="20"/>
                <w:szCs w:val="20"/>
              </w:rPr>
              <w:t>B</w:t>
            </w:r>
            <w:r w:rsidR="003F320C">
              <w:rPr>
                <w:rFonts w:ascii="Tahoma" w:hAnsi="Tahoma" w:cs="Tahoma"/>
                <w:sz w:val="20"/>
                <w:szCs w:val="20"/>
              </w:rPr>
              <w:t>randon ?</w:t>
            </w:r>
            <w:proofErr w:type="gram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 xml:space="preserve">Excellent, good </w:t>
            </w:r>
            <w:r w:rsidR="003F320C">
              <w:rPr>
                <w:rFonts w:ascii="Tahoma" w:hAnsi="Tahoma" w:cs="Tahoma"/>
                <w:sz w:val="20"/>
                <w:szCs w:val="20"/>
              </w:rPr>
              <w:t>registration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F32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/20140828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8411E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9505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62343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Tech problems, lost internet had to transfer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Used perimeter from IR data from </w:t>
            </w:r>
            <w:r w:rsidR="00623436">
              <w:rPr>
                <w:rFonts w:ascii="Tahoma" w:hAnsi="Tahoma" w:cs="Tahoma"/>
                <w:sz w:val="20"/>
                <w:szCs w:val="20"/>
              </w:rPr>
              <w:t>8/2</w:t>
            </w:r>
            <w:r w:rsidR="003F320C">
              <w:rPr>
                <w:rFonts w:ascii="Tahoma" w:hAnsi="Tahoma" w:cs="Tahoma"/>
                <w:sz w:val="20"/>
                <w:szCs w:val="20"/>
              </w:rPr>
              <w:t>7</w:t>
            </w:r>
            <w:r w:rsidR="00623436">
              <w:rPr>
                <w:rFonts w:ascii="Tahoma" w:hAnsi="Tahoma" w:cs="Tahoma"/>
                <w:sz w:val="20"/>
                <w:szCs w:val="20"/>
              </w:rPr>
              <w:t>/2014</w:t>
            </w:r>
            <w:r w:rsidR="001B13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B1358" w:rsidRDefault="001B1358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3F320C" w:rsidP="003F32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Lot's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isolated heat</w:t>
            </w:r>
            <w:r w:rsidR="0062343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I decided to take a splitter approach as opposed to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lumping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all the isolated heat into giant Scattered Heat blobs.  I find the isolated separation to be more useful because you can see the distribution of heat better.  There was no Intense Heat per say, but a significant amount of heat still exists within the perimeter.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7E" w:rsidRDefault="0070197E">
      <w:r>
        <w:separator/>
      </w:r>
    </w:p>
  </w:endnote>
  <w:endnote w:type="continuationSeparator" w:id="0">
    <w:p w:rsidR="0070197E" w:rsidRDefault="007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7E" w:rsidRDefault="0070197E">
      <w:r>
        <w:separator/>
      </w:r>
    </w:p>
  </w:footnote>
  <w:footnote w:type="continuationSeparator" w:id="0">
    <w:p w:rsidR="0070197E" w:rsidRDefault="0070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197E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2014-08-28T11:58:00Z</dcterms:created>
  <dcterms:modified xsi:type="dcterms:W3CDTF">2014-08-28T11:58:00Z</dcterms:modified>
</cp:coreProperties>
</file>