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bbanks@fs.fed.us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3,757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2</w:t>
            </w:r>
            <w:r w:rsidR="003F320C">
              <w:rPr>
                <w:rFonts w:ascii="Tahoma" w:hAnsi="Tahoma" w:cs="Tahoma"/>
                <w:sz w:val="20"/>
                <w:szCs w:val="20"/>
              </w:rPr>
              <w:t>2</w:t>
            </w:r>
            <w:r w:rsidR="00F01401">
              <w:rPr>
                <w:rFonts w:ascii="Tahoma" w:hAnsi="Tahoma" w:cs="Tahoma"/>
                <w:sz w:val="20"/>
                <w:szCs w:val="20"/>
              </w:rPr>
              <w:t>39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01401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056">
              <w:rPr>
                <w:rFonts w:ascii="Tahoma" w:hAnsi="Tahoma" w:cs="Tahoma"/>
                <w:sz w:val="20"/>
                <w:szCs w:val="20"/>
              </w:rPr>
              <w:t>B</w:t>
            </w:r>
            <w:r w:rsidR="003F320C">
              <w:rPr>
                <w:rFonts w:ascii="Tahoma" w:hAnsi="Tahoma" w:cs="Tahoma"/>
                <w:sz w:val="20"/>
                <w:szCs w:val="20"/>
              </w:rPr>
              <w:t>randon ?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F0140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6234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23436">
              <w:rPr>
                <w:rFonts w:ascii="Tahoma" w:hAnsi="Tahoma" w:cs="Tahoma"/>
                <w:sz w:val="20"/>
                <w:szCs w:val="20"/>
              </w:rPr>
              <w:t>Pete M, Andre M. / Rob N.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 xml:space="preserve">Excellent, good </w:t>
            </w:r>
            <w:r w:rsidR="003F320C">
              <w:rPr>
                <w:rFonts w:ascii="Tahoma" w:hAnsi="Tahoma" w:cs="Tahoma"/>
                <w:sz w:val="20"/>
                <w:szCs w:val="20"/>
              </w:rPr>
              <w:t>registration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01401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2343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400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F01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/2014082</w:t>
            </w:r>
            <w:r w:rsidR="00F01401">
              <w:rPr>
                <w:rFonts w:ascii="Tahoma" w:hAnsi="Tahoma" w:cs="Tahoma"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CE61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8463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F01401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01401">
              <w:rPr>
                <w:rFonts w:ascii="Tahoma" w:hAnsi="Tahoma" w:cs="Tahoma"/>
                <w:noProof/>
                <w:sz w:val="20"/>
                <w:szCs w:val="20"/>
              </w:rPr>
              <w:t>400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B1358" w:rsidRDefault="00105747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1358">
              <w:rPr>
                <w:rFonts w:ascii="Tahoma" w:hAnsi="Tahoma" w:cs="Tahoma"/>
                <w:sz w:val="20"/>
                <w:szCs w:val="20"/>
              </w:rPr>
              <w:t xml:space="preserve">Used perimeter from IR data from </w:t>
            </w:r>
            <w:r w:rsidR="00623436">
              <w:rPr>
                <w:rFonts w:ascii="Tahoma" w:hAnsi="Tahoma" w:cs="Tahoma"/>
                <w:sz w:val="20"/>
                <w:szCs w:val="20"/>
              </w:rPr>
              <w:t>8/2</w:t>
            </w:r>
            <w:r w:rsidR="003F320C">
              <w:rPr>
                <w:rFonts w:ascii="Tahoma" w:hAnsi="Tahoma" w:cs="Tahoma"/>
                <w:sz w:val="20"/>
                <w:szCs w:val="20"/>
              </w:rPr>
              <w:t>7</w:t>
            </w:r>
            <w:r w:rsidR="00623436">
              <w:rPr>
                <w:rFonts w:ascii="Tahoma" w:hAnsi="Tahoma" w:cs="Tahoma"/>
                <w:sz w:val="20"/>
                <w:szCs w:val="20"/>
              </w:rPr>
              <w:t>/2014</w:t>
            </w:r>
            <w:r w:rsidR="001B135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B1358" w:rsidRDefault="001B1358" w:rsidP="00A950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F01401" w:rsidP="00F014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Still a lot of isolated heat detected within perimeter throughout the area</w:t>
            </w:r>
            <w:r w:rsidR="003F320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Also some scattered heat detected on the north central part of the fire the same as last night.</w:t>
            </w:r>
            <w:bookmarkStart w:id="0" w:name="_GoBack"/>
            <w:bookmarkEnd w:id="0"/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76" w:rsidRDefault="00ED7176">
      <w:r>
        <w:separator/>
      </w:r>
    </w:p>
  </w:endnote>
  <w:endnote w:type="continuationSeparator" w:id="0">
    <w:p w:rsidR="00ED7176" w:rsidRDefault="00ED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76" w:rsidRDefault="00ED7176">
      <w:r>
        <w:separator/>
      </w:r>
    </w:p>
  </w:footnote>
  <w:footnote w:type="continuationSeparator" w:id="0">
    <w:p w:rsidR="00ED7176" w:rsidRDefault="00ED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52EB"/>
    <w:rsid w:val="006F6AEE"/>
    <w:rsid w:val="006F709B"/>
    <w:rsid w:val="0070197E"/>
    <w:rsid w:val="007030DE"/>
    <w:rsid w:val="00711E78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E50F1"/>
    <w:rsid w:val="00B02135"/>
    <w:rsid w:val="00B20BBF"/>
    <w:rsid w:val="00B45B01"/>
    <w:rsid w:val="00B62A35"/>
    <w:rsid w:val="00B770B9"/>
    <w:rsid w:val="00B84A3A"/>
    <w:rsid w:val="00BB3FF6"/>
    <w:rsid w:val="00BB562C"/>
    <w:rsid w:val="00BD0A6F"/>
    <w:rsid w:val="00BE3C65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55351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F76FD"/>
    <w:rsid w:val="00F01401"/>
    <w:rsid w:val="00F14E0D"/>
    <w:rsid w:val="00F16A39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2014-08-29T12:15:00Z</dcterms:created>
  <dcterms:modified xsi:type="dcterms:W3CDTF">2014-08-29T12:20:00Z</dcterms:modified>
</cp:coreProperties>
</file>