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861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1D3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sz w:val="20"/>
                <w:szCs w:val="20"/>
              </w:rPr>
              <w:t>351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861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861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WoodyS</w:t>
            </w:r>
            <w:r w:rsidR="00623436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861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34C6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861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0861D3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34C6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530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861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High frequency of isolated heat sources mapped with pockets of intense and scattered heat</w:t>
            </w:r>
            <w:r w:rsidR="00E57440">
              <w:rPr>
                <w:rFonts w:ascii="Tahoma" w:hAnsi="Tahoma" w:cs="Tahoma"/>
                <w:sz w:val="20"/>
                <w:szCs w:val="20"/>
              </w:rPr>
              <w:t>.</w:t>
            </w:r>
            <w:r w:rsidR="00834C6B">
              <w:rPr>
                <w:rFonts w:ascii="Tahoma" w:hAnsi="Tahoma" w:cs="Tahoma"/>
                <w:sz w:val="20"/>
                <w:szCs w:val="20"/>
              </w:rPr>
              <w:t xml:space="preserve"> Heat still concentrated on the north central, south and east</w:t>
            </w:r>
            <w:r w:rsidR="00723439">
              <w:rPr>
                <w:rFonts w:ascii="Tahoma" w:hAnsi="Tahoma" w:cs="Tahoma"/>
                <w:sz w:val="20"/>
                <w:szCs w:val="20"/>
              </w:rPr>
              <w:t>.</w:t>
            </w:r>
            <w:r w:rsidR="00E5744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861D3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proofErr w:type="spellStart"/>
            <w:r w:rsidR="000861D3">
              <w:rPr>
                <w:rFonts w:ascii="Tahoma" w:hAnsi="Tahoma" w:cs="Tahoma"/>
                <w:sz w:val="20"/>
                <w:szCs w:val="20"/>
              </w:rPr>
              <w:t>Isolatd</w:t>
            </w:r>
            <w:proofErr w:type="spellEnd"/>
            <w:r w:rsidR="000861D3">
              <w:rPr>
                <w:rFonts w:ascii="Tahoma" w:hAnsi="Tahoma" w:cs="Tahoma"/>
                <w:sz w:val="20"/>
                <w:szCs w:val="20"/>
              </w:rPr>
              <w:t xml:space="preserve"> heat was detected approximately 3.5 miles to the south east but is probably just campers as the heat is in a pullout right off a main road.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0D" w:rsidRDefault="00DE7F0D">
      <w:r>
        <w:separator/>
      </w:r>
    </w:p>
  </w:endnote>
  <w:endnote w:type="continuationSeparator" w:id="0">
    <w:p w:rsidR="00DE7F0D" w:rsidRDefault="00DE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0D" w:rsidRDefault="00DE7F0D">
      <w:r>
        <w:separator/>
      </w:r>
    </w:p>
  </w:footnote>
  <w:footnote w:type="continuationSeparator" w:id="0">
    <w:p w:rsidR="00DE7F0D" w:rsidRDefault="00DE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2014-09-04T09:19:00Z</dcterms:created>
  <dcterms:modified xsi:type="dcterms:W3CDTF">2014-09-04T09:19:00Z</dcterms:modified>
</cp:coreProperties>
</file>