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C2494D">
              <w:rPr>
                <w:rFonts w:ascii="Tahoma" w:hAnsi="Tahoma" w:cs="Tahoma"/>
                <w:sz w:val="20"/>
                <w:szCs w:val="20"/>
              </w:rPr>
              <w:t>8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>
              <w:rPr>
                <w:rFonts w:ascii="Tahoma" w:hAnsi="Tahoma" w:cs="Tahoma"/>
                <w:sz w:val="20"/>
                <w:szCs w:val="20"/>
              </w:rPr>
              <w:t>0</w:t>
            </w:r>
            <w:r w:rsidR="00C8343D">
              <w:rPr>
                <w:rFonts w:ascii="Tahoma" w:hAnsi="Tahoma" w:cs="Tahoma"/>
                <w:sz w:val="20"/>
                <w:szCs w:val="20"/>
              </w:rPr>
              <w:t>0</w:t>
            </w:r>
            <w:r w:rsidR="00890F65">
              <w:rPr>
                <w:rFonts w:ascii="Tahoma" w:hAnsi="Tahoma" w:cs="Tahoma"/>
                <w:sz w:val="20"/>
                <w:szCs w:val="20"/>
              </w:rPr>
              <w:t>59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90F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890F6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Cedar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C249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435-865-3227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54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5491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90F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C8343D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890F6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834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C8343D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BB6E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6E8B" w:rsidRPr="00BB6E8B">
              <w:rPr>
                <w:rFonts w:ascii="Tahoma" w:hAnsi="Tahoma" w:cs="Tahoma"/>
                <w:sz w:val="20"/>
                <w:szCs w:val="20"/>
              </w:rPr>
              <w:t>Dan J/Pete M/Kaz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90F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09/1</w:t>
            </w:r>
            <w:r w:rsidR="00890F6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>/2014 0</w:t>
            </w:r>
            <w:r w:rsidR="00B012F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90F65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C2494D" w:rsidRPr="00C2494D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139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90F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09/</w:t>
            </w:r>
            <w:r w:rsidR="00B15491">
              <w:rPr>
                <w:rFonts w:ascii="Tahoma" w:hAnsi="Tahoma" w:cs="Tahoma"/>
                <w:sz w:val="20"/>
                <w:szCs w:val="20"/>
              </w:rPr>
              <w:t>1</w:t>
            </w:r>
            <w:r w:rsidR="00890F65">
              <w:rPr>
                <w:rFonts w:ascii="Tahoma" w:hAnsi="Tahoma" w:cs="Tahoma"/>
                <w:sz w:val="20"/>
                <w:szCs w:val="20"/>
              </w:rPr>
              <w:t>7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>/2014 0</w:t>
            </w:r>
            <w:r w:rsidR="00890F65">
              <w:rPr>
                <w:rFonts w:ascii="Tahoma" w:hAnsi="Tahoma" w:cs="Tahoma"/>
                <w:sz w:val="20"/>
                <w:szCs w:val="20"/>
              </w:rPr>
              <w:t>230</w:t>
            </w:r>
            <w:r w:rsidR="00C2494D" w:rsidRPr="00C2494D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890F6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0F65">
              <w:rPr>
                <w:rFonts w:ascii="Tahoma" w:hAnsi="Tahoma" w:cs="Tahoma"/>
                <w:sz w:val="20"/>
                <w:szCs w:val="20"/>
              </w:rPr>
              <w:t>I</w:t>
            </w:r>
            <w:bookmarkStart w:id="0" w:name="_GoBack"/>
            <w:bookmarkEnd w:id="0"/>
            <w:r w:rsidR="00723439">
              <w:rPr>
                <w:rFonts w:ascii="Tahoma" w:hAnsi="Tahoma" w:cs="Tahoma"/>
                <w:sz w:val="20"/>
                <w:szCs w:val="20"/>
              </w:rPr>
              <w:t xml:space="preserve">solated heat sources mapped with </w:t>
            </w:r>
            <w:r w:rsidR="00BB6E8B">
              <w:rPr>
                <w:rFonts w:ascii="Tahoma" w:hAnsi="Tahoma" w:cs="Tahoma"/>
                <w:sz w:val="20"/>
                <w:szCs w:val="20"/>
              </w:rPr>
              <w:t>very few areas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723439">
              <w:rPr>
                <w:rFonts w:ascii="Tahoma" w:hAnsi="Tahoma" w:cs="Tahoma"/>
                <w:sz w:val="20"/>
                <w:szCs w:val="20"/>
              </w:rPr>
              <w:t>scattered heat</w:t>
            </w:r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="0009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54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94D">
              <w:rPr>
                <w:rFonts w:ascii="Tahoma" w:hAnsi="Tahoma" w:cs="Tahoma"/>
                <w:sz w:val="20"/>
                <w:szCs w:val="20"/>
              </w:rPr>
              <w:t>Most of the isolated heat located near the perimeter occurs along the southern perimeter.</w:t>
            </w:r>
            <w:r w:rsidR="0062420F">
              <w:rPr>
                <w:rFonts w:ascii="Tahoma" w:hAnsi="Tahoma" w:cs="Tahoma"/>
                <w:sz w:val="20"/>
                <w:szCs w:val="20"/>
              </w:rPr>
              <w:t xml:space="preserve"> Scattered heat is diminishing.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53" w:rsidRDefault="00E90A53">
      <w:r>
        <w:separator/>
      </w:r>
    </w:p>
  </w:endnote>
  <w:endnote w:type="continuationSeparator" w:id="0">
    <w:p w:rsidR="00E90A53" w:rsidRDefault="00E9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53" w:rsidRDefault="00E90A53">
      <w:r>
        <w:separator/>
      </w:r>
    </w:p>
  </w:footnote>
  <w:footnote w:type="continuationSeparator" w:id="0">
    <w:p w:rsidR="00E90A53" w:rsidRDefault="00E9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9356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0310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4ABE"/>
    <w:rsid w:val="004571C3"/>
    <w:rsid w:val="00457FA6"/>
    <w:rsid w:val="00464D42"/>
    <w:rsid w:val="00492F23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420F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0F65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39D2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D59D6"/>
    <w:rsid w:val="00AE50F1"/>
    <w:rsid w:val="00B012F2"/>
    <w:rsid w:val="00B02135"/>
    <w:rsid w:val="00B04BD1"/>
    <w:rsid w:val="00B15491"/>
    <w:rsid w:val="00B20BBF"/>
    <w:rsid w:val="00B37609"/>
    <w:rsid w:val="00B45B01"/>
    <w:rsid w:val="00B62A35"/>
    <w:rsid w:val="00B770B9"/>
    <w:rsid w:val="00B84A3A"/>
    <w:rsid w:val="00B914C9"/>
    <w:rsid w:val="00BB3FF6"/>
    <w:rsid w:val="00BB562C"/>
    <w:rsid w:val="00BB6E8B"/>
    <w:rsid w:val="00BD0A6F"/>
    <w:rsid w:val="00BE3C65"/>
    <w:rsid w:val="00C10439"/>
    <w:rsid w:val="00C2494D"/>
    <w:rsid w:val="00C256C1"/>
    <w:rsid w:val="00C336AE"/>
    <w:rsid w:val="00C70B6F"/>
    <w:rsid w:val="00C722F3"/>
    <w:rsid w:val="00C81FD2"/>
    <w:rsid w:val="00C8343D"/>
    <w:rsid w:val="00CB255A"/>
    <w:rsid w:val="00CC395B"/>
    <w:rsid w:val="00CD0229"/>
    <w:rsid w:val="00CD089B"/>
    <w:rsid w:val="00CE618C"/>
    <w:rsid w:val="00D051F5"/>
    <w:rsid w:val="00D15893"/>
    <w:rsid w:val="00D27BF8"/>
    <w:rsid w:val="00D31C8C"/>
    <w:rsid w:val="00D32B3E"/>
    <w:rsid w:val="00D43DC3"/>
    <w:rsid w:val="00D53CF6"/>
    <w:rsid w:val="00D74868"/>
    <w:rsid w:val="00D822E8"/>
    <w:rsid w:val="00DB2E34"/>
    <w:rsid w:val="00DC37B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90A53"/>
    <w:rsid w:val="00EA1C76"/>
    <w:rsid w:val="00EA2A95"/>
    <w:rsid w:val="00EB1F4F"/>
    <w:rsid w:val="00EB3D3A"/>
    <w:rsid w:val="00ED07B1"/>
    <w:rsid w:val="00ED0EB9"/>
    <w:rsid w:val="00ED2C19"/>
    <w:rsid w:val="00ED7176"/>
    <w:rsid w:val="00EE506A"/>
    <w:rsid w:val="00EF76FD"/>
    <w:rsid w:val="00F01401"/>
    <w:rsid w:val="00F14E0D"/>
    <w:rsid w:val="00F16A39"/>
    <w:rsid w:val="00F5673C"/>
    <w:rsid w:val="00F662A9"/>
    <w:rsid w:val="00F765AA"/>
    <w:rsid w:val="00F81C5B"/>
    <w:rsid w:val="00F8622B"/>
    <w:rsid w:val="00FA1BBC"/>
    <w:rsid w:val="00FA3F76"/>
    <w:rsid w:val="00FA5B5F"/>
    <w:rsid w:val="00FB3C4A"/>
    <w:rsid w:val="00FB3EF7"/>
    <w:rsid w:val="00FC4291"/>
    <w:rsid w:val="00FE3FB2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9</cp:revision>
  <cp:lastPrinted>2004-03-23T22:00:00Z</cp:lastPrinted>
  <dcterms:created xsi:type="dcterms:W3CDTF">2014-09-10T10:54:00Z</dcterms:created>
  <dcterms:modified xsi:type="dcterms:W3CDTF">2014-09-17T08:09:00Z</dcterms:modified>
</cp:coreProperties>
</file>