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>
              <w:rPr>
                <w:rFonts w:ascii="Tahoma" w:hAnsi="Tahoma" w:cs="Tahoma"/>
                <w:sz w:val="20"/>
                <w:szCs w:val="20"/>
              </w:rPr>
              <w:t>0</w:t>
            </w:r>
            <w:r w:rsidR="00966614">
              <w:rPr>
                <w:rFonts w:ascii="Tahoma" w:hAnsi="Tahoma" w:cs="Tahoma"/>
                <w:sz w:val="20"/>
                <w:szCs w:val="20"/>
              </w:rPr>
              <w:t>212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77D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F77DD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666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8343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96661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666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66614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666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 w:rsidRPr="00BB6E8B">
              <w:rPr>
                <w:rFonts w:ascii="Tahoma" w:hAnsi="Tahoma" w:cs="Tahoma"/>
                <w:sz w:val="20"/>
                <w:szCs w:val="20"/>
              </w:rPr>
              <w:t>//</w:t>
            </w:r>
            <w:r w:rsidR="00966614">
              <w:rPr>
                <w:rFonts w:ascii="Tahoma" w:hAnsi="Tahoma" w:cs="Tahoma"/>
                <w:sz w:val="20"/>
                <w:szCs w:val="20"/>
              </w:rPr>
              <w:t>Woody 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666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F77DD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/2014 </w:t>
            </w:r>
            <w:r w:rsidR="00966614">
              <w:rPr>
                <w:rFonts w:ascii="Tahoma" w:hAnsi="Tahoma" w:cs="Tahoma"/>
                <w:noProof/>
                <w:sz w:val="20"/>
                <w:szCs w:val="20"/>
              </w:rPr>
              <w:t>1100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666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</w:t>
            </w:r>
            <w:r w:rsidR="00966614">
              <w:rPr>
                <w:rFonts w:ascii="Tahoma" w:hAnsi="Tahoma" w:cs="Tahoma"/>
                <w:sz w:val="20"/>
                <w:szCs w:val="20"/>
              </w:rPr>
              <w:t>20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/2014 0</w:t>
            </w:r>
            <w:r w:rsidR="00966614">
              <w:rPr>
                <w:rFonts w:ascii="Tahoma" w:hAnsi="Tahoma" w:cs="Tahoma"/>
                <w:sz w:val="20"/>
                <w:szCs w:val="20"/>
              </w:rPr>
              <w:t>010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9666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0F65">
              <w:rPr>
                <w:rFonts w:ascii="Tahoma" w:hAnsi="Tahoma" w:cs="Tahoma"/>
                <w:sz w:val="20"/>
                <w:szCs w:val="20"/>
              </w:rPr>
              <w:t>I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solated heat sources mapped with </w:t>
            </w:r>
            <w:r w:rsidR="00BB6E8B">
              <w:rPr>
                <w:rFonts w:ascii="Tahoma" w:hAnsi="Tahoma" w:cs="Tahoma"/>
                <w:sz w:val="20"/>
                <w:szCs w:val="20"/>
              </w:rPr>
              <w:t>very few areas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94D">
              <w:rPr>
                <w:rFonts w:ascii="Tahoma" w:hAnsi="Tahoma" w:cs="Tahoma"/>
                <w:sz w:val="20"/>
                <w:szCs w:val="20"/>
              </w:rPr>
              <w:t>Most of the isolated heat located near the perimeter occurs along the southern perimeter.</w:t>
            </w:r>
            <w:r w:rsidR="0062420F">
              <w:rPr>
                <w:rFonts w:ascii="Tahoma" w:hAnsi="Tahoma" w:cs="Tahoma"/>
                <w:sz w:val="20"/>
                <w:szCs w:val="20"/>
              </w:rPr>
              <w:t xml:space="preserve"> Scattered heat is diminishing.</w:t>
            </w:r>
            <w:r w:rsidR="00F77DD9">
              <w:rPr>
                <w:rFonts w:ascii="Tahoma" w:hAnsi="Tahoma" w:cs="Tahoma"/>
                <w:sz w:val="20"/>
                <w:szCs w:val="20"/>
              </w:rPr>
              <w:t xml:space="preserve"> There was one heat source outside the perimeter of the fire up in the northeast section of the fire approximately 0.88 miles northwest of </w:t>
            </w:r>
            <w:r w:rsidR="00966614">
              <w:rPr>
                <w:rFonts w:ascii="Tahoma" w:hAnsi="Tahoma" w:cs="Tahoma"/>
                <w:sz w:val="20"/>
                <w:szCs w:val="20"/>
              </w:rPr>
              <w:t>Taylor</w:t>
            </w:r>
            <w:r w:rsidR="00F77DD9">
              <w:rPr>
                <w:rFonts w:ascii="Tahoma" w:hAnsi="Tahoma" w:cs="Tahoma"/>
                <w:sz w:val="20"/>
                <w:szCs w:val="20"/>
              </w:rPr>
              <w:t xml:space="preserve"> Lake off of the 27 road near the fire perimeter</w:t>
            </w:r>
            <w:r w:rsidR="00966614">
              <w:rPr>
                <w:rFonts w:ascii="Tahoma" w:hAnsi="Tahoma" w:cs="Tahoma"/>
                <w:sz w:val="20"/>
                <w:szCs w:val="20"/>
              </w:rPr>
              <w:t xml:space="preserve"> in the same spot it has been for a few days</w:t>
            </w:r>
            <w:bookmarkStart w:id="0" w:name="_GoBack"/>
            <w:bookmarkEnd w:id="0"/>
            <w:r w:rsidR="00F77DD9">
              <w:rPr>
                <w:rFonts w:ascii="Tahoma" w:hAnsi="Tahoma" w:cs="Tahoma"/>
                <w:sz w:val="20"/>
                <w:szCs w:val="20"/>
              </w:rPr>
              <w:t>.  Most likely a warming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9B" w:rsidRDefault="00891C9B">
      <w:r>
        <w:separator/>
      </w:r>
    </w:p>
  </w:endnote>
  <w:endnote w:type="continuationSeparator" w:id="0">
    <w:p w:rsidR="00891C9B" w:rsidRDefault="0089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9B" w:rsidRDefault="00891C9B">
      <w:r>
        <w:separator/>
      </w:r>
    </w:p>
  </w:footnote>
  <w:footnote w:type="continuationSeparator" w:id="0">
    <w:p w:rsidR="00891C9B" w:rsidRDefault="0089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0310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420F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0F65"/>
    <w:rsid w:val="00891792"/>
    <w:rsid w:val="00891C9B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6614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12F2"/>
    <w:rsid w:val="00B02135"/>
    <w:rsid w:val="00B04BD1"/>
    <w:rsid w:val="00B15491"/>
    <w:rsid w:val="00B20BBF"/>
    <w:rsid w:val="00B37609"/>
    <w:rsid w:val="00B45B01"/>
    <w:rsid w:val="00B62A35"/>
    <w:rsid w:val="00B770B9"/>
    <w:rsid w:val="00B84A3A"/>
    <w:rsid w:val="00B914C9"/>
    <w:rsid w:val="00BB3FF6"/>
    <w:rsid w:val="00BB562C"/>
    <w:rsid w:val="00BB6E8B"/>
    <w:rsid w:val="00BD0A6F"/>
    <w:rsid w:val="00BE3C65"/>
    <w:rsid w:val="00C10439"/>
    <w:rsid w:val="00C2494D"/>
    <w:rsid w:val="00C256C1"/>
    <w:rsid w:val="00C336AE"/>
    <w:rsid w:val="00C70B6F"/>
    <w:rsid w:val="00C722F3"/>
    <w:rsid w:val="00C81FD2"/>
    <w:rsid w:val="00C8343D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90A53"/>
    <w:rsid w:val="00EA1C76"/>
    <w:rsid w:val="00EA2A95"/>
    <w:rsid w:val="00EA3EE2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77DD9"/>
    <w:rsid w:val="00F81C5B"/>
    <w:rsid w:val="00F8622B"/>
    <w:rsid w:val="00FA1BBC"/>
    <w:rsid w:val="00FA3F76"/>
    <w:rsid w:val="00FA5B5F"/>
    <w:rsid w:val="00FB3C4A"/>
    <w:rsid w:val="00FB3EF7"/>
    <w:rsid w:val="00FC4291"/>
    <w:rsid w:val="00FE3FB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11</cp:revision>
  <cp:lastPrinted>2004-03-23T22:00:00Z</cp:lastPrinted>
  <dcterms:created xsi:type="dcterms:W3CDTF">2014-09-10T10:54:00Z</dcterms:created>
  <dcterms:modified xsi:type="dcterms:W3CDTF">2014-09-20T06:00:00Z</dcterms:modified>
</cp:coreProperties>
</file>