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C2494D">
              <w:rPr>
                <w:rFonts w:ascii="Tahoma" w:hAnsi="Tahoma" w:cs="Tahoma"/>
                <w:sz w:val="20"/>
                <w:szCs w:val="20"/>
              </w:rPr>
              <w:t>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1F2">
              <w:rPr>
                <w:rFonts w:ascii="Tahoma" w:hAnsi="Tahoma" w:cs="Tahoma"/>
                <w:sz w:val="20"/>
                <w:szCs w:val="20"/>
              </w:rPr>
              <w:t>2152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F41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</w:t>
            </w:r>
            <w:r w:rsidR="000F41F2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Cedar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5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5491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F41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8343D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0F41F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666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966614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666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6E8B" w:rsidRPr="00BB6E8B">
              <w:rPr>
                <w:rFonts w:ascii="Tahoma" w:hAnsi="Tahoma" w:cs="Tahoma"/>
                <w:sz w:val="20"/>
                <w:szCs w:val="20"/>
              </w:rPr>
              <w:t>//</w:t>
            </w:r>
            <w:r w:rsidR="00966614">
              <w:rPr>
                <w:rFonts w:ascii="Tahoma" w:hAnsi="Tahoma" w:cs="Tahoma"/>
                <w:sz w:val="20"/>
                <w:szCs w:val="20"/>
              </w:rPr>
              <w:t>Woody 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F41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</w:t>
            </w:r>
            <w:r w:rsidR="000F41F2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 xml:space="preserve">/2014 </w:t>
            </w:r>
            <w:r w:rsidR="000F41F2">
              <w:rPr>
                <w:rFonts w:ascii="Tahoma" w:hAnsi="Tahoma" w:cs="Tahoma"/>
                <w:noProof/>
                <w:sz w:val="20"/>
                <w:szCs w:val="20"/>
              </w:rPr>
              <w:t>2215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139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F41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09/</w:t>
            </w:r>
            <w:r w:rsidR="00966614">
              <w:rPr>
                <w:rFonts w:ascii="Tahoma" w:hAnsi="Tahoma" w:cs="Tahoma"/>
                <w:sz w:val="20"/>
                <w:szCs w:val="20"/>
              </w:rPr>
              <w:t>20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/2014 </w:t>
            </w:r>
            <w:r w:rsidR="000F41F2">
              <w:rPr>
                <w:rFonts w:ascii="Tahoma" w:hAnsi="Tahoma" w:cs="Tahoma"/>
                <w:sz w:val="20"/>
                <w:szCs w:val="20"/>
              </w:rPr>
              <w:t>2315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0F41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0F65">
              <w:rPr>
                <w:rFonts w:ascii="Tahoma" w:hAnsi="Tahoma" w:cs="Tahoma"/>
                <w:sz w:val="20"/>
                <w:szCs w:val="20"/>
              </w:rPr>
              <w:t>I</w:t>
            </w:r>
            <w:r w:rsidR="00723439">
              <w:rPr>
                <w:rFonts w:ascii="Tahoma" w:hAnsi="Tahoma" w:cs="Tahoma"/>
                <w:sz w:val="20"/>
                <w:szCs w:val="20"/>
              </w:rPr>
              <w:t xml:space="preserve">solated heat sources mapped with </w:t>
            </w:r>
            <w:r w:rsidR="00BB6E8B">
              <w:rPr>
                <w:rFonts w:ascii="Tahoma" w:hAnsi="Tahoma" w:cs="Tahoma"/>
                <w:sz w:val="20"/>
                <w:szCs w:val="20"/>
              </w:rPr>
              <w:t>very few areas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723439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0C2FE4">
              <w:rPr>
                <w:rFonts w:ascii="Tahoma" w:hAnsi="Tahoma" w:cs="Tahoma"/>
                <w:sz w:val="20"/>
                <w:szCs w:val="20"/>
              </w:rPr>
              <w:t>.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54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94D">
              <w:rPr>
                <w:rFonts w:ascii="Tahoma" w:hAnsi="Tahoma" w:cs="Tahoma"/>
                <w:sz w:val="20"/>
                <w:szCs w:val="20"/>
              </w:rPr>
              <w:t xml:space="preserve">Most of the isolated heat located near the perimeter occurs along the southern </w:t>
            </w:r>
            <w:r w:rsidR="000F41F2">
              <w:rPr>
                <w:rFonts w:ascii="Tahoma" w:hAnsi="Tahoma" w:cs="Tahoma"/>
                <w:sz w:val="20"/>
                <w:szCs w:val="20"/>
              </w:rPr>
              <w:t>and northwester edges</w:t>
            </w:r>
            <w:r w:rsidR="00C2494D">
              <w:rPr>
                <w:rFonts w:ascii="Tahoma" w:hAnsi="Tahoma" w:cs="Tahoma"/>
                <w:sz w:val="20"/>
                <w:szCs w:val="20"/>
              </w:rPr>
              <w:t>.</w:t>
            </w:r>
            <w:r w:rsidR="0062420F">
              <w:rPr>
                <w:rFonts w:ascii="Tahoma" w:hAnsi="Tahoma" w:cs="Tahoma"/>
                <w:sz w:val="20"/>
                <w:szCs w:val="20"/>
              </w:rPr>
              <w:t xml:space="preserve"> Scattered heat is diminishing</w:t>
            </w:r>
            <w:r w:rsidR="000F41F2">
              <w:rPr>
                <w:rFonts w:ascii="Tahoma" w:hAnsi="Tahoma" w:cs="Tahoma"/>
                <w:sz w:val="20"/>
                <w:szCs w:val="20"/>
              </w:rPr>
              <w:t xml:space="preserve"> and I was being generous with 2 of the mapped areas up north</w:t>
            </w:r>
            <w:r w:rsidR="0062420F">
              <w:rPr>
                <w:rFonts w:ascii="Tahoma" w:hAnsi="Tahoma" w:cs="Tahoma"/>
                <w:sz w:val="20"/>
                <w:szCs w:val="20"/>
              </w:rPr>
              <w:t>.</w:t>
            </w:r>
            <w:r w:rsidR="00F77D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41F2">
              <w:rPr>
                <w:rFonts w:ascii="Tahoma" w:hAnsi="Tahoma" w:cs="Tahoma"/>
                <w:sz w:val="20"/>
                <w:szCs w:val="20"/>
              </w:rPr>
              <w:t>The isolated heat source that has been showing up outside the perimeter up by Taylor Lake was not there today.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92" w:rsidRDefault="00532C92">
      <w:r>
        <w:separator/>
      </w:r>
    </w:p>
  </w:endnote>
  <w:endnote w:type="continuationSeparator" w:id="0">
    <w:p w:rsidR="00532C92" w:rsidRDefault="0053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92" w:rsidRDefault="00532C92">
      <w:r>
        <w:separator/>
      </w:r>
    </w:p>
  </w:footnote>
  <w:footnote w:type="continuationSeparator" w:id="0">
    <w:p w:rsidR="00532C92" w:rsidRDefault="0053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9356C"/>
    <w:rsid w:val="000A1138"/>
    <w:rsid w:val="000C2FE4"/>
    <w:rsid w:val="000C6673"/>
    <w:rsid w:val="000D5CC8"/>
    <w:rsid w:val="000D7DDD"/>
    <w:rsid w:val="000E46B9"/>
    <w:rsid w:val="000E4782"/>
    <w:rsid w:val="000F41F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1FD5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0310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4ABE"/>
    <w:rsid w:val="004571C3"/>
    <w:rsid w:val="00457FA6"/>
    <w:rsid w:val="00464D42"/>
    <w:rsid w:val="00492F23"/>
    <w:rsid w:val="004A437A"/>
    <w:rsid w:val="004B60BE"/>
    <w:rsid w:val="004C7B5A"/>
    <w:rsid w:val="004E61B4"/>
    <w:rsid w:val="004F07A1"/>
    <w:rsid w:val="004F58CC"/>
    <w:rsid w:val="004F6457"/>
    <w:rsid w:val="0050318A"/>
    <w:rsid w:val="0052478C"/>
    <w:rsid w:val="00532C92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420F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3A94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0F65"/>
    <w:rsid w:val="00891792"/>
    <w:rsid w:val="00891C9B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6614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39D2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D59D6"/>
    <w:rsid w:val="00AE50F1"/>
    <w:rsid w:val="00B012F2"/>
    <w:rsid w:val="00B02135"/>
    <w:rsid w:val="00B04BD1"/>
    <w:rsid w:val="00B15491"/>
    <w:rsid w:val="00B20BBF"/>
    <w:rsid w:val="00B37609"/>
    <w:rsid w:val="00B45B01"/>
    <w:rsid w:val="00B62A35"/>
    <w:rsid w:val="00B770B9"/>
    <w:rsid w:val="00B84A3A"/>
    <w:rsid w:val="00B914C9"/>
    <w:rsid w:val="00BB3FF6"/>
    <w:rsid w:val="00BB562C"/>
    <w:rsid w:val="00BB6E8B"/>
    <w:rsid w:val="00BD0A6F"/>
    <w:rsid w:val="00BE3C65"/>
    <w:rsid w:val="00C10439"/>
    <w:rsid w:val="00C2494D"/>
    <w:rsid w:val="00C256C1"/>
    <w:rsid w:val="00C336AE"/>
    <w:rsid w:val="00C70B6F"/>
    <w:rsid w:val="00C722F3"/>
    <w:rsid w:val="00C81FD2"/>
    <w:rsid w:val="00C8343D"/>
    <w:rsid w:val="00CB255A"/>
    <w:rsid w:val="00CC395B"/>
    <w:rsid w:val="00CD0229"/>
    <w:rsid w:val="00CD089B"/>
    <w:rsid w:val="00CE618C"/>
    <w:rsid w:val="00D051F5"/>
    <w:rsid w:val="00D15893"/>
    <w:rsid w:val="00D27BF8"/>
    <w:rsid w:val="00D31C8C"/>
    <w:rsid w:val="00D32B3E"/>
    <w:rsid w:val="00D43DC3"/>
    <w:rsid w:val="00D53CF6"/>
    <w:rsid w:val="00D74868"/>
    <w:rsid w:val="00D822E8"/>
    <w:rsid w:val="00DB2E34"/>
    <w:rsid w:val="00DC37B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90A53"/>
    <w:rsid w:val="00EA1C76"/>
    <w:rsid w:val="00EA2A95"/>
    <w:rsid w:val="00EA3EE2"/>
    <w:rsid w:val="00EB1F4F"/>
    <w:rsid w:val="00EB3D3A"/>
    <w:rsid w:val="00ED07B1"/>
    <w:rsid w:val="00ED0EB9"/>
    <w:rsid w:val="00ED2C19"/>
    <w:rsid w:val="00ED7176"/>
    <w:rsid w:val="00EE506A"/>
    <w:rsid w:val="00EF76FD"/>
    <w:rsid w:val="00F01401"/>
    <w:rsid w:val="00F14E0D"/>
    <w:rsid w:val="00F16A39"/>
    <w:rsid w:val="00F5673C"/>
    <w:rsid w:val="00F662A9"/>
    <w:rsid w:val="00F765AA"/>
    <w:rsid w:val="00F77DD9"/>
    <w:rsid w:val="00F81C5B"/>
    <w:rsid w:val="00F8622B"/>
    <w:rsid w:val="00FA1BBC"/>
    <w:rsid w:val="00FA3F76"/>
    <w:rsid w:val="00FA5B5F"/>
    <w:rsid w:val="00FB3C4A"/>
    <w:rsid w:val="00FB3EF7"/>
    <w:rsid w:val="00FC4291"/>
    <w:rsid w:val="00FE3FB2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12</cp:revision>
  <cp:lastPrinted>2004-03-23T22:00:00Z</cp:lastPrinted>
  <dcterms:created xsi:type="dcterms:W3CDTF">2014-09-10T10:54:00Z</dcterms:created>
  <dcterms:modified xsi:type="dcterms:W3CDTF">2014-09-21T05:07:00Z</dcterms:modified>
</cp:coreProperties>
</file>