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08C9">
              <w:rPr>
                <w:rFonts w:ascii="Tahoma" w:hAnsi="Tahoma" w:cs="Tahoma"/>
                <w:sz w:val="20"/>
                <w:szCs w:val="20"/>
              </w:rPr>
              <w:t>2310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B09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B090D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12D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</w:t>
            </w:r>
            <w:r w:rsidR="00A12D98">
              <w:rPr>
                <w:rFonts w:ascii="Tahoma" w:hAnsi="Tahoma" w:cs="Tahoma"/>
                <w:sz w:val="20"/>
                <w:szCs w:val="20"/>
              </w:rPr>
              <w:t>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A12D98">
              <w:rPr>
                <w:rFonts w:ascii="Tahoma" w:hAnsi="Tahoma" w:cs="Tahoma"/>
                <w:sz w:val="20"/>
                <w:szCs w:val="20"/>
              </w:rPr>
              <w:t>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708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B090D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708C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C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1C2824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C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10672">
              <w:rPr>
                <w:rFonts w:ascii="Tahoma" w:hAnsi="Tahoma" w:cs="Tahoma"/>
                <w:sz w:val="20"/>
                <w:szCs w:val="20"/>
              </w:rPr>
              <w:t>//</w:t>
            </w:r>
            <w:r w:rsidR="001C2824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708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3324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708C9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708C9">
              <w:rPr>
                <w:rFonts w:ascii="Tahoma" w:hAnsi="Tahoma" w:cs="Tahoma"/>
                <w:noProof/>
                <w:sz w:val="20"/>
                <w:szCs w:val="20"/>
              </w:rPr>
              <w:t>1230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708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10FB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708C9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B090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708C9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9C12C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C12C0">
              <w:rPr>
                <w:rFonts w:ascii="Tahoma" w:hAnsi="Tahoma" w:cs="Tahoma"/>
                <w:sz w:val="20"/>
                <w:szCs w:val="20"/>
              </w:rPr>
              <w:t>7 total isolated heat sources within the perimeter.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9D" w:rsidRDefault="00E7659D">
      <w:r>
        <w:separator/>
      </w:r>
    </w:p>
  </w:endnote>
  <w:endnote w:type="continuationSeparator" w:id="0">
    <w:p w:rsidR="00E7659D" w:rsidRDefault="00E7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9D" w:rsidRDefault="00E7659D">
      <w:r>
        <w:separator/>
      </w:r>
    </w:p>
  </w:footnote>
  <w:footnote w:type="continuationSeparator" w:id="0">
    <w:p w:rsidR="00E7659D" w:rsidRDefault="00E7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17412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2824"/>
    <w:rsid w:val="001C7AF2"/>
    <w:rsid w:val="001D60EA"/>
    <w:rsid w:val="001D630E"/>
    <w:rsid w:val="001E2739"/>
    <w:rsid w:val="001F24D8"/>
    <w:rsid w:val="001F2D88"/>
    <w:rsid w:val="00205D2A"/>
    <w:rsid w:val="0022172E"/>
    <w:rsid w:val="00232674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074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1498"/>
    <w:rsid w:val="00335717"/>
    <w:rsid w:val="00343A5B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324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708C9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10FBA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090D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12C0"/>
    <w:rsid w:val="009C2908"/>
    <w:rsid w:val="009E06E9"/>
    <w:rsid w:val="009E5504"/>
    <w:rsid w:val="009E76B9"/>
    <w:rsid w:val="009E776C"/>
    <w:rsid w:val="009F124A"/>
    <w:rsid w:val="009F369B"/>
    <w:rsid w:val="00A12D98"/>
    <w:rsid w:val="00A1731D"/>
    <w:rsid w:val="00A2031B"/>
    <w:rsid w:val="00A23B18"/>
    <w:rsid w:val="00A24900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AE558D"/>
    <w:rsid w:val="00B02135"/>
    <w:rsid w:val="00B12DAE"/>
    <w:rsid w:val="00B17D7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172C6"/>
    <w:rsid w:val="00C35E96"/>
    <w:rsid w:val="00C53AF7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62D3A"/>
    <w:rsid w:val="00E762E4"/>
    <w:rsid w:val="00E7659D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05B10"/>
    <w:rsid w:val="00F10672"/>
    <w:rsid w:val="00F14E0D"/>
    <w:rsid w:val="00F16A39"/>
    <w:rsid w:val="00F22C85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18</cp:revision>
  <cp:lastPrinted>2004-03-23T22:00:00Z</cp:lastPrinted>
  <dcterms:created xsi:type="dcterms:W3CDTF">2014-09-10T10:18:00Z</dcterms:created>
  <dcterms:modified xsi:type="dcterms:W3CDTF">2014-09-23T06:24:00Z</dcterms:modified>
</cp:coreProperties>
</file>