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96C04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</w:t>
            </w:r>
          </w:p>
          <w:p w:rsidR="009748D6" w:rsidRPr="00CB255A" w:rsidRDefault="00596C04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sz w:val="20"/>
                <w:szCs w:val="20"/>
              </w:rPr>
              <w:t>CA-KNF-005956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73642A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House</w:t>
            </w:r>
          </w:p>
          <w:p w:rsidR="00045835" w:rsidRPr="00CB255A" w:rsidRDefault="00921F55" w:rsidP="007364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73642A" w:rsidRPr="00B641DC">
                <w:rPr>
                  <w:rStyle w:val="Hyperlink"/>
                  <w:rFonts w:ascii="Tahoma" w:hAnsi="Tahoma" w:cs="Tahoma"/>
                  <w:sz w:val="20"/>
                  <w:szCs w:val="20"/>
                </w:rPr>
                <w:t>mhouse@fs.fed.us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Miles City</w:t>
            </w:r>
          </w:p>
          <w:p w:rsidR="004B5BAB" w:rsidRPr="00CB255A" w:rsidRDefault="004B5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816436" w:rsidRDefault="005C60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81643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89613A">
              <w:rPr>
                <w:rFonts w:ascii="Tahoma" w:hAnsi="Tahoma" w:cs="Tahoma"/>
                <w:sz w:val="20"/>
                <w:szCs w:val="20"/>
              </w:rPr>
              <w:t>996</w:t>
            </w:r>
            <w:r w:rsidR="00AF20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9613A" w:rsidP="007377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</w:t>
            </w:r>
            <w:r w:rsidR="00CC7E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1017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853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2338</w:t>
            </w:r>
            <w:r w:rsidR="004B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4B5BA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2F2184" w:rsidP="009C0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9608B">
              <w:rPr>
                <w:rFonts w:ascii="Tahoma" w:hAnsi="Tahoma" w:cs="Tahoma"/>
                <w:sz w:val="20"/>
                <w:szCs w:val="20"/>
              </w:rPr>
              <w:t>21</w:t>
            </w:r>
            <w:r w:rsidR="00A80F22">
              <w:rPr>
                <w:rFonts w:ascii="Tahoma" w:hAnsi="Tahoma" w:cs="Tahoma"/>
                <w:sz w:val="20"/>
                <w:szCs w:val="20"/>
              </w:rPr>
              <w:t>/2014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36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73642A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530-368-1035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96C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925D5" w:rsidRDefault="00AF4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Tumbleson</w:t>
            </w:r>
          </w:p>
          <w:p w:rsidR="00390826" w:rsidRPr="004925D5" w:rsidRDefault="00AF4ED1" w:rsidP="00AF4E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804</w:t>
            </w:r>
            <w:r w:rsidR="00FD3EA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1316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960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B8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</w:t>
            </w:r>
            <w:r w:rsidR="00604CB5">
              <w:rPr>
                <w:rFonts w:ascii="Tahoma" w:hAnsi="Tahoma" w:cs="Tahoma"/>
                <w:sz w:val="20"/>
                <w:szCs w:val="20"/>
              </w:rPr>
              <w:t>9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04CB5" w:rsidP="00B85CB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Johnson, Meyer /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FD3EA8" w:rsidP="00E431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FA4DCD">
              <w:rPr>
                <w:rFonts w:ascii="Tahoma" w:hAnsi="Tahoma" w:cs="Tahoma"/>
                <w:sz w:val="20"/>
                <w:szCs w:val="20"/>
              </w:rPr>
              <w:t>ive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26D7">
              <w:rPr>
                <w:rFonts w:ascii="Tahoma" w:hAnsi="Tahoma" w:cs="Tahoma"/>
                <w:sz w:val="20"/>
                <w:szCs w:val="20"/>
              </w:rPr>
              <w:t>N-S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runs</w:t>
            </w:r>
            <w:r w:rsidR="00FA4DCD">
              <w:rPr>
                <w:rFonts w:ascii="Tahoma" w:hAnsi="Tahoma" w:cs="Tahoma"/>
                <w:sz w:val="20"/>
                <w:szCs w:val="20"/>
              </w:rPr>
              <w:t>, good imagery</w:t>
            </w:r>
            <w:r w:rsidR="007D5A35">
              <w:rPr>
                <w:rFonts w:ascii="Tahoma" w:hAnsi="Tahoma" w:cs="Tahoma"/>
                <w:sz w:val="20"/>
                <w:szCs w:val="20"/>
              </w:rPr>
              <w:t>.  Imagery include</w:t>
            </w:r>
            <w:r w:rsidR="00E431C4">
              <w:rPr>
                <w:rFonts w:ascii="Tahoma" w:hAnsi="Tahoma" w:cs="Tahoma"/>
                <w:sz w:val="20"/>
                <w:szCs w:val="20"/>
              </w:rPr>
              <w:t>s</w:t>
            </w:r>
            <w:r w:rsidR="007D5A35">
              <w:rPr>
                <w:rFonts w:ascii="Tahoma" w:hAnsi="Tahoma" w:cs="Tahoma"/>
                <w:sz w:val="20"/>
                <w:szCs w:val="20"/>
              </w:rPr>
              <w:t xml:space="preserve"> KNF July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50237F">
              <w:rPr>
                <w:rFonts w:ascii="Tahoma" w:hAnsi="Tahoma" w:cs="Tahoma"/>
                <w:sz w:val="20"/>
                <w:szCs w:val="20"/>
              </w:rPr>
              <w:t>, possibly some clouds on east-most run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F2565" w:rsidP="009C0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942311">
              <w:rPr>
                <w:rFonts w:ascii="Tahoma" w:hAnsi="Tahoma" w:cs="Tahoma"/>
                <w:sz w:val="20"/>
                <w:szCs w:val="20"/>
              </w:rPr>
              <w:t>22</w:t>
            </w:r>
            <w:r w:rsidR="00804A7A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AB141C">
              <w:rPr>
                <w:rFonts w:ascii="Tahoma" w:hAnsi="Tahoma" w:cs="Tahoma"/>
                <w:sz w:val="20"/>
                <w:szCs w:val="20"/>
              </w:rPr>
              <w:t>00</w:t>
            </w:r>
            <w:r w:rsidR="0049512F">
              <w:rPr>
                <w:rFonts w:ascii="Tahoma" w:hAnsi="Tahoma" w:cs="Tahoma"/>
                <w:sz w:val="20"/>
                <w:szCs w:val="20"/>
              </w:rPr>
              <w:t>40</w:t>
            </w:r>
            <w:r w:rsidR="00756E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835">
              <w:rPr>
                <w:rFonts w:ascii="Tahoma" w:hAnsi="Tahoma" w:cs="Tahoma"/>
                <w:sz w:val="20"/>
                <w:szCs w:val="20"/>
              </w:rPr>
              <w:t>P</w:t>
            </w:r>
            <w:r w:rsidR="00A80F2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73642A" w:rsidRDefault="00736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C3411D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EB35B7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1301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ftp://ftp.nifc.gov/Incident_Specific_Data/CALIF_N/!2014_FEDERAL_Incidents/CA-KNF-05956_Happy_Camp_Cmplx/IR/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814FA2" w:rsidRDefault="00390826" w:rsidP="003360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67121">
              <w:rPr>
                <w:rFonts w:ascii="Tahoma" w:hAnsi="Tahoma" w:cs="Tahoma"/>
                <w:sz w:val="20"/>
                <w:szCs w:val="20"/>
              </w:rPr>
              <w:t>/</w:t>
            </w:r>
            <w:r w:rsidR="00E9608B">
              <w:rPr>
                <w:rFonts w:ascii="Tahoma" w:hAnsi="Tahoma" w:cs="Tahoma"/>
                <w:sz w:val="20"/>
                <w:szCs w:val="20"/>
              </w:rPr>
              <w:t>22</w:t>
            </w:r>
            <w:r w:rsidR="00E97F97">
              <w:rPr>
                <w:rFonts w:ascii="Tahoma" w:hAnsi="Tahoma" w:cs="Tahoma"/>
                <w:sz w:val="20"/>
                <w:szCs w:val="20"/>
              </w:rPr>
              <w:t xml:space="preserve">/2014 @ </w:t>
            </w:r>
            <w:r w:rsidR="003721A8">
              <w:rPr>
                <w:rFonts w:ascii="Tahoma" w:hAnsi="Tahoma" w:cs="Tahoma"/>
                <w:sz w:val="20"/>
                <w:szCs w:val="20"/>
              </w:rPr>
              <w:t>0230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E4547F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3360C2" w:rsidRPr="00CB255A" w:rsidRDefault="003360C2" w:rsidP="00AF20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C56BA" w:rsidRPr="00804A7A" w:rsidRDefault="00EC56BA" w:rsidP="00EC56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7441" w:rsidRDefault="00E163CA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Majority of fire activity continues to be </w:t>
            </w:r>
            <w:r w:rsidR="003721A8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 the southern </w:t>
            </w:r>
            <w:r w:rsidR="00641F75">
              <w:rPr>
                <w:rFonts w:ascii="Tahoma" w:hAnsi="Tahoma" w:cs="Tahoma"/>
                <w:sz w:val="20"/>
                <w:szCs w:val="20"/>
              </w:rPr>
              <w:t>area</w:t>
            </w:r>
            <w:r w:rsidR="008D20AC">
              <w:rPr>
                <w:rFonts w:ascii="Tahoma" w:hAnsi="Tahoma" w:cs="Tahoma"/>
                <w:sz w:val="20"/>
                <w:szCs w:val="20"/>
              </w:rPr>
              <w:t xml:space="preserve">, in the Marble </w:t>
            </w:r>
            <w:proofErr w:type="spellStart"/>
            <w:r w:rsidR="008D20AC">
              <w:rPr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8D20AC">
              <w:rPr>
                <w:rFonts w:ascii="Tahoma" w:hAnsi="Tahoma" w:cs="Tahoma"/>
                <w:sz w:val="20"/>
                <w:szCs w:val="20"/>
              </w:rPr>
              <w:t xml:space="preserve"> Wilderness</w:t>
            </w:r>
            <w:r w:rsidR="00F64A2A">
              <w:rPr>
                <w:rFonts w:ascii="Tahoma" w:hAnsi="Tahoma" w:cs="Tahoma"/>
                <w:sz w:val="20"/>
                <w:szCs w:val="20"/>
              </w:rPr>
              <w:t>.  Majority of perimeter growth occurred on southern edge of Man Fire</w:t>
            </w:r>
            <w:r w:rsidR="003721A8">
              <w:rPr>
                <w:rFonts w:ascii="Tahoma" w:hAnsi="Tahoma" w:cs="Tahoma"/>
                <w:sz w:val="20"/>
                <w:szCs w:val="20"/>
              </w:rPr>
              <w:t xml:space="preserve"> (intense and scattered heat)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, with some moderate growth </w:t>
            </w:r>
            <w:r w:rsidR="00F538BD">
              <w:rPr>
                <w:rFonts w:ascii="Tahoma" w:hAnsi="Tahoma" w:cs="Tahoma"/>
                <w:sz w:val="20"/>
                <w:szCs w:val="20"/>
              </w:rPr>
              <w:t>in the “connector” area and on both sides of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Rainey Valley Creek</w:t>
            </w:r>
            <w:r w:rsidR="00F538BD">
              <w:rPr>
                <w:rFonts w:ascii="Tahoma" w:hAnsi="Tahoma" w:cs="Tahoma"/>
                <w:sz w:val="20"/>
                <w:szCs w:val="20"/>
              </w:rPr>
              <w:t xml:space="preserve"> drainage</w:t>
            </w:r>
            <w:r w:rsidR="00F64A2A">
              <w:rPr>
                <w:rFonts w:ascii="Tahoma" w:hAnsi="Tahoma" w:cs="Tahoma"/>
                <w:sz w:val="20"/>
                <w:szCs w:val="20"/>
              </w:rPr>
              <w:t>, north of Elk Peak.  This area, which previously was the southern border of Happy Camp Complex, continues to experience notable fire activity, being mapped as bot</w:t>
            </w:r>
            <w:r w:rsidR="003721A8">
              <w:rPr>
                <w:rFonts w:ascii="Tahoma" w:hAnsi="Tahoma" w:cs="Tahoma"/>
                <w:sz w:val="20"/>
                <w:szCs w:val="20"/>
              </w:rPr>
              <w:t>h intense and scattered heat.  1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isolated heat source mapped outside the fire perimeter on the southwest side</w:t>
            </w:r>
            <w:r w:rsidR="003721A8">
              <w:rPr>
                <w:rFonts w:ascii="Tahoma" w:hAnsi="Tahoma" w:cs="Tahoma"/>
                <w:sz w:val="20"/>
                <w:szCs w:val="20"/>
              </w:rPr>
              <w:t xml:space="preserve"> again, near Ten Bear trailhead and intersection of roads 13N45 and 13N17</w:t>
            </w:r>
            <w:r w:rsidR="00F64A2A">
              <w:rPr>
                <w:rFonts w:ascii="Tahoma" w:hAnsi="Tahoma" w:cs="Tahoma"/>
                <w:sz w:val="20"/>
                <w:szCs w:val="20"/>
              </w:rPr>
              <w:t xml:space="preserve"> (coordinates on map</w:t>
            </w:r>
            <w:r w:rsidR="00F538BD">
              <w:rPr>
                <w:rFonts w:ascii="Tahoma" w:hAnsi="Tahoma" w:cs="Tahoma"/>
                <w:sz w:val="20"/>
                <w:szCs w:val="20"/>
              </w:rPr>
              <w:t>, however likely not valid heat signatures related to fire activity; e.g. equipment</w:t>
            </w:r>
            <w:r w:rsidR="003721A8">
              <w:rPr>
                <w:rFonts w:ascii="Tahoma" w:hAnsi="Tahoma" w:cs="Tahoma"/>
                <w:sz w:val="20"/>
                <w:szCs w:val="20"/>
              </w:rPr>
              <w:t xml:space="preserve">).  </w:t>
            </w:r>
            <w:r>
              <w:rPr>
                <w:rFonts w:ascii="Tahoma" w:hAnsi="Tahoma" w:cs="Tahoma"/>
                <w:sz w:val="20"/>
                <w:szCs w:val="20"/>
              </w:rPr>
              <w:t>Rest of the fire mapped as isolated heat.</w:t>
            </w:r>
          </w:p>
          <w:p w:rsidR="003524EB" w:rsidRDefault="003524EB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24EB" w:rsidRDefault="003524EB" w:rsidP="003524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 Complex – 11</w:t>
            </w:r>
            <w:r w:rsidR="005C60FF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89613A">
              <w:rPr>
                <w:rFonts w:ascii="Tahoma" w:hAnsi="Tahoma" w:cs="Tahoma"/>
                <w:sz w:val="20"/>
                <w:szCs w:val="20"/>
              </w:rPr>
              <w:t>574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3524EB" w:rsidRDefault="007377AE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 Fire – 1</w:t>
            </w:r>
            <w:r w:rsidR="0089613A">
              <w:rPr>
                <w:rFonts w:ascii="Tahoma" w:hAnsi="Tahoma" w:cs="Tahoma"/>
                <w:sz w:val="20"/>
                <w:szCs w:val="20"/>
              </w:rPr>
              <w:t>5</w:t>
            </w:r>
            <w:r w:rsidR="003524EB">
              <w:rPr>
                <w:rFonts w:ascii="Tahoma" w:hAnsi="Tahoma" w:cs="Tahoma"/>
                <w:sz w:val="20"/>
                <w:szCs w:val="20"/>
              </w:rPr>
              <w:t>,</w:t>
            </w:r>
            <w:r w:rsidR="0089613A">
              <w:rPr>
                <w:rFonts w:ascii="Tahoma" w:hAnsi="Tahoma" w:cs="Tahoma"/>
                <w:sz w:val="20"/>
                <w:szCs w:val="20"/>
              </w:rPr>
              <w:t>422</w:t>
            </w:r>
            <w:r w:rsidR="003524E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641F75" w:rsidRDefault="00641F75" w:rsidP="005C60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41F75" w:rsidRPr="00AA1FB6" w:rsidRDefault="00641F75" w:rsidP="00641F7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55" w:rsidRDefault="00921F55">
      <w:r>
        <w:separator/>
      </w:r>
    </w:p>
  </w:endnote>
  <w:endnote w:type="continuationSeparator" w:id="0">
    <w:p w:rsidR="00921F55" w:rsidRDefault="009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55" w:rsidRDefault="00921F55">
      <w:r>
        <w:separator/>
      </w:r>
    </w:p>
  </w:footnote>
  <w:footnote w:type="continuationSeparator" w:id="0">
    <w:p w:rsidR="00921F55" w:rsidRDefault="0092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04D47"/>
    <w:rsid w:val="000309F5"/>
    <w:rsid w:val="00045835"/>
    <w:rsid w:val="00047572"/>
    <w:rsid w:val="000502F7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12602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450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1E5C2F"/>
    <w:rsid w:val="0021006A"/>
    <w:rsid w:val="00215627"/>
    <w:rsid w:val="0022172E"/>
    <w:rsid w:val="002258A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355B"/>
    <w:rsid w:val="002841D8"/>
    <w:rsid w:val="00286274"/>
    <w:rsid w:val="0028774A"/>
    <w:rsid w:val="002949A3"/>
    <w:rsid w:val="002B0B99"/>
    <w:rsid w:val="002C2FDA"/>
    <w:rsid w:val="002D0C48"/>
    <w:rsid w:val="002D21CC"/>
    <w:rsid w:val="002D5B48"/>
    <w:rsid w:val="002F2184"/>
    <w:rsid w:val="00300EE0"/>
    <w:rsid w:val="00301141"/>
    <w:rsid w:val="00301F92"/>
    <w:rsid w:val="00304B7A"/>
    <w:rsid w:val="0031038D"/>
    <w:rsid w:val="003104F0"/>
    <w:rsid w:val="00311201"/>
    <w:rsid w:val="00320B15"/>
    <w:rsid w:val="00320B75"/>
    <w:rsid w:val="003214D9"/>
    <w:rsid w:val="00325F19"/>
    <w:rsid w:val="0032609C"/>
    <w:rsid w:val="003360C2"/>
    <w:rsid w:val="0033617A"/>
    <w:rsid w:val="00343DE8"/>
    <w:rsid w:val="003524EB"/>
    <w:rsid w:val="0036109B"/>
    <w:rsid w:val="003665F2"/>
    <w:rsid w:val="00367A09"/>
    <w:rsid w:val="003721A8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13D28"/>
    <w:rsid w:val="004328BD"/>
    <w:rsid w:val="0045472C"/>
    <w:rsid w:val="00461B9B"/>
    <w:rsid w:val="00467C60"/>
    <w:rsid w:val="00467CC0"/>
    <w:rsid w:val="004713ED"/>
    <w:rsid w:val="00473FD7"/>
    <w:rsid w:val="004756F2"/>
    <w:rsid w:val="00476642"/>
    <w:rsid w:val="004925D5"/>
    <w:rsid w:val="0049512F"/>
    <w:rsid w:val="004960FC"/>
    <w:rsid w:val="0049691B"/>
    <w:rsid w:val="004976B5"/>
    <w:rsid w:val="004A30CF"/>
    <w:rsid w:val="004B52B8"/>
    <w:rsid w:val="004B5BAB"/>
    <w:rsid w:val="004C3E29"/>
    <w:rsid w:val="004D6DBD"/>
    <w:rsid w:val="004E0701"/>
    <w:rsid w:val="004F0CCE"/>
    <w:rsid w:val="004F5EFE"/>
    <w:rsid w:val="0050237F"/>
    <w:rsid w:val="005106AF"/>
    <w:rsid w:val="005238FF"/>
    <w:rsid w:val="0052581C"/>
    <w:rsid w:val="0053426D"/>
    <w:rsid w:val="005502EC"/>
    <w:rsid w:val="00561030"/>
    <w:rsid w:val="005639F7"/>
    <w:rsid w:val="005650FA"/>
    <w:rsid w:val="00571C07"/>
    <w:rsid w:val="00573E64"/>
    <w:rsid w:val="00581836"/>
    <w:rsid w:val="00594623"/>
    <w:rsid w:val="00596C04"/>
    <w:rsid w:val="005972BC"/>
    <w:rsid w:val="005A18F4"/>
    <w:rsid w:val="005A1CFF"/>
    <w:rsid w:val="005A5D20"/>
    <w:rsid w:val="005B320F"/>
    <w:rsid w:val="005C1CC8"/>
    <w:rsid w:val="005C60FF"/>
    <w:rsid w:val="005D2EB0"/>
    <w:rsid w:val="005D68AF"/>
    <w:rsid w:val="005E7410"/>
    <w:rsid w:val="005F2E80"/>
    <w:rsid w:val="00604CB5"/>
    <w:rsid w:val="00607500"/>
    <w:rsid w:val="00611940"/>
    <w:rsid w:val="00616234"/>
    <w:rsid w:val="00630132"/>
    <w:rsid w:val="0063737D"/>
    <w:rsid w:val="00641F75"/>
    <w:rsid w:val="006446A6"/>
    <w:rsid w:val="00650FBF"/>
    <w:rsid w:val="006513FF"/>
    <w:rsid w:val="00655DFE"/>
    <w:rsid w:val="00661D1C"/>
    <w:rsid w:val="006731EF"/>
    <w:rsid w:val="006761C8"/>
    <w:rsid w:val="00682F37"/>
    <w:rsid w:val="006910AD"/>
    <w:rsid w:val="006912E1"/>
    <w:rsid w:val="006B4555"/>
    <w:rsid w:val="006D53AE"/>
    <w:rsid w:val="006D5D26"/>
    <w:rsid w:val="006E0336"/>
    <w:rsid w:val="006E254C"/>
    <w:rsid w:val="006E48FA"/>
    <w:rsid w:val="006E56BE"/>
    <w:rsid w:val="006F0218"/>
    <w:rsid w:val="006F5883"/>
    <w:rsid w:val="0073642A"/>
    <w:rsid w:val="007369F3"/>
    <w:rsid w:val="007377AE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D5A35"/>
    <w:rsid w:val="007E360B"/>
    <w:rsid w:val="007E4DA3"/>
    <w:rsid w:val="00804A7A"/>
    <w:rsid w:val="00804B7D"/>
    <w:rsid w:val="00810C9D"/>
    <w:rsid w:val="00814FA2"/>
    <w:rsid w:val="00816436"/>
    <w:rsid w:val="00822769"/>
    <w:rsid w:val="00823D46"/>
    <w:rsid w:val="00831D19"/>
    <w:rsid w:val="00831DAC"/>
    <w:rsid w:val="00832E42"/>
    <w:rsid w:val="008534AF"/>
    <w:rsid w:val="008631E9"/>
    <w:rsid w:val="00864092"/>
    <w:rsid w:val="00865291"/>
    <w:rsid w:val="00871CD3"/>
    <w:rsid w:val="008802A8"/>
    <w:rsid w:val="008819FA"/>
    <w:rsid w:val="008905E1"/>
    <w:rsid w:val="008943CD"/>
    <w:rsid w:val="0089613A"/>
    <w:rsid w:val="008B4829"/>
    <w:rsid w:val="008D20AC"/>
    <w:rsid w:val="008D2D5C"/>
    <w:rsid w:val="008D36E7"/>
    <w:rsid w:val="008F0A42"/>
    <w:rsid w:val="008F74B4"/>
    <w:rsid w:val="00901FC3"/>
    <w:rsid w:val="0091357D"/>
    <w:rsid w:val="009162EF"/>
    <w:rsid w:val="00917D59"/>
    <w:rsid w:val="00921F55"/>
    <w:rsid w:val="00923D27"/>
    <w:rsid w:val="00925221"/>
    <w:rsid w:val="00931933"/>
    <w:rsid w:val="00935C5E"/>
    <w:rsid w:val="00942311"/>
    <w:rsid w:val="0094604A"/>
    <w:rsid w:val="00946111"/>
    <w:rsid w:val="00952697"/>
    <w:rsid w:val="0095277C"/>
    <w:rsid w:val="00955070"/>
    <w:rsid w:val="00967121"/>
    <w:rsid w:val="00974808"/>
    <w:rsid w:val="009748D6"/>
    <w:rsid w:val="0097708F"/>
    <w:rsid w:val="00994E1B"/>
    <w:rsid w:val="00996DF3"/>
    <w:rsid w:val="00997DD4"/>
    <w:rsid w:val="009A634F"/>
    <w:rsid w:val="009B1D0F"/>
    <w:rsid w:val="009B3BDA"/>
    <w:rsid w:val="009B6215"/>
    <w:rsid w:val="009C0ED7"/>
    <w:rsid w:val="009C2908"/>
    <w:rsid w:val="009D5331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09E1"/>
    <w:rsid w:val="00A128DE"/>
    <w:rsid w:val="00A14ED0"/>
    <w:rsid w:val="00A2031B"/>
    <w:rsid w:val="00A21C45"/>
    <w:rsid w:val="00A56502"/>
    <w:rsid w:val="00A57D8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B141C"/>
    <w:rsid w:val="00AC21FF"/>
    <w:rsid w:val="00AC2F8E"/>
    <w:rsid w:val="00AD0D86"/>
    <w:rsid w:val="00AD3903"/>
    <w:rsid w:val="00AD7B63"/>
    <w:rsid w:val="00AE26D7"/>
    <w:rsid w:val="00AE348C"/>
    <w:rsid w:val="00AE5E57"/>
    <w:rsid w:val="00AF208D"/>
    <w:rsid w:val="00AF4ED1"/>
    <w:rsid w:val="00B1383E"/>
    <w:rsid w:val="00B20409"/>
    <w:rsid w:val="00B20FE3"/>
    <w:rsid w:val="00B265E2"/>
    <w:rsid w:val="00B26E67"/>
    <w:rsid w:val="00B27823"/>
    <w:rsid w:val="00B443ED"/>
    <w:rsid w:val="00B4612C"/>
    <w:rsid w:val="00B520D3"/>
    <w:rsid w:val="00B770B9"/>
    <w:rsid w:val="00B77C63"/>
    <w:rsid w:val="00B80F2D"/>
    <w:rsid w:val="00B821C5"/>
    <w:rsid w:val="00B85CBC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3411D"/>
    <w:rsid w:val="00C4374B"/>
    <w:rsid w:val="00C503E4"/>
    <w:rsid w:val="00C512F4"/>
    <w:rsid w:val="00C542EC"/>
    <w:rsid w:val="00C570EC"/>
    <w:rsid w:val="00C61171"/>
    <w:rsid w:val="00C71979"/>
    <w:rsid w:val="00C71E51"/>
    <w:rsid w:val="00C830DD"/>
    <w:rsid w:val="00C83775"/>
    <w:rsid w:val="00C97B5E"/>
    <w:rsid w:val="00CA7441"/>
    <w:rsid w:val="00CB255A"/>
    <w:rsid w:val="00CB3369"/>
    <w:rsid w:val="00CC0E4B"/>
    <w:rsid w:val="00CC1F41"/>
    <w:rsid w:val="00CC7EA2"/>
    <w:rsid w:val="00CD5501"/>
    <w:rsid w:val="00D043C8"/>
    <w:rsid w:val="00D04EA5"/>
    <w:rsid w:val="00D06BFD"/>
    <w:rsid w:val="00D07AFF"/>
    <w:rsid w:val="00D17977"/>
    <w:rsid w:val="00D17E5E"/>
    <w:rsid w:val="00D242B3"/>
    <w:rsid w:val="00D24D9E"/>
    <w:rsid w:val="00D31279"/>
    <w:rsid w:val="00D37AE3"/>
    <w:rsid w:val="00D4385B"/>
    <w:rsid w:val="00D45153"/>
    <w:rsid w:val="00D47FB5"/>
    <w:rsid w:val="00D53864"/>
    <w:rsid w:val="00D67255"/>
    <w:rsid w:val="00D90D7E"/>
    <w:rsid w:val="00D94A8B"/>
    <w:rsid w:val="00D96B5F"/>
    <w:rsid w:val="00DA3982"/>
    <w:rsid w:val="00DB5287"/>
    <w:rsid w:val="00DC6D9B"/>
    <w:rsid w:val="00DD2482"/>
    <w:rsid w:val="00DD4927"/>
    <w:rsid w:val="00DD6027"/>
    <w:rsid w:val="00DD6482"/>
    <w:rsid w:val="00DE4806"/>
    <w:rsid w:val="00DE7677"/>
    <w:rsid w:val="00DF244F"/>
    <w:rsid w:val="00E12509"/>
    <w:rsid w:val="00E163CA"/>
    <w:rsid w:val="00E20BC5"/>
    <w:rsid w:val="00E23EE8"/>
    <w:rsid w:val="00E30D91"/>
    <w:rsid w:val="00E431C4"/>
    <w:rsid w:val="00E4547F"/>
    <w:rsid w:val="00E570DB"/>
    <w:rsid w:val="00E573F3"/>
    <w:rsid w:val="00E76DBF"/>
    <w:rsid w:val="00E93935"/>
    <w:rsid w:val="00E94C96"/>
    <w:rsid w:val="00E9608B"/>
    <w:rsid w:val="00E97F97"/>
    <w:rsid w:val="00EA6ED3"/>
    <w:rsid w:val="00EB35B7"/>
    <w:rsid w:val="00EB7B5A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0499B"/>
    <w:rsid w:val="00F112F7"/>
    <w:rsid w:val="00F11E1F"/>
    <w:rsid w:val="00F23643"/>
    <w:rsid w:val="00F3002E"/>
    <w:rsid w:val="00F305DE"/>
    <w:rsid w:val="00F30D57"/>
    <w:rsid w:val="00F34C74"/>
    <w:rsid w:val="00F353EF"/>
    <w:rsid w:val="00F40185"/>
    <w:rsid w:val="00F41017"/>
    <w:rsid w:val="00F538BD"/>
    <w:rsid w:val="00F616A0"/>
    <w:rsid w:val="00F64A2A"/>
    <w:rsid w:val="00F65888"/>
    <w:rsid w:val="00F67360"/>
    <w:rsid w:val="00F72B18"/>
    <w:rsid w:val="00F7396D"/>
    <w:rsid w:val="00F8652C"/>
    <w:rsid w:val="00FA4DCD"/>
    <w:rsid w:val="00FA73AA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use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31</cp:revision>
  <cp:lastPrinted>2014-09-22T09:32:00Z</cp:lastPrinted>
  <dcterms:created xsi:type="dcterms:W3CDTF">2014-09-12T10:29:00Z</dcterms:created>
  <dcterms:modified xsi:type="dcterms:W3CDTF">2014-09-22T09:32:00Z</dcterms:modified>
</cp:coreProperties>
</file>