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73642A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45835" w:rsidRPr="00CB255A" w:rsidRDefault="00AE63D2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3642A" w:rsidRPr="00B641DC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816436" w:rsidRDefault="005C6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44E1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BA12CD">
              <w:rPr>
                <w:rFonts w:ascii="Tahoma" w:hAnsi="Tahoma" w:cs="Tahoma"/>
                <w:sz w:val="20"/>
                <w:szCs w:val="20"/>
              </w:rPr>
              <w:t>733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91A45" w:rsidP="007377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D91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2F2184" w:rsidP="003B65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BB0794">
              <w:rPr>
                <w:rFonts w:ascii="Tahoma" w:hAnsi="Tahoma" w:cs="Tahoma"/>
                <w:sz w:val="20"/>
                <w:szCs w:val="20"/>
              </w:rPr>
              <w:t>2</w:t>
            </w:r>
            <w:r w:rsidR="005A5A3D">
              <w:rPr>
                <w:rFonts w:ascii="Tahoma" w:hAnsi="Tahoma" w:cs="Tahoma"/>
                <w:sz w:val="20"/>
                <w:szCs w:val="20"/>
              </w:rPr>
              <w:t>5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6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3642A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AF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Tumbleson</w:t>
            </w:r>
          </w:p>
          <w:p w:rsidR="00390826" w:rsidRPr="004925D5" w:rsidRDefault="00AF4ED1" w:rsidP="00AF4E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804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1316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960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3B65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8468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</w:t>
            </w:r>
            <w:r w:rsidR="00846821">
              <w:rPr>
                <w:rFonts w:ascii="Tahoma" w:hAnsi="Tahoma" w:cs="Tahoma"/>
                <w:sz w:val="20"/>
                <w:szCs w:val="20"/>
              </w:rPr>
              <w:t>4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46821" w:rsidP="00BB07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Dan J, Pete M </w:t>
            </w:r>
            <w:r w:rsidRPr="000A778F">
              <w:rPr>
                <w:rFonts w:ascii="Calibri" w:hAnsi="Calibri"/>
                <w:color w:val="000000"/>
                <w:sz w:val="23"/>
                <w:szCs w:val="23"/>
              </w:rPr>
              <w:t>/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BB0794">
              <w:rPr>
                <w:rFonts w:ascii="Calibri" w:hAnsi="Calibri"/>
                <w:color w:val="000000"/>
                <w:sz w:val="23"/>
                <w:szCs w:val="23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D91A45" w:rsidP="00AC7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6D5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6D5E73">
              <w:rPr>
                <w:rFonts w:ascii="Tahoma" w:hAnsi="Tahoma" w:cs="Tahoma"/>
                <w:sz w:val="20"/>
                <w:szCs w:val="20"/>
              </w:rPr>
              <w:t>oudy</w:t>
            </w:r>
            <w:r w:rsidR="00D91A45">
              <w:rPr>
                <w:rFonts w:ascii="Tahoma" w:hAnsi="Tahoma" w:cs="Tahoma"/>
                <w:sz w:val="20"/>
                <w:szCs w:val="20"/>
              </w:rPr>
              <w:t>, raining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1A45" w:rsidP="003B65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3642A" w:rsidRDefault="00C341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3360C2" w:rsidRPr="00CB255A" w:rsidRDefault="005A5A3D" w:rsidP="00AF20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9/25/2014 @ 2225 PDT</w:t>
            </w:r>
            <w:r w:rsidR="00D91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0C2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4EB" w:rsidRDefault="005A5A3D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Tonight’s </w:t>
            </w:r>
            <w:bookmarkStart w:id="0" w:name="_GoBack"/>
            <w:bookmarkEnd w:id="0"/>
            <w:r w:rsidR="00D91A45">
              <w:rPr>
                <w:rFonts w:ascii="Tahoma" w:hAnsi="Tahoma" w:cs="Tahoma"/>
                <w:sz w:val="20"/>
                <w:szCs w:val="20"/>
              </w:rPr>
              <w:t>IR flight UTF due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weather</w:t>
            </w:r>
            <w:r w:rsidR="00D91A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41F75" w:rsidRDefault="00641F75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41F75" w:rsidRPr="00AA1FB6" w:rsidRDefault="00641F75" w:rsidP="00641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D2" w:rsidRDefault="00AE63D2">
      <w:r>
        <w:separator/>
      </w:r>
    </w:p>
  </w:endnote>
  <w:endnote w:type="continuationSeparator" w:id="0">
    <w:p w:rsidR="00AE63D2" w:rsidRDefault="00A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D2" w:rsidRDefault="00AE63D2">
      <w:r>
        <w:separator/>
      </w:r>
    </w:p>
  </w:footnote>
  <w:footnote w:type="continuationSeparator" w:id="0">
    <w:p w:rsidR="00AE63D2" w:rsidRDefault="00AE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4D47"/>
    <w:rsid w:val="000309F5"/>
    <w:rsid w:val="00045835"/>
    <w:rsid w:val="00047572"/>
    <w:rsid w:val="000502F7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0F3464"/>
    <w:rsid w:val="00103046"/>
    <w:rsid w:val="0010427B"/>
    <w:rsid w:val="00105747"/>
    <w:rsid w:val="00112602"/>
    <w:rsid w:val="00126A9C"/>
    <w:rsid w:val="00126D5F"/>
    <w:rsid w:val="00131487"/>
    <w:rsid w:val="00133DB7"/>
    <w:rsid w:val="00144158"/>
    <w:rsid w:val="00144C34"/>
    <w:rsid w:val="0014734B"/>
    <w:rsid w:val="00150087"/>
    <w:rsid w:val="00150A84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1E5C2F"/>
    <w:rsid w:val="0021006A"/>
    <w:rsid w:val="00215627"/>
    <w:rsid w:val="0022172E"/>
    <w:rsid w:val="002258A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6274"/>
    <w:rsid w:val="0028774A"/>
    <w:rsid w:val="002949A3"/>
    <w:rsid w:val="002A261B"/>
    <w:rsid w:val="002A6A7E"/>
    <w:rsid w:val="002B0B99"/>
    <w:rsid w:val="002C2FDA"/>
    <w:rsid w:val="002D0C48"/>
    <w:rsid w:val="002D21CC"/>
    <w:rsid w:val="002D5B48"/>
    <w:rsid w:val="002F2184"/>
    <w:rsid w:val="00300EE0"/>
    <w:rsid w:val="00301141"/>
    <w:rsid w:val="00301F92"/>
    <w:rsid w:val="00304B7A"/>
    <w:rsid w:val="0031038D"/>
    <w:rsid w:val="003104F0"/>
    <w:rsid w:val="00311201"/>
    <w:rsid w:val="00320B15"/>
    <w:rsid w:val="00320B75"/>
    <w:rsid w:val="003214D9"/>
    <w:rsid w:val="00325F19"/>
    <w:rsid w:val="0032609C"/>
    <w:rsid w:val="003360C2"/>
    <w:rsid w:val="0033617A"/>
    <w:rsid w:val="00343DE8"/>
    <w:rsid w:val="003524EB"/>
    <w:rsid w:val="0036109B"/>
    <w:rsid w:val="003665F2"/>
    <w:rsid w:val="00367A09"/>
    <w:rsid w:val="003721A8"/>
    <w:rsid w:val="003855EA"/>
    <w:rsid w:val="00390826"/>
    <w:rsid w:val="003A0620"/>
    <w:rsid w:val="003B65EA"/>
    <w:rsid w:val="003E6970"/>
    <w:rsid w:val="003F0CF4"/>
    <w:rsid w:val="003F20F3"/>
    <w:rsid w:val="003F534E"/>
    <w:rsid w:val="003F693B"/>
    <w:rsid w:val="004004E0"/>
    <w:rsid w:val="00410494"/>
    <w:rsid w:val="00413D28"/>
    <w:rsid w:val="004328BD"/>
    <w:rsid w:val="00444E15"/>
    <w:rsid w:val="0045472C"/>
    <w:rsid w:val="00461B9B"/>
    <w:rsid w:val="00467C60"/>
    <w:rsid w:val="00467CC0"/>
    <w:rsid w:val="004713ED"/>
    <w:rsid w:val="00473FD7"/>
    <w:rsid w:val="004756F2"/>
    <w:rsid w:val="00476642"/>
    <w:rsid w:val="004925D5"/>
    <w:rsid w:val="0049512F"/>
    <w:rsid w:val="004960FC"/>
    <w:rsid w:val="0049691B"/>
    <w:rsid w:val="004976B5"/>
    <w:rsid w:val="004A30CF"/>
    <w:rsid w:val="004B52B8"/>
    <w:rsid w:val="004B5BAB"/>
    <w:rsid w:val="004C3E29"/>
    <w:rsid w:val="004D6DBD"/>
    <w:rsid w:val="004E0701"/>
    <w:rsid w:val="004F0CCE"/>
    <w:rsid w:val="004F5EFE"/>
    <w:rsid w:val="0050237F"/>
    <w:rsid w:val="005106AF"/>
    <w:rsid w:val="005238FF"/>
    <w:rsid w:val="0052581C"/>
    <w:rsid w:val="0053426D"/>
    <w:rsid w:val="005502EC"/>
    <w:rsid w:val="00561030"/>
    <w:rsid w:val="005639F7"/>
    <w:rsid w:val="005650FA"/>
    <w:rsid w:val="00571C07"/>
    <w:rsid w:val="00573E64"/>
    <w:rsid w:val="00581836"/>
    <w:rsid w:val="00594623"/>
    <w:rsid w:val="00596C04"/>
    <w:rsid w:val="005972BC"/>
    <w:rsid w:val="005A18F4"/>
    <w:rsid w:val="005A1CFF"/>
    <w:rsid w:val="005A5A3D"/>
    <w:rsid w:val="005A5D20"/>
    <w:rsid w:val="005B320F"/>
    <w:rsid w:val="005C1CC8"/>
    <w:rsid w:val="005C60FF"/>
    <w:rsid w:val="005D2EB0"/>
    <w:rsid w:val="005D68AF"/>
    <w:rsid w:val="005E7410"/>
    <w:rsid w:val="005F2E80"/>
    <w:rsid w:val="00604CB5"/>
    <w:rsid w:val="00607500"/>
    <w:rsid w:val="00611940"/>
    <w:rsid w:val="00616234"/>
    <w:rsid w:val="00630132"/>
    <w:rsid w:val="0063737D"/>
    <w:rsid w:val="00641F75"/>
    <w:rsid w:val="006446A6"/>
    <w:rsid w:val="00650FBF"/>
    <w:rsid w:val="006513FF"/>
    <w:rsid w:val="00655DFE"/>
    <w:rsid w:val="00661D1C"/>
    <w:rsid w:val="006731EF"/>
    <w:rsid w:val="006761C8"/>
    <w:rsid w:val="00682F37"/>
    <w:rsid w:val="006910AD"/>
    <w:rsid w:val="006912E1"/>
    <w:rsid w:val="006B4555"/>
    <w:rsid w:val="006D53AE"/>
    <w:rsid w:val="006D5D26"/>
    <w:rsid w:val="006D5E73"/>
    <w:rsid w:val="006E0336"/>
    <w:rsid w:val="006E254C"/>
    <w:rsid w:val="006E48FA"/>
    <w:rsid w:val="006E56BE"/>
    <w:rsid w:val="006F0218"/>
    <w:rsid w:val="006F5883"/>
    <w:rsid w:val="0073642A"/>
    <w:rsid w:val="007369F3"/>
    <w:rsid w:val="007377AE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D5A35"/>
    <w:rsid w:val="007E360B"/>
    <w:rsid w:val="007E4DA3"/>
    <w:rsid w:val="00804A7A"/>
    <w:rsid w:val="00804B7D"/>
    <w:rsid w:val="00810C9D"/>
    <w:rsid w:val="00814FA2"/>
    <w:rsid w:val="00816436"/>
    <w:rsid w:val="00822769"/>
    <w:rsid w:val="00823D46"/>
    <w:rsid w:val="00831D19"/>
    <w:rsid w:val="00831DAC"/>
    <w:rsid w:val="00832E42"/>
    <w:rsid w:val="00846821"/>
    <w:rsid w:val="00847C89"/>
    <w:rsid w:val="008534AF"/>
    <w:rsid w:val="008631E9"/>
    <w:rsid w:val="00864092"/>
    <w:rsid w:val="00865291"/>
    <w:rsid w:val="00871CD3"/>
    <w:rsid w:val="008802A8"/>
    <w:rsid w:val="008819FA"/>
    <w:rsid w:val="008905E1"/>
    <w:rsid w:val="008943CD"/>
    <w:rsid w:val="0089613A"/>
    <w:rsid w:val="008A083E"/>
    <w:rsid w:val="008B4829"/>
    <w:rsid w:val="008D20AC"/>
    <w:rsid w:val="008D2D5C"/>
    <w:rsid w:val="008D36E7"/>
    <w:rsid w:val="008F0A42"/>
    <w:rsid w:val="008F74B4"/>
    <w:rsid w:val="00901FC3"/>
    <w:rsid w:val="0091357D"/>
    <w:rsid w:val="009162EF"/>
    <w:rsid w:val="00917D59"/>
    <w:rsid w:val="00921F55"/>
    <w:rsid w:val="00923D27"/>
    <w:rsid w:val="00925221"/>
    <w:rsid w:val="00931933"/>
    <w:rsid w:val="00935C5E"/>
    <w:rsid w:val="00942311"/>
    <w:rsid w:val="0094604A"/>
    <w:rsid w:val="00946111"/>
    <w:rsid w:val="00952697"/>
    <w:rsid w:val="0095277C"/>
    <w:rsid w:val="00955070"/>
    <w:rsid w:val="00967121"/>
    <w:rsid w:val="00974808"/>
    <w:rsid w:val="009748D6"/>
    <w:rsid w:val="0097708F"/>
    <w:rsid w:val="00994E1B"/>
    <w:rsid w:val="00996DF3"/>
    <w:rsid w:val="00997DD4"/>
    <w:rsid w:val="009A634F"/>
    <w:rsid w:val="009B1D0F"/>
    <w:rsid w:val="009B3BDA"/>
    <w:rsid w:val="009B6215"/>
    <w:rsid w:val="009C0ED7"/>
    <w:rsid w:val="009C2908"/>
    <w:rsid w:val="009D5331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09E1"/>
    <w:rsid w:val="00A128DE"/>
    <w:rsid w:val="00A14ED0"/>
    <w:rsid w:val="00A2031B"/>
    <w:rsid w:val="00A21C45"/>
    <w:rsid w:val="00A56502"/>
    <w:rsid w:val="00A57D89"/>
    <w:rsid w:val="00A6436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B141C"/>
    <w:rsid w:val="00AC21FF"/>
    <w:rsid w:val="00AC2F8E"/>
    <w:rsid w:val="00AC748A"/>
    <w:rsid w:val="00AD0D86"/>
    <w:rsid w:val="00AD3903"/>
    <w:rsid w:val="00AD7B63"/>
    <w:rsid w:val="00AE26D7"/>
    <w:rsid w:val="00AE348C"/>
    <w:rsid w:val="00AE5E57"/>
    <w:rsid w:val="00AE63D2"/>
    <w:rsid w:val="00AF208D"/>
    <w:rsid w:val="00AF4ED1"/>
    <w:rsid w:val="00B1383E"/>
    <w:rsid w:val="00B20409"/>
    <w:rsid w:val="00B20FE3"/>
    <w:rsid w:val="00B265E2"/>
    <w:rsid w:val="00B26E67"/>
    <w:rsid w:val="00B27823"/>
    <w:rsid w:val="00B443ED"/>
    <w:rsid w:val="00B4612C"/>
    <w:rsid w:val="00B520D3"/>
    <w:rsid w:val="00B770B9"/>
    <w:rsid w:val="00B77C63"/>
    <w:rsid w:val="00B80F2D"/>
    <w:rsid w:val="00B821C5"/>
    <w:rsid w:val="00B85CBC"/>
    <w:rsid w:val="00B861D7"/>
    <w:rsid w:val="00B93B74"/>
    <w:rsid w:val="00BA12CD"/>
    <w:rsid w:val="00BB079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3411D"/>
    <w:rsid w:val="00C4374B"/>
    <w:rsid w:val="00C503E4"/>
    <w:rsid w:val="00C512F4"/>
    <w:rsid w:val="00C542EC"/>
    <w:rsid w:val="00C570EC"/>
    <w:rsid w:val="00C61171"/>
    <w:rsid w:val="00C71979"/>
    <w:rsid w:val="00C71E51"/>
    <w:rsid w:val="00C830DD"/>
    <w:rsid w:val="00C83775"/>
    <w:rsid w:val="00C97B5E"/>
    <w:rsid w:val="00CA7441"/>
    <w:rsid w:val="00CB255A"/>
    <w:rsid w:val="00CB3369"/>
    <w:rsid w:val="00CC0E4B"/>
    <w:rsid w:val="00CC1F41"/>
    <w:rsid w:val="00CC7EA2"/>
    <w:rsid w:val="00CD5501"/>
    <w:rsid w:val="00D043C8"/>
    <w:rsid w:val="00D04EA5"/>
    <w:rsid w:val="00D06BFD"/>
    <w:rsid w:val="00D07AFF"/>
    <w:rsid w:val="00D17977"/>
    <w:rsid w:val="00D17E5E"/>
    <w:rsid w:val="00D242B3"/>
    <w:rsid w:val="00D24D9E"/>
    <w:rsid w:val="00D31279"/>
    <w:rsid w:val="00D37AE3"/>
    <w:rsid w:val="00D4385B"/>
    <w:rsid w:val="00D45153"/>
    <w:rsid w:val="00D47FB5"/>
    <w:rsid w:val="00D53864"/>
    <w:rsid w:val="00D67255"/>
    <w:rsid w:val="00D90D7E"/>
    <w:rsid w:val="00D91A45"/>
    <w:rsid w:val="00D94A8B"/>
    <w:rsid w:val="00D96B5F"/>
    <w:rsid w:val="00DA3982"/>
    <w:rsid w:val="00DA466E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163CA"/>
    <w:rsid w:val="00E20BC5"/>
    <w:rsid w:val="00E23EE8"/>
    <w:rsid w:val="00E30D91"/>
    <w:rsid w:val="00E431C4"/>
    <w:rsid w:val="00E4547F"/>
    <w:rsid w:val="00E55FF9"/>
    <w:rsid w:val="00E570DB"/>
    <w:rsid w:val="00E573F3"/>
    <w:rsid w:val="00E76DBF"/>
    <w:rsid w:val="00E93935"/>
    <w:rsid w:val="00E94C96"/>
    <w:rsid w:val="00E9608B"/>
    <w:rsid w:val="00E97F97"/>
    <w:rsid w:val="00EA6ED3"/>
    <w:rsid w:val="00EB35B7"/>
    <w:rsid w:val="00EB7B5A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0499B"/>
    <w:rsid w:val="00F112F7"/>
    <w:rsid w:val="00F11E1F"/>
    <w:rsid w:val="00F23643"/>
    <w:rsid w:val="00F3002E"/>
    <w:rsid w:val="00F305DE"/>
    <w:rsid w:val="00F30D57"/>
    <w:rsid w:val="00F34C74"/>
    <w:rsid w:val="00F353EF"/>
    <w:rsid w:val="00F40185"/>
    <w:rsid w:val="00F41017"/>
    <w:rsid w:val="00F538BD"/>
    <w:rsid w:val="00F616A0"/>
    <w:rsid w:val="00F64A2A"/>
    <w:rsid w:val="00F65888"/>
    <w:rsid w:val="00F67360"/>
    <w:rsid w:val="00F72B18"/>
    <w:rsid w:val="00F7396D"/>
    <w:rsid w:val="00F8652C"/>
    <w:rsid w:val="00FA4DCD"/>
    <w:rsid w:val="00FA73AA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41</cp:revision>
  <cp:lastPrinted>2014-09-23T08:09:00Z</cp:lastPrinted>
  <dcterms:created xsi:type="dcterms:W3CDTF">2014-09-12T10:29:00Z</dcterms:created>
  <dcterms:modified xsi:type="dcterms:W3CDTF">2014-09-26T05:20:00Z</dcterms:modified>
</cp:coreProperties>
</file>