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96C04" w:rsidRDefault="00596C04" w:rsidP="00304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Happy Camp Complex</w:t>
            </w:r>
          </w:p>
          <w:p w:rsidR="009748D6" w:rsidRPr="00CB255A" w:rsidRDefault="00596C04" w:rsidP="00304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1301">
              <w:rPr>
                <w:rFonts w:ascii="Tahoma" w:hAnsi="Tahoma" w:cs="Tahoma"/>
                <w:sz w:val="20"/>
                <w:szCs w:val="20"/>
              </w:rPr>
              <w:t>CA-KNF-005956</w:t>
            </w:r>
            <w:r w:rsidR="00304B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45835" w:rsidRDefault="003048AC" w:rsidP="007364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3048AC" w:rsidRDefault="003048AC" w:rsidP="007364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274E33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  <w:p w:rsidR="003048AC" w:rsidRPr="00CB255A" w:rsidRDefault="003048AC" w:rsidP="007364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4B5BAB" w:rsidRDefault="00304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UT-DIF</w:t>
            </w:r>
          </w:p>
          <w:p w:rsidR="003048AC" w:rsidRPr="00CB255A" w:rsidRDefault="00304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F67360">
              <w:rPr>
                <w:rFonts w:ascii="Tahoma" w:hAnsi="Tahoma" w:cs="Tahoma"/>
                <w:b/>
                <w:sz w:val="20"/>
                <w:szCs w:val="20"/>
              </w:rPr>
              <w:t>nterpreted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Size:</w:t>
            </w:r>
          </w:p>
          <w:p w:rsidR="00816436" w:rsidRDefault="005C6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3048AC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3048AC">
              <w:rPr>
                <w:rFonts w:ascii="Tahoma" w:hAnsi="Tahoma" w:cs="Tahoma"/>
                <w:sz w:val="20"/>
                <w:szCs w:val="20"/>
              </w:rPr>
              <w:t>071</w:t>
            </w:r>
            <w:r w:rsidR="00AF20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4A7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A57D89">
              <w:rPr>
                <w:rFonts w:ascii="Tahoma" w:hAnsi="Tahoma" w:cs="Tahoma"/>
                <w:b/>
                <w:sz w:val="20"/>
                <w:szCs w:val="20"/>
              </w:rPr>
              <w:t xml:space="preserve"> based on </w:t>
            </w:r>
            <w:r w:rsidR="00A95FFE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A57D89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048AC" w:rsidP="007377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338</w:t>
            </w:r>
            <w:r w:rsidR="00CC7E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101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F410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747692" w:rsidRPr="00A80F22" w:rsidRDefault="00304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2325</w:t>
            </w:r>
            <w:r w:rsidR="004B5B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835">
              <w:rPr>
                <w:rFonts w:ascii="Tahoma" w:hAnsi="Tahoma" w:cs="Tahoma"/>
                <w:sz w:val="20"/>
                <w:szCs w:val="20"/>
              </w:rPr>
              <w:t>P</w:t>
            </w:r>
            <w:r w:rsidR="004B5BA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95FFE" w:rsidRPr="00CB255A" w:rsidRDefault="003048AC" w:rsidP="009C0E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10/13</w:t>
            </w:r>
            <w:r w:rsidR="00A80F22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04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Default="003048AC" w:rsidP="00FD3E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435-691-3231 Cell</w:t>
            </w:r>
          </w:p>
          <w:p w:rsidR="003048AC" w:rsidRPr="00CB255A" w:rsidRDefault="003048AC" w:rsidP="00FD3E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435-865-3231 Office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596C04" w:rsidRDefault="00596C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96C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976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976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925D5" w:rsidRDefault="00AF4E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 Tumbleson</w:t>
            </w:r>
          </w:p>
          <w:p w:rsidR="00390826" w:rsidRPr="004925D5" w:rsidRDefault="00AF4ED1" w:rsidP="00AF4E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310</w:t>
            </w:r>
            <w:r w:rsidR="00FD3EA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804</w:t>
            </w:r>
            <w:r w:rsidR="00FD3EA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1316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04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45835" w:rsidP="008468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96C04">
              <w:rPr>
                <w:rFonts w:ascii="Tahoma" w:hAnsi="Tahoma" w:cs="Tahoma"/>
                <w:sz w:val="20"/>
                <w:szCs w:val="20"/>
              </w:rPr>
              <w:t>14</w:t>
            </w:r>
            <w:r w:rsidR="00846821">
              <w:rPr>
                <w:rFonts w:ascii="Tahoma" w:hAnsi="Tahoma" w:cs="Tahoma"/>
                <w:sz w:val="20"/>
                <w:szCs w:val="20"/>
              </w:rPr>
              <w:t>4</w:t>
            </w:r>
            <w:r w:rsidR="00A95FFE">
              <w:rPr>
                <w:rFonts w:ascii="Tahoma" w:hAnsi="Tahoma" w:cs="Tahoma"/>
                <w:sz w:val="20"/>
                <w:szCs w:val="20"/>
              </w:rPr>
              <w:t>Z/</w:t>
            </w:r>
            <w:r w:rsidR="00EE065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048AC" w:rsidP="00BB07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CB255A" w:rsidRDefault="003048AC" w:rsidP="00AC74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Five</w:t>
            </w:r>
            <w:r w:rsidR="000458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26D7">
              <w:rPr>
                <w:rFonts w:ascii="Tahoma" w:hAnsi="Tahoma" w:cs="Tahoma"/>
                <w:sz w:val="20"/>
                <w:szCs w:val="20"/>
              </w:rPr>
              <w:t>N-S</w:t>
            </w:r>
            <w:r w:rsidR="00045835">
              <w:rPr>
                <w:rFonts w:ascii="Tahoma" w:hAnsi="Tahoma" w:cs="Tahoma"/>
                <w:sz w:val="20"/>
                <w:szCs w:val="20"/>
              </w:rPr>
              <w:t xml:space="preserve"> runs</w:t>
            </w:r>
            <w:r w:rsidR="00FA4DC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C748A">
              <w:rPr>
                <w:rFonts w:ascii="Tahoma" w:hAnsi="Tahoma" w:cs="Tahoma"/>
                <w:sz w:val="20"/>
                <w:szCs w:val="20"/>
              </w:rPr>
              <w:t xml:space="preserve">some of </w:t>
            </w:r>
            <w:r w:rsidR="00FA4DCD">
              <w:rPr>
                <w:rFonts w:ascii="Tahoma" w:hAnsi="Tahoma" w:cs="Tahoma"/>
                <w:sz w:val="20"/>
                <w:szCs w:val="20"/>
              </w:rPr>
              <w:t>imagery</w:t>
            </w:r>
            <w:r w:rsidR="00AC74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AC748A">
              <w:rPr>
                <w:rFonts w:ascii="Tahoma" w:hAnsi="Tahoma" w:cs="Tahoma"/>
                <w:sz w:val="20"/>
                <w:szCs w:val="20"/>
              </w:rPr>
              <w:t>was</w:t>
            </w:r>
            <w:proofErr w:type="gramEnd"/>
            <w:r w:rsidR="00AC748A">
              <w:rPr>
                <w:rFonts w:ascii="Tahoma" w:hAnsi="Tahoma" w:cs="Tahoma"/>
                <w:sz w:val="20"/>
                <w:szCs w:val="20"/>
              </w:rPr>
              <w:t xml:space="preserve"> partially obscured by cloud cover</w:t>
            </w:r>
            <w:r w:rsidR="007D5A35">
              <w:rPr>
                <w:rFonts w:ascii="Tahoma" w:hAnsi="Tahoma" w:cs="Tahoma"/>
                <w:sz w:val="20"/>
                <w:szCs w:val="20"/>
              </w:rPr>
              <w:t>.  Imagery include</w:t>
            </w:r>
            <w:r w:rsidR="00E431C4">
              <w:rPr>
                <w:rFonts w:ascii="Tahoma" w:hAnsi="Tahoma" w:cs="Tahoma"/>
                <w:sz w:val="20"/>
                <w:szCs w:val="20"/>
              </w:rPr>
              <w:t>s</w:t>
            </w:r>
            <w:r w:rsidR="007D5A35">
              <w:rPr>
                <w:rFonts w:ascii="Tahoma" w:hAnsi="Tahoma" w:cs="Tahoma"/>
                <w:sz w:val="20"/>
                <w:szCs w:val="20"/>
              </w:rPr>
              <w:t xml:space="preserve"> KNF July Complex</w:t>
            </w:r>
            <w:r w:rsidR="00AC748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80F22" w:rsidP="006D5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6D5E73">
              <w:rPr>
                <w:rFonts w:ascii="Tahoma" w:hAnsi="Tahoma" w:cs="Tahoma"/>
                <w:sz w:val="20"/>
                <w:szCs w:val="20"/>
              </w:rPr>
              <w:t>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3059A" w:rsidP="00F00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596C04">
              <w:rPr>
                <w:rFonts w:ascii="Tahoma" w:hAnsi="Tahoma" w:cs="Tahoma"/>
                <w:sz w:val="20"/>
                <w:szCs w:val="20"/>
              </w:rPr>
              <w:t>erimeter, intense, scattered and isolated heat.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048AC" w:rsidP="003048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10/13</w:t>
            </w:r>
            <w:r w:rsidR="00804A7A">
              <w:rPr>
                <w:rFonts w:ascii="Tahoma" w:hAnsi="Tahoma" w:cs="Tahoma"/>
                <w:sz w:val="20"/>
                <w:szCs w:val="20"/>
              </w:rPr>
              <w:t xml:space="preserve">/2014 @ </w:t>
            </w:r>
            <w:r w:rsidR="00BA12C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321</w:t>
            </w:r>
            <w:r w:rsidR="00756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835">
              <w:rPr>
                <w:rFonts w:ascii="Tahoma" w:hAnsi="Tahoma" w:cs="Tahoma"/>
                <w:sz w:val="20"/>
                <w:szCs w:val="20"/>
              </w:rPr>
              <w:t>P</w:t>
            </w:r>
            <w:r w:rsidR="00A80F2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73642A" w:rsidRDefault="00736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C3411D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994E1B" w:rsidRDefault="00EB35B7" w:rsidP="00756E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1301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ftp://ftp.nifc.gov/Incident_Specific_Data/CALIF_N/!2014_FEDERAL_Incidents/CA-KNF-05956_Happy_Camp_Cmplx/IR/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814FA2" w:rsidRDefault="003048AC" w:rsidP="003360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10/14</w:t>
            </w:r>
            <w:r w:rsidR="00E97F97">
              <w:rPr>
                <w:rFonts w:ascii="Tahoma" w:hAnsi="Tahoma" w:cs="Tahoma"/>
                <w:sz w:val="20"/>
                <w:szCs w:val="20"/>
              </w:rPr>
              <w:t xml:space="preserve">/2014 @ </w:t>
            </w:r>
            <w:r>
              <w:rPr>
                <w:rFonts w:ascii="Tahoma" w:hAnsi="Tahoma" w:cs="Tahoma"/>
                <w:sz w:val="20"/>
                <w:szCs w:val="20"/>
              </w:rPr>
              <w:t>0200</w:t>
            </w:r>
            <w:r w:rsidR="00045835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E4547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3360C2" w:rsidRPr="00CB255A" w:rsidRDefault="003360C2" w:rsidP="00AF20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C56BA" w:rsidRPr="00804A7A" w:rsidRDefault="00EC56BA" w:rsidP="00EC5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24EB" w:rsidRDefault="003048AC" w:rsidP="003048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</w:t>
            </w:r>
            <w:r w:rsidR="00AC748A">
              <w:rPr>
                <w:rFonts w:ascii="Tahoma" w:hAnsi="Tahoma" w:cs="Tahoma"/>
                <w:sz w:val="20"/>
                <w:szCs w:val="20"/>
              </w:rPr>
              <w:t xml:space="preserve"> majority of the southern area of the complex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had the </w:t>
            </w:r>
            <w:r w:rsidR="00AC748A">
              <w:rPr>
                <w:rFonts w:ascii="Tahoma" w:hAnsi="Tahoma" w:cs="Tahoma"/>
                <w:sz w:val="20"/>
                <w:szCs w:val="20"/>
              </w:rPr>
              <w:t>most fire activity</w:t>
            </w:r>
            <w:r>
              <w:rPr>
                <w:rFonts w:ascii="Tahoma" w:hAnsi="Tahoma" w:cs="Tahoma"/>
                <w:sz w:val="20"/>
                <w:szCs w:val="20"/>
              </w:rPr>
              <w:t>. Heat Perimeter expanded at the following locations</w:t>
            </w:r>
            <w:r w:rsidR="00A2358B">
              <w:rPr>
                <w:rFonts w:ascii="Tahoma" w:hAnsi="Tahoma" w:cs="Tahoma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3048AC" w:rsidRDefault="003048AC" w:rsidP="003048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Wooley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near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Ambony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Mine Camp.</w:t>
            </w:r>
          </w:p>
          <w:p w:rsidR="003048AC" w:rsidRDefault="003048AC" w:rsidP="003048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 side of Rainy Valley</w:t>
            </w:r>
          </w:p>
          <w:p w:rsidR="00A2358B" w:rsidRDefault="00A2358B" w:rsidP="003048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 of Scott River</w:t>
            </w:r>
          </w:p>
          <w:p w:rsidR="00A2358B" w:rsidRDefault="00A2358B" w:rsidP="003048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 Eaten Lake</w:t>
            </w:r>
          </w:p>
          <w:p w:rsidR="00A2358B" w:rsidRDefault="00A2358B" w:rsidP="003048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With the most growth south of Pleasant Valley</w:t>
            </w:r>
          </w:p>
          <w:p w:rsidR="00641F75" w:rsidRDefault="00641F75" w:rsidP="005C60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41F75" w:rsidRPr="00AA1FB6" w:rsidRDefault="00641F75" w:rsidP="00641F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DC" w:rsidRDefault="001A5BDC">
      <w:r>
        <w:separator/>
      </w:r>
    </w:p>
  </w:endnote>
  <w:endnote w:type="continuationSeparator" w:id="0">
    <w:p w:rsidR="001A5BDC" w:rsidRDefault="001A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DC" w:rsidRDefault="001A5BDC">
      <w:r>
        <w:separator/>
      </w:r>
    </w:p>
  </w:footnote>
  <w:footnote w:type="continuationSeparator" w:id="0">
    <w:p w:rsidR="001A5BDC" w:rsidRDefault="001A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B55B2"/>
    <w:multiLevelType w:val="hybridMultilevel"/>
    <w:tmpl w:val="0F28EC94"/>
    <w:lvl w:ilvl="0" w:tplc="C1FC93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04D47"/>
    <w:rsid w:val="000309F5"/>
    <w:rsid w:val="00045835"/>
    <w:rsid w:val="00047572"/>
    <w:rsid w:val="000502F7"/>
    <w:rsid w:val="00057AA8"/>
    <w:rsid w:val="00063B19"/>
    <w:rsid w:val="00064197"/>
    <w:rsid w:val="00064A4D"/>
    <w:rsid w:val="00070990"/>
    <w:rsid w:val="00071E72"/>
    <w:rsid w:val="00075C96"/>
    <w:rsid w:val="000767D8"/>
    <w:rsid w:val="000D3F0E"/>
    <w:rsid w:val="000E4A31"/>
    <w:rsid w:val="000F3464"/>
    <w:rsid w:val="00103046"/>
    <w:rsid w:val="0010427B"/>
    <w:rsid w:val="00105747"/>
    <w:rsid w:val="00112602"/>
    <w:rsid w:val="00126A9C"/>
    <w:rsid w:val="00126D5F"/>
    <w:rsid w:val="00131487"/>
    <w:rsid w:val="00133DB7"/>
    <w:rsid w:val="00144158"/>
    <w:rsid w:val="00144C34"/>
    <w:rsid w:val="0014734B"/>
    <w:rsid w:val="00150087"/>
    <w:rsid w:val="00167282"/>
    <w:rsid w:val="00167450"/>
    <w:rsid w:val="00167FD0"/>
    <w:rsid w:val="0017510F"/>
    <w:rsid w:val="00176183"/>
    <w:rsid w:val="0018090C"/>
    <w:rsid w:val="00181A56"/>
    <w:rsid w:val="001825FA"/>
    <w:rsid w:val="001934C0"/>
    <w:rsid w:val="00195D5C"/>
    <w:rsid w:val="001A3904"/>
    <w:rsid w:val="001A5BDC"/>
    <w:rsid w:val="001B7696"/>
    <w:rsid w:val="001E5C2F"/>
    <w:rsid w:val="0021006A"/>
    <w:rsid w:val="00215627"/>
    <w:rsid w:val="0022172E"/>
    <w:rsid w:val="002258AE"/>
    <w:rsid w:val="0023059A"/>
    <w:rsid w:val="00234998"/>
    <w:rsid w:val="00234CDD"/>
    <w:rsid w:val="002375D8"/>
    <w:rsid w:val="002400B0"/>
    <w:rsid w:val="002454C1"/>
    <w:rsid w:val="00262DBE"/>
    <w:rsid w:val="00262E34"/>
    <w:rsid w:val="002644DC"/>
    <w:rsid w:val="00274D18"/>
    <w:rsid w:val="00280861"/>
    <w:rsid w:val="0028355B"/>
    <w:rsid w:val="002841D8"/>
    <w:rsid w:val="00286274"/>
    <w:rsid w:val="0028774A"/>
    <w:rsid w:val="002949A3"/>
    <w:rsid w:val="002A261B"/>
    <w:rsid w:val="002A6A7E"/>
    <w:rsid w:val="002B0B99"/>
    <w:rsid w:val="002C2FDA"/>
    <w:rsid w:val="002D0C48"/>
    <w:rsid w:val="002D21CC"/>
    <w:rsid w:val="002D5B48"/>
    <w:rsid w:val="002F2184"/>
    <w:rsid w:val="00300EE0"/>
    <w:rsid w:val="00301141"/>
    <w:rsid w:val="00301F92"/>
    <w:rsid w:val="003048AC"/>
    <w:rsid w:val="00304B7A"/>
    <w:rsid w:val="0031038D"/>
    <w:rsid w:val="003104F0"/>
    <w:rsid w:val="00311201"/>
    <w:rsid w:val="00320B15"/>
    <w:rsid w:val="00320B75"/>
    <w:rsid w:val="003214D9"/>
    <w:rsid w:val="00325F19"/>
    <w:rsid w:val="0032609C"/>
    <w:rsid w:val="003360C2"/>
    <w:rsid w:val="0033617A"/>
    <w:rsid w:val="00343DE8"/>
    <w:rsid w:val="003524EB"/>
    <w:rsid w:val="0036109B"/>
    <w:rsid w:val="003665F2"/>
    <w:rsid w:val="00367A09"/>
    <w:rsid w:val="003721A8"/>
    <w:rsid w:val="003855EA"/>
    <w:rsid w:val="00390826"/>
    <w:rsid w:val="003A0620"/>
    <w:rsid w:val="003E6970"/>
    <w:rsid w:val="003F0CF4"/>
    <w:rsid w:val="003F20F3"/>
    <w:rsid w:val="003F534E"/>
    <w:rsid w:val="003F693B"/>
    <w:rsid w:val="004004E0"/>
    <w:rsid w:val="00410494"/>
    <w:rsid w:val="00413D28"/>
    <w:rsid w:val="004328BD"/>
    <w:rsid w:val="00444E15"/>
    <w:rsid w:val="0045472C"/>
    <w:rsid w:val="00461B9B"/>
    <w:rsid w:val="00467C60"/>
    <w:rsid w:val="00467CC0"/>
    <w:rsid w:val="004713ED"/>
    <w:rsid w:val="00473FD7"/>
    <w:rsid w:val="004756F2"/>
    <w:rsid w:val="00476642"/>
    <w:rsid w:val="004925D5"/>
    <w:rsid w:val="0049512F"/>
    <w:rsid w:val="004960FC"/>
    <w:rsid w:val="0049691B"/>
    <w:rsid w:val="004976B5"/>
    <w:rsid w:val="004A30CF"/>
    <w:rsid w:val="004B52B8"/>
    <w:rsid w:val="004B5BAB"/>
    <w:rsid w:val="004C3E29"/>
    <w:rsid w:val="004D6DBD"/>
    <w:rsid w:val="004E0701"/>
    <w:rsid w:val="004F0CCE"/>
    <w:rsid w:val="004F5EFE"/>
    <w:rsid w:val="0050237F"/>
    <w:rsid w:val="005106AF"/>
    <w:rsid w:val="005238FF"/>
    <w:rsid w:val="0052581C"/>
    <w:rsid w:val="0053426D"/>
    <w:rsid w:val="005502EC"/>
    <w:rsid w:val="00561030"/>
    <w:rsid w:val="005639F7"/>
    <w:rsid w:val="005650FA"/>
    <w:rsid w:val="00571C07"/>
    <w:rsid w:val="00573E64"/>
    <w:rsid w:val="00581836"/>
    <w:rsid w:val="00594623"/>
    <w:rsid w:val="00596C04"/>
    <w:rsid w:val="005972BC"/>
    <w:rsid w:val="005A18F4"/>
    <w:rsid w:val="005A1CFF"/>
    <w:rsid w:val="005A5D20"/>
    <w:rsid w:val="005B320F"/>
    <w:rsid w:val="005C1CC8"/>
    <w:rsid w:val="005C60FF"/>
    <w:rsid w:val="005D2EB0"/>
    <w:rsid w:val="005D68AF"/>
    <w:rsid w:val="005E7410"/>
    <w:rsid w:val="005F2E80"/>
    <w:rsid w:val="00604CB5"/>
    <w:rsid w:val="00607500"/>
    <w:rsid w:val="00611940"/>
    <w:rsid w:val="00616234"/>
    <w:rsid w:val="00630132"/>
    <w:rsid w:val="0063737D"/>
    <w:rsid w:val="00641F75"/>
    <w:rsid w:val="006446A6"/>
    <w:rsid w:val="00650FBF"/>
    <w:rsid w:val="006513FF"/>
    <w:rsid w:val="00655DFE"/>
    <w:rsid w:val="00661D1C"/>
    <w:rsid w:val="006731EF"/>
    <w:rsid w:val="006761C8"/>
    <w:rsid w:val="00682F37"/>
    <w:rsid w:val="006910AD"/>
    <w:rsid w:val="006912E1"/>
    <w:rsid w:val="006B4555"/>
    <w:rsid w:val="006D53AE"/>
    <w:rsid w:val="006D5D26"/>
    <w:rsid w:val="006D5E73"/>
    <w:rsid w:val="006E0336"/>
    <w:rsid w:val="006E254C"/>
    <w:rsid w:val="006E48FA"/>
    <w:rsid w:val="006E56BE"/>
    <w:rsid w:val="006F0218"/>
    <w:rsid w:val="006F5883"/>
    <w:rsid w:val="0073642A"/>
    <w:rsid w:val="007369F3"/>
    <w:rsid w:val="007377AE"/>
    <w:rsid w:val="007422CD"/>
    <w:rsid w:val="00743C52"/>
    <w:rsid w:val="00747692"/>
    <w:rsid w:val="00750EAC"/>
    <w:rsid w:val="00753DFB"/>
    <w:rsid w:val="00756E59"/>
    <w:rsid w:val="0076271A"/>
    <w:rsid w:val="007730F1"/>
    <w:rsid w:val="0078480B"/>
    <w:rsid w:val="007924FE"/>
    <w:rsid w:val="007950D8"/>
    <w:rsid w:val="007A04D1"/>
    <w:rsid w:val="007A1E3A"/>
    <w:rsid w:val="007B2F7F"/>
    <w:rsid w:val="007C6D87"/>
    <w:rsid w:val="007D50D5"/>
    <w:rsid w:val="007D5A35"/>
    <w:rsid w:val="007E360B"/>
    <w:rsid w:val="007E4DA3"/>
    <w:rsid w:val="00804A7A"/>
    <w:rsid w:val="00804B7D"/>
    <w:rsid w:val="00810C9D"/>
    <w:rsid w:val="00814FA2"/>
    <w:rsid w:val="00816436"/>
    <w:rsid w:val="00822769"/>
    <w:rsid w:val="00823D46"/>
    <w:rsid w:val="00831D19"/>
    <w:rsid w:val="00831DAC"/>
    <w:rsid w:val="00832E42"/>
    <w:rsid w:val="00846821"/>
    <w:rsid w:val="00847C89"/>
    <w:rsid w:val="008534AF"/>
    <w:rsid w:val="008631E9"/>
    <w:rsid w:val="00864092"/>
    <w:rsid w:val="00865291"/>
    <w:rsid w:val="00871CD3"/>
    <w:rsid w:val="008802A8"/>
    <w:rsid w:val="008819FA"/>
    <w:rsid w:val="008905E1"/>
    <w:rsid w:val="008943CD"/>
    <w:rsid w:val="0089613A"/>
    <w:rsid w:val="008A083E"/>
    <w:rsid w:val="008B4829"/>
    <w:rsid w:val="008D20AC"/>
    <w:rsid w:val="008D2D5C"/>
    <w:rsid w:val="008D36E7"/>
    <w:rsid w:val="008F0A42"/>
    <w:rsid w:val="008F74B4"/>
    <w:rsid w:val="00901FC3"/>
    <w:rsid w:val="0091357D"/>
    <w:rsid w:val="009162EF"/>
    <w:rsid w:val="00917D59"/>
    <w:rsid w:val="00921F55"/>
    <w:rsid w:val="00923D27"/>
    <w:rsid w:val="00925221"/>
    <w:rsid w:val="00931933"/>
    <w:rsid w:val="00935C5E"/>
    <w:rsid w:val="00942311"/>
    <w:rsid w:val="0094604A"/>
    <w:rsid w:val="00946111"/>
    <w:rsid w:val="00952697"/>
    <w:rsid w:val="0095277C"/>
    <w:rsid w:val="00955070"/>
    <w:rsid w:val="00967121"/>
    <w:rsid w:val="00974808"/>
    <w:rsid w:val="009748D6"/>
    <w:rsid w:val="0097708F"/>
    <w:rsid w:val="00994E1B"/>
    <w:rsid w:val="00996DF3"/>
    <w:rsid w:val="00997DD4"/>
    <w:rsid w:val="009A634F"/>
    <w:rsid w:val="009B1D0F"/>
    <w:rsid w:val="009B3BDA"/>
    <w:rsid w:val="009B6215"/>
    <w:rsid w:val="009C0ED7"/>
    <w:rsid w:val="009C2908"/>
    <w:rsid w:val="009D5331"/>
    <w:rsid w:val="009D6793"/>
    <w:rsid w:val="009E3985"/>
    <w:rsid w:val="009E3F82"/>
    <w:rsid w:val="009E548B"/>
    <w:rsid w:val="009E7CA7"/>
    <w:rsid w:val="009F7A0E"/>
    <w:rsid w:val="00A0020B"/>
    <w:rsid w:val="00A05C67"/>
    <w:rsid w:val="00A068B1"/>
    <w:rsid w:val="00A109E1"/>
    <w:rsid w:val="00A128DE"/>
    <w:rsid w:val="00A14ED0"/>
    <w:rsid w:val="00A2031B"/>
    <w:rsid w:val="00A21C45"/>
    <w:rsid w:val="00A2358B"/>
    <w:rsid w:val="00A56502"/>
    <w:rsid w:val="00A57D89"/>
    <w:rsid w:val="00A64369"/>
    <w:rsid w:val="00A759E3"/>
    <w:rsid w:val="00A80F22"/>
    <w:rsid w:val="00A91F24"/>
    <w:rsid w:val="00A92A4D"/>
    <w:rsid w:val="00A93CC2"/>
    <w:rsid w:val="00A93CE5"/>
    <w:rsid w:val="00A958CE"/>
    <w:rsid w:val="00A95FFE"/>
    <w:rsid w:val="00AA1D07"/>
    <w:rsid w:val="00AA1FB6"/>
    <w:rsid w:val="00AA330D"/>
    <w:rsid w:val="00AA5EF7"/>
    <w:rsid w:val="00AB141C"/>
    <w:rsid w:val="00AC21FF"/>
    <w:rsid w:val="00AC2F8E"/>
    <w:rsid w:val="00AC748A"/>
    <w:rsid w:val="00AD0D86"/>
    <w:rsid w:val="00AD3903"/>
    <w:rsid w:val="00AD7B63"/>
    <w:rsid w:val="00AE26D7"/>
    <w:rsid w:val="00AE348C"/>
    <w:rsid w:val="00AE5E57"/>
    <w:rsid w:val="00AF208D"/>
    <w:rsid w:val="00AF4ED1"/>
    <w:rsid w:val="00B1383E"/>
    <w:rsid w:val="00B20409"/>
    <w:rsid w:val="00B20FE3"/>
    <w:rsid w:val="00B265E2"/>
    <w:rsid w:val="00B26E67"/>
    <w:rsid w:val="00B27823"/>
    <w:rsid w:val="00B443ED"/>
    <w:rsid w:val="00B4612C"/>
    <w:rsid w:val="00B520D3"/>
    <w:rsid w:val="00B770B9"/>
    <w:rsid w:val="00B77C63"/>
    <w:rsid w:val="00B80F2D"/>
    <w:rsid w:val="00B821C5"/>
    <w:rsid w:val="00B85CBC"/>
    <w:rsid w:val="00B93B74"/>
    <w:rsid w:val="00BA12CD"/>
    <w:rsid w:val="00BB0794"/>
    <w:rsid w:val="00BB08D4"/>
    <w:rsid w:val="00BB1D9F"/>
    <w:rsid w:val="00BB3F3B"/>
    <w:rsid w:val="00BC4D35"/>
    <w:rsid w:val="00BC7B3E"/>
    <w:rsid w:val="00BD0A6F"/>
    <w:rsid w:val="00C06F0C"/>
    <w:rsid w:val="00C113AF"/>
    <w:rsid w:val="00C1376B"/>
    <w:rsid w:val="00C25D28"/>
    <w:rsid w:val="00C31287"/>
    <w:rsid w:val="00C31BF7"/>
    <w:rsid w:val="00C3411D"/>
    <w:rsid w:val="00C4374B"/>
    <w:rsid w:val="00C503E4"/>
    <w:rsid w:val="00C512F4"/>
    <w:rsid w:val="00C542EC"/>
    <w:rsid w:val="00C570EC"/>
    <w:rsid w:val="00C61171"/>
    <w:rsid w:val="00C71979"/>
    <w:rsid w:val="00C71E51"/>
    <w:rsid w:val="00C830DD"/>
    <w:rsid w:val="00C83775"/>
    <w:rsid w:val="00C97B5E"/>
    <w:rsid w:val="00CA7441"/>
    <w:rsid w:val="00CB255A"/>
    <w:rsid w:val="00CB3369"/>
    <w:rsid w:val="00CC0E4B"/>
    <w:rsid w:val="00CC1F41"/>
    <w:rsid w:val="00CC7EA2"/>
    <w:rsid w:val="00CD5501"/>
    <w:rsid w:val="00D043C8"/>
    <w:rsid w:val="00D04EA5"/>
    <w:rsid w:val="00D06BFD"/>
    <w:rsid w:val="00D07AFF"/>
    <w:rsid w:val="00D17977"/>
    <w:rsid w:val="00D17E5E"/>
    <w:rsid w:val="00D242B3"/>
    <w:rsid w:val="00D24D9E"/>
    <w:rsid w:val="00D31279"/>
    <w:rsid w:val="00D37AE3"/>
    <w:rsid w:val="00D4385B"/>
    <w:rsid w:val="00D45153"/>
    <w:rsid w:val="00D47FB5"/>
    <w:rsid w:val="00D53864"/>
    <w:rsid w:val="00D67255"/>
    <w:rsid w:val="00D90D7E"/>
    <w:rsid w:val="00D94A8B"/>
    <w:rsid w:val="00D96B5F"/>
    <w:rsid w:val="00DA3982"/>
    <w:rsid w:val="00DA466E"/>
    <w:rsid w:val="00DB5287"/>
    <w:rsid w:val="00DC6D9B"/>
    <w:rsid w:val="00DD2482"/>
    <w:rsid w:val="00DD4927"/>
    <w:rsid w:val="00DD6027"/>
    <w:rsid w:val="00DD6482"/>
    <w:rsid w:val="00DE4806"/>
    <w:rsid w:val="00DE7677"/>
    <w:rsid w:val="00DF244F"/>
    <w:rsid w:val="00E12509"/>
    <w:rsid w:val="00E163CA"/>
    <w:rsid w:val="00E20BC5"/>
    <w:rsid w:val="00E23EE8"/>
    <w:rsid w:val="00E30D91"/>
    <w:rsid w:val="00E431C4"/>
    <w:rsid w:val="00E4547F"/>
    <w:rsid w:val="00E55FF9"/>
    <w:rsid w:val="00E570DB"/>
    <w:rsid w:val="00E573F3"/>
    <w:rsid w:val="00E76DBF"/>
    <w:rsid w:val="00E93935"/>
    <w:rsid w:val="00E94C96"/>
    <w:rsid w:val="00E9608B"/>
    <w:rsid w:val="00E97F97"/>
    <w:rsid w:val="00EA6ED3"/>
    <w:rsid w:val="00EB35B7"/>
    <w:rsid w:val="00EB7B5A"/>
    <w:rsid w:val="00EC23DC"/>
    <w:rsid w:val="00EC56BA"/>
    <w:rsid w:val="00ED2F93"/>
    <w:rsid w:val="00EE065A"/>
    <w:rsid w:val="00EE2CE7"/>
    <w:rsid w:val="00EF068B"/>
    <w:rsid w:val="00EF76FD"/>
    <w:rsid w:val="00F000E0"/>
    <w:rsid w:val="00F00E9E"/>
    <w:rsid w:val="00F02342"/>
    <w:rsid w:val="00F0328A"/>
    <w:rsid w:val="00F0499B"/>
    <w:rsid w:val="00F112F7"/>
    <w:rsid w:val="00F11E1F"/>
    <w:rsid w:val="00F23643"/>
    <w:rsid w:val="00F3002E"/>
    <w:rsid w:val="00F305DE"/>
    <w:rsid w:val="00F30D57"/>
    <w:rsid w:val="00F34C74"/>
    <w:rsid w:val="00F353EF"/>
    <w:rsid w:val="00F40185"/>
    <w:rsid w:val="00F41017"/>
    <w:rsid w:val="00F538BD"/>
    <w:rsid w:val="00F616A0"/>
    <w:rsid w:val="00F64A2A"/>
    <w:rsid w:val="00F65888"/>
    <w:rsid w:val="00F67360"/>
    <w:rsid w:val="00F72B18"/>
    <w:rsid w:val="00F7396D"/>
    <w:rsid w:val="00F8652C"/>
    <w:rsid w:val="00FA4DCD"/>
    <w:rsid w:val="00FA73AA"/>
    <w:rsid w:val="00FB00BE"/>
    <w:rsid w:val="00FB3C4A"/>
    <w:rsid w:val="00FB3DA4"/>
    <w:rsid w:val="00FC6DDA"/>
    <w:rsid w:val="00FD3EA8"/>
    <w:rsid w:val="00FE59F7"/>
    <w:rsid w:val="00FF1A6D"/>
    <w:rsid w:val="00FF1BF1"/>
    <w:rsid w:val="00FF21EE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roe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2614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39</cp:revision>
  <cp:lastPrinted>2014-09-23T08:09:00Z</cp:lastPrinted>
  <dcterms:created xsi:type="dcterms:W3CDTF">2014-09-12T10:29:00Z</dcterms:created>
  <dcterms:modified xsi:type="dcterms:W3CDTF">2014-10-14T08:04:00Z</dcterms:modified>
</cp:coreProperties>
</file>