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E18A2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</w:t>
            </w:r>
            <w:r w:rsidR="00D446F0">
              <w:rPr>
                <w:rFonts w:ascii="Tahoma" w:hAnsi="Tahoma" w:cs="Tahoma"/>
                <w:sz w:val="20"/>
                <w:szCs w:val="20"/>
              </w:rPr>
              <w:t>ler</w:t>
            </w:r>
            <w:proofErr w:type="spellEnd"/>
          </w:p>
          <w:p w:rsidR="005163A3" w:rsidRPr="00CB255A" w:rsidRDefault="001F2122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CA-SHU</w:t>
            </w:r>
            <w:r w:rsidR="00F5107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006933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51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</w:t>
            </w:r>
          </w:p>
          <w:p w:rsidR="007621BD" w:rsidRDefault="00F510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530-527</w:t>
            </w:r>
            <w:r w:rsidR="00C5100D">
              <w:rPr>
                <w:rFonts w:ascii="Tahoma" w:hAnsi="Tahoma" w:cs="Tahoma"/>
                <w:sz w:val="20"/>
                <w:szCs w:val="20"/>
              </w:rPr>
              <w:t>-5575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79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31,637</w:t>
            </w:r>
            <w:r w:rsidR="00D446F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579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8,849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92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2128</w:t>
            </w:r>
            <w:r w:rsidR="0033108D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92C96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44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63756" w:rsidRPr="00563756" w:rsidRDefault="00F510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SIFC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A92C96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D110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5A35">
              <w:rPr>
                <w:rFonts w:ascii="Tahoma" w:hAnsi="Tahoma" w:cs="Tahoma"/>
                <w:sz w:val="20"/>
                <w:szCs w:val="20"/>
              </w:rPr>
              <w:t>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840C48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92C96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0015</w:t>
            </w:r>
            <w:r w:rsidR="00F156B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807D3E">
              <w:rPr>
                <w:rFonts w:ascii="Tahoma" w:hAnsi="Tahoma" w:cs="Tahoma"/>
                <w:sz w:val="20"/>
                <w:szCs w:val="20"/>
              </w:rPr>
              <w:t xml:space="preserve"> (Compressed) 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15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06DBC" w:rsidRPr="00E95C3D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ftp.nifc.gov/Incident_Specific_Data/CALIF_N/!CALFIRE/CA-SHU-006933_Eiler</w:t>
              </w:r>
            </w:hyperlink>
          </w:p>
          <w:p w:rsidR="000D6CB9" w:rsidRDefault="000D6C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0C48" w:rsidRDefault="00840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63D8" w:rsidRDefault="003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Pr="000309F5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035B" w:rsidP="00CE52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87187">
              <w:rPr>
                <w:rFonts w:ascii="Tahoma" w:hAnsi="Tahoma" w:cs="Tahoma"/>
                <w:sz w:val="20"/>
                <w:szCs w:val="20"/>
              </w:rPr>
              <w:t>/</w:t>
            </w:r>
            <w:r w:rsidR="00A92C96">
              <w:rPr>
                <w:rFonts w:ascii="Tahoma" w:hAnsi="Tahoma" w:cs="Tahoma"/>
                <w:sz w:val="20"/>
                <w:szCs w:val="20"/>
              </w:rPr>
              <w:t>04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87187">
              <w:rPr>
                <w:rFonts w:ascii="Tahoma" w:hAnsi="Tahoma" w:cs="Tahoma"/>
                <w:sz w:val="20"/>
                <w:szCs w:val="20"/>
              </w:rPr>
              <w:t>2014 @</w:t>
            </w:r>
            <w:r w:rsidR="00927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6B3">
              <w:rPr>
                <w:rFonts w:ascii="Tahoma" w:hAnsi="Tahoma" w:cs="Tahoma"/>
                <w:sz w:val="20"/>
                <w:szCs w:val="20"/>
              </w:rPr>
              <w:t>0</w:t>
            </w:r>
            <w:r w:rsidR="00A92C96">
              <w:rPr>
                <w:rFonts w:ascii="Tahoma" w:hAnsi="Tahoma" w:cs="Tahoma"/>
                <w:sz w:val="20"/>
                <w:szCs w:val="20"/>
              </w:rPr>
              <w:t>138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C6A6C" w:rsidRDefault="009748D6" w:rsidP="00FC6A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02D1" w:rsidRPr="00FC6A6C" w:rsidRDefault="00FC6A6C" w:rsidP="00FC6A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6A6C">
              <w:rPr>
                <w:rFonts w:ascii="Tahoma" w:hAnsi="Tahoma" w:cs="Tahoma"/>
                <w:sz w:val="20"/>
                <w:szCs w:val="20"/>
              </w:rPr>
              <w:t>Significant expansion of fire perimeter, mostly to the north</w:t>
            </w:r>
            <w:r w:rsidR="003E60B6">
              <w:rPr>
                <w:rFonts w:ascii="Tahoma" w:hAnsi="Tahoma" w:cs="Tahoma"/>
                <w:sz w:val="20"/>
                <w:szCs w:val="20"/>
              </w:rPr>
              <w:t>west, on the slopes of Burney Mountain</w:t>
            </w:r>
            <w:r w:rsidRPr="00FC6A6C">
              <w:rPr>
                <w:rFonts w:ascii="Tahoma" w:hAnsi="Tahoma" w:cs="Tahoma"/>
                <w:sz w:val="20"/>
                <w:szCs w:val="20"/>
              </w:rPr>
              <w:t>.</w:t>
            </w:r>
            <w:r w:rsidR="00F25C3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C2CE0">
              <w:rPr>
                <w:rFonts w:ascii="Tahoma" w:hAnsi="Tahoma" w:cs="Tahoma"/>
                <w:sz w:val="20"/>
                <w:szCs w:val="20"/>
              </w:rPr>
              <w:t xml:space="preserve">A large area of intense heat was found on the western edge of the fire.  </w:t>
            </w:r>
            <w:r w:rsidR="00F25C35">
              <w:rPr>
                <w:rFonts w:ascii="Tahoma" w:hAnsi="Tahoma" w:cs="Tahoma"/>
                <w:sz w:val="20"/>
                <w:szCs w:val="20"/>
              </w:rPr>
              <w:t xml:space="preserve">Most of the interior is scattered heat.  </w:t>
            </w:r>
            <w:r w:rsidR="003E60B6">
              <w:rPr>
                <w:rFonts w:ascii="Tahoma" w:hAnsi="Tahoma" w:cs="Tahoma"/>
                <w:sz w:val="20"/>
                <w:szCs w:val="20"/>
              </w:rPr>
              <w:t xml:space="preserve">A new polygon was detected about 3.5 miles northwest of the main perimeter, near Rising River Lake.  3 Isolated hot spots were located outside the perimeter and are labelled with </w:t>
            </w:r>
            <w:proofErr w:type="spellStart"/>
            <w:r w:rsidR="003E60B6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3E60B6">
              <w:rPr>
                <w:rFonts w:ascii="Tahoma" w:hAnsi="Tahoma" w:cs="Tahoma"/>
                <w:sz w:val="20"/>
                <w:szCs w:val="20"/>
              </w:rPr>
              <w:t>/Long on the map.</w:t>
            </w:r>
            <w:bookmarkStart w:id="0" w:name="_GoBack"/>
            <w:bookmarkEnd w:id="0"/>
          </w:p>
          <w:p w:rsidR="003202D1" w:rsidRDefault="003202D1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</w:t>
            </w:r>
            <w:r w:rsidR="003202D1">
              <w:rPr>
                <w:rFonts w:ascii="Tahoma" w:hAnsi="Tahoma" w:cs="Tahoma"/>
                <w:sz w:val="20"/>
                <w:szCs w:val="20"/>
              </w:rPr>
              <w:t>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A1531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18" w:rsidRDefault="00A15318">
      <w:r>
        <w:separator/>
      </w:r>
    </w:p>
  </w:endnote>
  <w:endnote w:type="continuationSeparator" w:id="0">
    <w:p w:rsidR="00A15318" w:rsidRDefault="00A1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18" w:rsidRDefault="00A15318">
      <w:r>
        <w:separator/>
      </w:r>
    </w:p>
  </w:footnote>
  <w:footnote w:type="continuationSeparator" w:id="0">
    <w:p w:rsidR="00A15318" w:rsidRDefault="00A1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86A9E"/>
    <w:rsid w:val="000B0D55"/>
    <w:rsid w:val="000B1FA4"/>
    <w:rsid w:val="000B4DE6"/>
    <w:rsid w:val="000D6CB9"/>
    <w:rsid w:val="00100678"/>
    <w:rsid w:val="00104797"/>
    <w:rsid w:val="00105747"/>
    <w:rsid w:val="00133DB7"/>
    <w:rsid w:val="00163DFB"/>
    <w:rsid w:val="00181A56"/>
    <w:rsid w:val="001908FF"/>
    <w:rsid w:val="001A035B"/>
    <w:rsid w:val="001A5D16"/>
    <w:rsid w:val="001E18A2"/>
    <w:rsid w:val="001F2122"/>
    <w:rsid w:val="001F3481"/>
    <w:rsid w:val="00206281"/>
    <w:rsid w:val="00212C84"/>
    <w:rsid w:val="0022172E"/>
    <w:rsid w:val="0024547F"/>
    <w:rsid w:val="00256F6A"/>
    <w:rsid w:val="00262E34"/>
    <w:rsid w:val="00266862"/>
    <w:rsid w:val="00271BE4"/>
    <w:rsid w:val="0028363F"/>
    <w:rsid w:val="0028595B"/>
    <w:rsid w:val="002A626B"/>
    <w:rsid w:val="002E5D20"/>
    <w:rsid w:val="002F7FE0"/>
    <w:rsid w:val="0031077B"/>
    <w:rsid w:val="00315414"/>
    <w:rsid w:val="003202D1"/>
    <w:rsid w:val="00320B15"/>
    <w:rsid w:val="0033108D"/>
    <w:rsid w:val="0034502C"/>
    <w:rsid w:val="00357974"/>
    <w:rsid w:val="00374952"/>
    <w:rsid w:val="00374E39"/>
    <w:rsid w:val="00387187"/>
    <w:rsid w:val="003A63D8"/>
    <w:rsid w:val="003D5943"/>
    <w:rsid w:val="003E60B6"/>
    <w:rsid w:val="003F0BC4"/>
    <w:rsid w:val="003F20F3"/>
    <w:rsid w:val="00406DBC"/>
    <w:rsid w:val="00432284"/>
    <w:rsid w:val="004458B8"/>
    <w:rsid w:val="00473531"/>
    <w:rsid w:val="004A04D9"/>
    <w:rsid w:val="004A4722"/>
    <w:rsid w:val="004A7BB7"/>
    <w:rsid w:val="004E6A67"/>
    <w:rsid w:val="005163A3"/>
    <w:rsid w:val="00517BFB"/>
    <w:rsid w:val="005201D0"/>
    <w:rsid w:val="00535FFC"/>
    <w:rsid w:val="00554D3C"/>
    <w:rsid w:val="00563756"/>
    <w:rsid w:val="005753F9"/>
    <w:rsid w:val="005A1ABE"/>
    <w:rsid w:val="005B320F"/>
    <w:rsid w:val="005C799F"/>
    <w:rsid w:val="005E36D4"/>
    <w:rsid w:val="005F5A35"/>
    <w:rsid w:val="0062026A"/>
    <w:rsid w:val="006238E5"/>
    <w:rsid w:val="0063737D"/>
    <w:rsid w:val="006446A6"/>
    <w:rsid w:val="00650314"/>
    <w:rsid w:val="00650FBF"/>
    <w:rsid w:val="00653349"/>
    <w:rsid w:val="006A6545"/>
    <w:rsid w:val="006C1AA4"/>
    <w:rsid w:val="006D53AE"/>
    <w:rsid w:val="00713FAE"/>
    <w:rsid w:val="00745A7C"/>
    <w:rsid w:val="007621BD"/>
    <w:rsid w:val="007642B5"/>
    <w:rsid w:val="007924FE"/>
    <w:rsid w:val="0079669A"/>
    <w:rsid w:val="007B2F7F"/>
    <w:rsid w:val="007F2CC8"/>
    <w:rsid w:val="00803976"/>
    <w:rsid w:val="00806B41"/>
    <w:rsid w:val="00807D3E"/>
    <w:rsid w:val="00820054"/>
    <w:rsid w:val="00833536"/>
    <w:rsid w:val="00840C48"/>
    <w:rsid w:val="00866234"/>
    <w:rsid w:val="008862C5"/>
    <w:rsid w:val="008871A0"/>
    <w:rsid w:val="008905E1"/>
    <w:rsid w:val="00897395"/>
    <w:rsid w:val="008C77F2"/>
    <w:rsid w:val="008D5CC0"/>
    <w:rsid w:val="008E5778"/>
    <w:rsid w:val="009003BE"/>
    <w:rsid w:val="009168E4"/>
    <w:rsid w:val="00927F76"/>
    <w:rsid w:val="00935C5E"/>
    <w:rsid w:val="00936D24"/>
    <w:rsid w:val="0094660D"/>
    <w:rsid w:val="00970A4C"/>
    <w:rsid w:val="009748D6"/>
    <w:rsid w:val="009C07F4"/>
    <w:rsid w:val="009C2908"/>
    <w:rsid w:val="009E2043"/>
    <w:rsid w:val="009F26E8"/>
    <w:rsid w:val="00A0199B"/>
    <w:rsid w:val="00A06106"/>
    <w:rsid w:val="00A132BE"/>
    <w:rsid w:val="00A15318"/>
    <w:rsid w:val="00A17B3D"/>
    <w:rsid w:val="00A2031B"/>
    <w:rsid w:val="00A56502"/>
    <w:rsid w:val="00A92C96"/>
    <w:rsid w:val="00AE065F"/>
    <w:rsid w:val="00B00461"/>
    <w:rsid w:val="00B32AC2"/>
    <w:rsid w:val="00B35604"/>
    <w:rsid w:val="00B50D00"/>
    <w:rsid w:val="00B65C94"/>
    <w:rsid w:val="00B770B9"/>
    <w:rsid w:val="00BA5256"/>
    <w:rsid w:val="00BA52AA"/>
    <w:rsid w:val="00BA7F97"/>
    <w:rsid w:val="00BC2CE0"/>
    <w:rsid w:val="00BD0A6F"/>
    <w:rsid w:val="00BD558B"/>
    <w:rsid w:val="00BF214D"/>
    <w:rsid w:val="00C41A9A"/>
    <w:rsid w:val="00C503E4"/>
    <w:rsid w:val="00C5100D"/>
    <w:rsid w:val="00C61171"/>
    <w:rsid w:val="00C8122B"/>
    <w:rsid w:val="00C979A0"/>
    <w:rsid w:val="00CB22C0"/>
    <w:rsid w:val="00CB255A"/>
    <w:rsid w:val="00CE52C3"/>
    <w:rsid w:val="00D11080"/>
    <w:rsid w:val="00D220A8"/>
    <w:rsid w:val="00D27942"/>
    <w:rsid w:val="00D31ABF"/>
    <w:rsid w:val="00D446F0"/>
    <w:rsid w:val="00D856F2"/>
    <w:rsid w:val="00D95315"/>
    <w:rsid w:val="00D971EB"/>
    <w:rsid w:val="00DC45D5"/>
    <w:rsid w:val="00DC6D9B"/>
    <w:rsid w:val="00DE385B"/>
    <w:rsid w:val="00E1773F"/>
    <w:rsid w:val="00E35B09"/>
    <w:rsid w:val="00E40E73"/>
    <w:rsid w:val="00E42E48"/>
    <w:rsid w:val="00E80F52"/>
    <w:rsid w:val="00EC4CEB"/>
    <w:rsid w:val="00ED5B56"/>
    <w:rsid w:val="00EE10F3"/>
    <w:rsid w:val="00EF76FD"/>
    <w:rsid w:val="00F156B3"/>
    <w:rsid w:val="00F24720"/>
    <w:rsid w:val="00F25C35"/>
    <w:rsid w:val="00F314C3"/>
    <w:rsid w:val="00F32824"/>
    <w:rsid w:val="00F5107A"/>
    <w:rsid w:val="00F64FA9"/>
    <w:rsid w:val="00F76511"/>
    <w:rsid w:val="00F810D5"/>
    <w:rsid w:val="00FA4493"/>
    <w:rsid w:val="00FB3C4A"/>
    <w:rsid w:val="00FB3EFA"/>
    <w:rsid w:val="00FB476C"/>
    <w:rsid w:val="00FB733D"/>
    <w:rsid w:val="00FC6A6C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CALFIRE/CA-SHU-006933_Eil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eub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EE47-B330-481A-A3EE-ECF5E133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2014-07-20T11:35:00Z</cp:lastPrinted>
  <dcterms:created xsi:type="dcterms:W3CDTF">2014-08-04T09:34:00Z</dcterms:created>
  <dcterms:modified xsi:type="dcterms:W3CDTF">2014-08-04T10:48:00Z</dcterms:modified>
</cp:coreProperties>
</file>