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6098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046DD" w:rsidP="003166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6098</w:t>
            </w:r>
            <w:r w:rsidR="003166CA">
              <w:rPr>
                <w:rFonts w:ascii="Tahoma" w:hAnsi="Tahoma" w:cs="Tahoma"/>
                <w:sz w:val="20"/>
                <w:szCs w:val="20"/>
              </w:rPr>
              <w:t>-</w:t>
            </w:r>
            <w:r w:rsidR="004E1388">
              <w:rPr>
                <w:rFonts w:ascii="Tahoma" w:hAnsi="Tahoma" w:cs="Tahoma"/>
                <w:sz w:val="20"/>
                <w:szCs w:val="20"/>
              </w:rPr>
              <w:t>5465</w:t>
            </w:r>
            <w:r w:rsidR="00390146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633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E1388">
              <w:rPr>
                <w:rFonts w:ascii="Tahoma" w:hAnsi="Tahoma" w:cs="Tahoma"/>
                <w:sz w:val="20"/>
                <w:szCs w:val="20"/>
              </w:rPr>
              <w:t>8</w:t>
            </w:r>
            <w:r w:rsidR="00B348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166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66CA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46DD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E1436C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>, minor cloud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4E13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</w:t>
            </w:r>
            <w:r w:rsidR="003166C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C046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E138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6DD">
              <w:rPr>
                <w:rFonts w:ascii="Tahoma" w:hAnsi="Tahoma" w:cs="Tahoma"/>
                <w:sz w:val="20"/>
                <w:szCs w:val="20"/>
              </w:rPr>
              <w:t>2230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9041E" w:rsidRDefault="0059041E" w:rsidP="00C046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potential heat source by the footbridge (topo map feature), near the fork of North Fork Coffee &amp; Granite creeks. See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product. 41 10.073, -122 51.702</w:t>
            </w:r>
            <w:bookmarkStart w:id="0" w:name="_GoBack"/>
            <w:bookmarkEnd w:id="0"/>
          </w:p>
          <w:p w:rsidR="0059041E" w:rsidRDefault="0059041E" w:rsidP="00C046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046DD" w:rsidRPr="004E1388" w:rsidRDefault="00C046DD" w:rsidP="00C046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along</w:t>
            </w:r>
            <w:r w:rsidRPr="004E1388">
              <w:rPr>
                <w:rFonts w:ascii="Tahoma" w:hAnsi="Tahoma" w:cs="Tahoma"/>
                <w:sz w:val="20"/>
                <w:szCs w:val="20"/>
              </w:rPr>
              <w:t xml:space="preserve"> the South Flank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towards East Fork Coffee Creek, further growth along southwest flank of fire.</w:t>
            </w:r>
          </w:p>
          <w:p w:rsidR="00C046DD" w:rsidRPr="004E1388" w:rsidRDefault="00C046DD" w:rsidP="00C046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also along</w:t>
            </w:r>
            <w:r w:rsidRPr="004E1388">
              <w:rPr>
                <w:rFonts w:ascii="Tahoma" w:hAnsi="Tahoma" w:cs="Tahoma"/>
                <w:sz w:val="20"/>
                <w:szCs w:val="20"/>
              </w:rPr>
              <w:t xml:space="preserve"> the North Flank towards Granite Creek.</w:t>
            </w:r>
          </w:p>
          <w:p w:rsidR="00C046DD" w:rsidRDefault="00C046DD" w:rsidP="008531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311D" w:rsidRDefault="0085311D" w:rsidP="008531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scattered heat on West Flan</w:t>
            </w:r>
            <w:r w:rsidR="004E1388">
              <w:rPr>
                <w:rFonts w:ascii="Tahoma" w:hAnsi="Tahoma" w:cs="Tahoma"/>
                <w:sz w:val="20"/>
                <w:szCs w:val="20"/>
              </w:rPr>
              <w:t>k into North Fork Coffee Creek.</w:t>
            </w:r>
          </w:p>
          <w:p w:rsidR="004E1388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311D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Again, </w:t>
            </w:r>
            <w:r w:rsidR="0085311D">
              <w:rPr>
                <w:rFonts w:ascii="Tahoma" w:hAnsi="Tahoma" w:cs="Tahoma"/>
                <w:sz w:val="20"/>
                <w:szCs w:val="20"/>
              </w:rPr>
              <w:t>Isolated Heat Sources outside main Heat Perimeter near Doe Lake area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8B" w:rsidRDefault="00281F8B">
      <w:r>
        <w:separator/>
      </w:r>
    </w:p>
  </w:endnote>
  <w:endnote w:type="continuationSeparator" w:id="0">
    <w:p w:rsidR="00281F8B" w:rsidRDefault="0028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8B" w:rsidRDefault="00281F8B">
      <w:r>
        <w:separator/>
      </w:r>
    </w:p>
  </w:footnote>
  <w:footnote w:type="continuationSeparator" w:id="0">
    <w:p w:rsidR="00281F8B" w:rsidRDefault="0028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64043"/>
    <w:rsid w:val="00181A56"/>
    <w:rsid w:val="0022172E"/>
    <w:rsid w:val="00262E34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9041E"/>
    <w:rsid w:val="005B320F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35C5E"/>
    <w:rsid w:val="00941864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B34828"/>
    <w:rsid w:val="00B72D9A"/>
    <w:rsid w:val="00B770B9"/>
    <w:rsid w:val="00B941E8"/>
    <w:rsid w:val="00BD0A6F"/>
    <w:rsid w:val="00C046DD"/>
    <w:rsid w:val="00C05FA6"/>
    <w:rsid w:val="00C503E4"/>
    <w:rsid w:val="00C61171"/>
    <w:rsid w:val="00CB255A"/>
    <w:rsid w:val="00DB41D2"/>
    <w:rsid w:val="00DC6D9B"/>
    <w:rsid w:val="00E1436C"/>
    <w:rsid w:val="00EA1E0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2014-08-09T04:08:00Z</dcterms:created>
  <dcterms:modified xsi:type="dcterms:W3CDTF">2014-08-09T05:32:00Z</dcterms:modified>
</cp:coreProperties>
</file>