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6178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4197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6178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046DD">
              <w:rPr>
                <w:rFonts w:ascii="Tahoma" w:hAnsi="Tahoma" w:cs="Tahoma"/>
                <w:sz w:val="20"/>
                <w:szCs w:val="20"/>
              </w:rPr>
              <w:t>6098</w:t>
            </w:r>
            <w:r w:rsidR="00390146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05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512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46DD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Boyce/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Rozman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E1436C">
              <w:rPr>
                <w:rFonts w:ascii="Tahoma" w:hAnsi="Tahoma" w:cs="Tahoma"/>
                <w:sz w:val="20"/>
                <w:szCs w:val="20"/>
              </w:rPr>
              <w:t>ood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</w:t>
            </w:r>
            <w:r w:rsidR="00EC419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197">
              <w:rPr>
                <w:rFonts w:ascii="Tahoma" w:hAnsi="Tahoma" w:cs="Tahoma"/>
                <w:sz w:val="20"/>
                <w:szCs w:val="20"/>
              </w:rPr>
              <w:t>0430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4197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spread appears to be holding in creek bottoms. Areas of Intense and Scattered Heat. Various Isolated Heat Sources interior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ED" w:rsidRDefault="000C70ED">
      <w:r>
        <w:separator/>
      </w:r>
    </w:p>
  </w:endnote>
  <w:endnote w:type="continuationSeparator" w:id="0">
    <w:p w:rsidR="000C70ED" w:rsidRDefault="000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ED" w:rsidRDefault="000C70ED">
      <w:r>
        <w:separator/>
      </w:r>
    </w:p>
  </w:footnote>
  <w:footnote w:type="continuationSeparator" w:id="0">
    <w:p w:rsidR="000C70ED" w:rsidRDefault="000C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C70ED"/>
    <w:rsid w:val="000E6D19"/>
    <w:rsid w:val="00105747"/>
    <w:rsid w:val="00133DB7"/>
    <w:rsid w:val="00164043"/>
    <w:rsid w:val="00181A56"/>
    <w:rsid w:val="0022172E"/>
    <w:rsid w:val="00262E34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35C5E"/>
    <w:rsid w:val="00941864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B34828"/>
    <w:rsid w:val="00B72D9A"/>
    <w:rsid w:val="00B770B9"/>
    <w:rsid w:val="00B941E8"/>
    <w:rsid w:val="00BD0A6F"/>
    <w:rsid w:val="00C046DD"/>
    <w:rsid w:val="00C05FA6"/>
    <w:rsid w:val="00C503E4"/>
    <w:rsid w:val="00C61171"/>
    <w:rsid w:val="00CB255A"/>
    <w:rsid w:val="00DB41D2"/>
    <w:rsid w:val="00DC6D9B"/>
    <w:rsid w:val="00E1436C"/>
    <w:rsid w:val="00EA1E08"/>
    <w:rsid w:val="00EC4197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3</cp:revision>
  <cp:lastPrinted>2004-03-23T21:00:00Z</cp:lastPrinted>
  <dcterms:created xsi:type="dcterms:W3CDTF">2014-08-10T11:29:00Z</dcterms:created>
  <dcterms:modified xsi:type="dcterms:W3CDTF">2014-08-10T11:37:00Z</dcterms:modified>
</cp:coreProperties>
</file>