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655C">
              <w:rPr>
                <w:rFonts w:ascii="Tahoma" w:hAnsi="Tahoma" w:cs="Tahoma"/>
                <w:sz w:val="20"/>
                <w:szCs w:val="20"/>
              </w:rPr>
              <w:t>2312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254A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780A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E3C1C" w:rsidP="00796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9655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796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254A4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9655C">
              <w:rPr>
                <w:rFonts w:ascii="Tahoma" w:hAnsi="Tahoma" w:cs="Tahoma"/>
                <w:sz w:val="20"/>
                <w:szCs w:val="20"/>
              </w:rPr>
              <w:t>2223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796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79655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39A0" w:rsidRDefault="001839A0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one isolated heat source outside of the fire perimeter and is located to the south of the fire near Coffee Creek Ranch.  This heat source may be a campfire or a BBQ grill.</w:t>
            </w:r>
          </w:p>
          <w:p w:rsidR="0071605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1839A0"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>
              <w:rPr>
                <w:rFonts w:ascii="Tahoma" w:hAnsi="Tahoma" w:cs="Tahoma"/>
                <w:sz w:val="20"/>
                <w:szCs w:val="20"/>
              </w:rPr>
              <w:t>intense, scattered and isolated heat sources are within the fire perimeter</w:t>
            </w:r>
            <w:r w:rsidR="00253FE6">
              <w:rPr>
                <w:rFonts w:ascii="Tahoma" w:hAnsi="Tahoma" w:cs="Tahoma"/>
                <w:sz w:val="20"/>
                <w:szCs w:val="20"/>
              </w:rPr>
              <w:t>.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There are cases where some are</w:t>
            </w:r>
            <w:r w:rsidR="00AB193F">
              <w:rPr>
                <w:rFonts w:ascii="Tahoma" w:hAnsi="Tahoma" w:cs="Tahoma"/>
                <w:sz w:val="20"/>
                <w:szCs w:val="20"/>
              </w:rPr>
              <w:t xml:space="preserve"> very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near the perimeter.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08" w:rsidRDefault="008A5A08">
      <w:r>
        <w:separator/>
      </w:r>
    </w:p>
  </w:endnote>
  <w:endnote w:type="continuationSeparator" w:id="0">
    <w:p w:rsidR="008A5A08" w:rsidRDefault="008A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08" w:rsidRDefault="008A5A08">
      <w:r>
        <w:separator/>
      </w:r>
    </w:p>
  </w:footnote>
  <w:footnote w:type="continuationSeparator" w:id="0">
    <w:p w:rsidR="008A5A08" w:rsidRDefault="008A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839A0"/>
    <w:rsid w:val="001C32C3"/>
    <w:rsid w:val="001F5870"/>
    <w:rsid w:val="0022172E"/>
    <w:rsid w:val="00253FE6"/>
    <w:rsid w:val="00254327"/>
    <w:rsid w:val="00254A41"/>
    <w:rsid w:val="00262E34"/>
    <w:rsid w:val="0026441C"/>
    <w:rsid w:val="00281F8B"/>
    <w:rsid w:val="0029667E"/>
    <w:rsid w:val="003166CA"/>
    <w:rsid w:val="00320B15"/>
    <w:rsid w:val="00335D95"/>
    <w:rsid w:val="003455B5"/>
    <w:rsid w:val="00390146"/>
    <w:rsid w:val="003A3DD7"/>
    <w:rsid w:val="003F20F3"/>
    <w:rsid w:val="00404358"/>
    <w:rsid w:val="0049631E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5311D"/>
    <w:rsid w:val="00882952"/>
    <w:rsid w:val="008905E1"/>
    <w:rsid w:val="008A2A97"/>
    <w:rsid w:val="008A5A08"/>
    <w:rsid w:val="008D722A"/>
    <w:rsid w:val="009022E7"/>
    <w:rsid w:val="0090757E"/>
    <w:rsid w:val="00935C5E"/>
    <w:rsid w:val="00941864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42A3"/>
    <w:rsid w:val="00A747D7"/>
    <w:rsid w:val="00A84451"/>
    <w:rsid w:val="00A86C24"/>
    <w:rsid w:val="00A90D50"/>
    <w:rsid w:val="00AB193F"/>
    <w:rsid w:val="00AE0A80"/>
    <w:rsid w:val="00B255FB"/>
    <w:rsid w:val="00B34828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20</cp:revision>
  <cp:lastPrinted>2004-03-23T21:00:00Z</cp:lastPrinted>
  <dcterms:created xsi:type="dcterms:W3CDTF">2014-08-17T00:05:00Z</dcterms:created>
  <dcterms:modified xsi:type="dcterms:W3CDTF">2014-08-24T05:45:00Z</dcterms:modified>
</cp:coreProperties>
</file>