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A61586" w:rsidRPr="00CB255A" w:rsidRDefault="00A61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7E62">
              <w:rPr>
                <w:rFonts w:ascii="Tahoma" w:hAnsi="Tahoma" w:cs="Tahoma"/>
                <w:sz w:val="20"/>
                <w:szCs w:val="20"/>
              </w:rPr>
              <w:t>22</w:t>
            </w:r>
            <w:r w:rsidR="009456BB">
              <w:rPr>
                <w:rFonts w:ascii="Tahoma" w:hAnsi="Tahoma" w:cs="Tahoma"/>
                <w:sz w:val="20"/>
                <w:szCs w:val="20"/>
              </w:rPr>
              <w:t>20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945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</w:t>
            </w:r>
            <w:r w:rsidR="009456B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64EAE" w:rsidP="00B54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54E3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Andre M</w:t>
            </w:r>
            <w:r w:rsidR="00C7014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Pete M</w:t>
            </w:r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945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9456BB">
              <w:rPr>
                <w:rFonts w:ascii="Tahoma" w:hAnsi="Tahoma" w:cs="Tahoma"/>
                <w:sz w:val="20"/>
                <w:szCs w:val="20"/>
              </w:rPr>
              <w:t>0827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D4EC9">
              <w:rPr>
                <w:rFonts w:ascii="Tahoma" w:hAnsi="Tahoma" w:cs="Tahoma"/>
                <w:sz w:val="20"/>
                <w:szCs w:val="20"/>
              </w:rPr>
              <w:t>213</w:t>
            </w:r>
            <w:r w:rsidR="009456B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945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9456BB">
              <w:rPr>
                <w:rFonts w:ascii="Tahoma" w:hAnsi="Tahoma" w:cs="Tahoma"/>
                <w:sz w:val="20"/>
                <w:szCs w:val="20"/>
              </w:rPr>
              <w:t>0828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Default="00B31605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sent a text file with Lat/Longs of all of the isolated heat sources within the perimeter.</w:t>
            </w:r>
            <w:r w:rsidR="009456BB">
              <w:rPr>
                <w:rFonts w:ascii="Tahoma" w:hAnsi="Tahoma" w:cs="Tahoma"/>
                <w:sz w:val="20"/>
                <w:szCs w:val="20"/>
              </w:rPr>
              <w:t xml:space="preserve">  There was also one small pocket of scattered heat in section 9 on the east side of the fire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34" w:rsidRDefault="008D5834">
      <w:r>
        <w:separator/>
      </w:r>
    </w:p>
  </w:endnote>
  <w:endnote w:type="continuationSeparator" w:id="0">
    <w:p w:rsidR="008D5834" w:rsidRDefault="008D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34" w:rsidRDefault="008D5834">
      <w:r>
        <w:separator/>
      </w:r>
    </w:p>
  </w:footnote>
  <w:footnote w:type="continuationSeparator" w:id="0">
    <w:p w:rsidR="008D5834" w:rsidRDefault="008D5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2124A"/>
    <w:rsid w:val="000309F5"/>
    <w:rsid w:val="00055AD5"/>
    <w:rsid w:val="000A587F"/>
    <w:rsid w:val="000B3515"/>
    <w:rsid w:val="000C70ED"/>
    <w:rsid w:val="000E558E"/>
    <w:rsid w:val="000E6D19"/>
    <w:rsid w:val="00105747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C32C3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F20F3"/>
    <w:rsid w:val="00404358"/>
    <w:rsid w:val="00442619"/>
    <w:rsid w:val="00464EAE"/>
    <w:rsid w:val="004650DA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A2A97"/>
    <w:rsid w:val="008A5A08"/>
    <w:rsid w:val="008D5834"/>
    <w:rsid w:val="008D722A"/>
    <w:rsid w:val="008F78BB"/>
    <w:rsid w:val="009022E7"/>
    <w:rsid w:val="0090757E"/>
    <w:rsid w:val="00935C5E"/>
    <w:rsid w:val="00941864"/>
    <w:rsid w:val="009456BB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E0A80"/>
    <w:rsid w:val="00B12A27"/>
    <w:rsid w:val="00B255FB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34</cp:revision>
  <cp:lastPrinted>2004-03-23T21:00:00Z</cp:lastPrinted>
  <dcterms:created xsi:type="dcterms:W3CDTF">2014-08-17T00:05:00Z</dcterms:created>
  <dcterms:modified xsi:type="dcterms:W3CDTF">2014-08-28T04:50:00Z</dcterms:modified>
</cp:coreProperties>
</file>