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A61586" w:rsidRPr="00CB255A" w:rsidRDefault="00A61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7E62">
              <w:rPr>
                <w:rFonts w:ascii="Tahoma" w:hAnsi="Tahoma" w:cs="Tahoma"/>
                <w:sz w:val="20"/>
                <w:szCs w:val="20"/>
              </w:rPr>
              <w:t>22</w:t>
            </w:r>
            <w:r w:rsidR="00B30228">
              <w:rPr>
                <w:rFonts w:ascii="Tahoma" w:hAnsi="Tahoma" w:cs="Tahoma"/>
                <w:sz w:val="20"/>
                <w:szCs w:val="20"/>
              </w:rPr>
              <w:t>31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B302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B3022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6EB4" w:rsidP="00B54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Andre M</w:t>
            </w:r>
            <w:r w:rsidR="00C7014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Pete M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B302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9456BB">
              <w:rPr>
                <w:rFonts w:ascii="Tahoma" w:hAnsi="Tahoma" w:cs="Tahoma"/>
                <w:sz w:val="20"/>
                <w:szCs w:val="20"/>
              </w:rPr>
              <w:t>082</w:t>
            </w:r>
            <w:r w:rsidR="00B302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4EC9">
              <w:rPr>
                <w:rFonts w:ascii="Tahoma" w:hAnsi="Tahoma" w:cs="Tahoma"/>
                <w:sz w:val="20"/>
                <w:szCs w:val="20"/>
              </w:rPr>
              <w:t>21</w:t>
            </w:r>
            <w:r w:rsidR="00B30228">
              <w:rPr>
                <w:rFonts w:ascii="Tahoma" w:hAnsi="Tahoma" w:cs="Tahoma"/>
                <w:sz w:val="20"/>
                <w:szCs w:val="20"/>
              </w:rPr>
              <w:t>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B302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9456BB">
              <w:rPr>
                <w:rFonts w:ascii="Tahoma" w:hAnsi="Tahoma" w:cs="Tahoma"/>
                <w:sz w:val="20"/>
                <w:szCs w:val="20"/>
              </w:rPr>
              <w:t>082</w:t>
            </w:r>
            <w:r w:rsidR="00B3022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F4590" w:rsidRDefault="00EF4590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three Isolated heat sources outside of the perimeter that I cannot rule out as being related to the fire.  They are in the list and have been marked as being outside the perimeter.  I have also put their Lat/Long on the maps.</w:t>
            </w:r>
          </w:p>
          <w:p w:rsidR="00EF4590" w:rsidRDefault="00EF4590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605E" w:rsidRDefault="00B31605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sent a text file with Lat/Longs of all of the isolated heat sources within the perimeter.</w:t>
            </w:r>
            <w:r w:rsidR="009456BB">
              <w:rPr>
                <w:rFonts w:ascii="Tahoma" w:hAnsi="Tahoma" w:cs="Tahoma"/>
                <w:sz w:val="20"/>
                <w:szCs w:val="20"/>
              </w:rPr>
              <w:t xml:space="preserve">  There was also one small pocket of scattered heat in section 9 on the east side of the fire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2D" w:rsidRDefault="001E1D2D">
      <w:r>
        <w:separator/>
      </w:r>
    </w:p>
  </w:endnote>
  <w:endnote w:type="continuationSeparator" w:id="0">
    <w:p w:rsidR="001E1D2D" w:rsidRDefault="001E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2D" w:rsidRDefault="001E1D2D">
      <w:r>
        <w:separator/>
      </w:r>
    </w:p>
  </w:footnote>
  <w:footnote w:type="continuationSeparator" w:id="0">
    <w:p w:rsidR="001E1D2D" w:rsidRDefault="001E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2124A"/>
    <w:rsid w:val="000309F5"/>
    <w:rsid w:val="00055AD5"/>
    <w:rsid w:val="000A587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35C5E"/>
    <w:rsid w:val="00941864"/>
    <w:rsid w:val="009456BB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4590"/>
    <w:rsid w:val="00EF76FD"/>
    <w:rsid w:val="00F07BCD"/>
    <w:rsid w:val="00F33004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37</cp:revision>
  <cp:lastPrinted>2004-03-23T21:00:00Z</cp:lastPrinted>
  <dcterms:created xsi:type="dcterms:W3CDTF">2014-08-17T00:05:00Z</dcterms:created>
  <dcterms:modified xsi:type="dcterms:W3CDTF">2014-08-29T05:08:00Z</dcterms:modified>
</cp:coreProperties>
</file>