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A778F" w:rsidRPr="00CB255A" w:rsidRDefault="00B315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A778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hyperlink r:id="rId9" w:history="1">
              <w:r w:rsidR="000A778F" w:rsidRPr="00DF59D2">
                <w:rPr>
                  <w:rStyle w:val="Hyperlink"/>
                  <w:rFonts w:ascii="Tahoma" w:hAnsi="Tahoma" w:cs="Tahoma"/>
                  <w:sz w:val="20"/>
                  <w:szCs w:val="20"/>
                </w:rPr>
                <w:t>Melinda_kq@yahoo.com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1A4">
              <w:rPr>
                <w:rFonts w:ascii="Tahoma" w:hAnsi="Tahoma" w:cs="Tahoma"/>
                <w:sz w:val="20"/>
                <w:szCs w:val="20"/>
              </w:rPr>
              <w:t>2351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CB255A" w:rsidRDefault="009748D6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</w:t>
            </w:r>
            <w:r w:rsidR="005471A4">
              <w:rPr>
                <w:rFonts w:ascii="Tahoma" w:hAnsi="Tahoma" w:cs="Tahoma"/>
                <w:sz w:val="20"/>
                <w:szCs w:val="20"/>
              </w:rPr>
              <w:t>901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77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778F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71A4" w:rsidP="00B54E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Pr="000A778F" w:rsidRDefault="00380294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Andre M</w:t>
            </w:r>
            <w:r w:rsidR="00C70141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Ed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Necher</w:t>
            </w:r>
            <w:proofErr w:type="spellEnd"/>
            <w:r w:rsidR="00C046DD"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</w:p>
          <w:p w:rsidR="009748D6" w:rsidRPr="000A778F" w:rsidRDefault="0038029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778F" w:rsidRPr="000A778F">
              <w:rPr>
                <w:rFonts w:ascii="Calibri" w:hAnsi="Calibri"/>
                <w:color w:val="000000"/>
                <w:sz w:val="23"/>
                <w:szCs w:val="23"/>
              </w:rPr>
              <w:t>Navaro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9B3F62">
              <w:rPr>
                <w:rFonts w:ascii="Tahoma" w:hAnsi="Tahoma" w:cs="Tahoma"/>
                <w:sz w:val="20"/>
                <w:szCs w:val="20"/>
              </w:rPr>
              <w:t>, one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0A778F">
              <w:rPr>
                <w:rFonts w:ascii="Tahoma" w:hAnsi="Tahoma" w:cs="Tahoma"/>
                <w:sz w:val="20"/>
                <w:szCs w:val="20"/>
              </w:rPr>
              <w:t>0</w:t>
            </w:r>
            <w:r w:rsidR="005471A4">
              <w:rPr>
                <w:rFonts w:ascii="Tahoma" w:hAnsi="Tahoma" w:cs="Tahoma"/>
                <w:sz w:val="20"/>
                <w:szCs w:val="20"/>
              </w:rPr>
              <w:t>902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471A4">
              <w:rPr>
                <w:rFonts w:ascii="Tahoma" w:hAnsi="Tahoma" w:cs="Tahoma"/>
                <w:sz w:val="20"/>
                <w:szCs w:val="20"/>
              </w:rPr>
              <w:t>0010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bookmarkStart w:id="0" w:name="_GoBack"/>
            <w:bookmarkEnd w:id="0"/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</w:t>
            </w:r>
            <w:r w:rsidR="005540F8">
              <w:rPr>
                <w:rFonts w:ascii="Tahoma" w:hAnsi="Tahoma" w:cs="Tahoma"/>
                <w:sz w:val="20"/>
                <w:szCs w:val="20"/>
              </w:rPr>
              <w:t>090</w:t>
            </w:r>
            <w:r w:rsidR="005471A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</w:t>
            </w:r>
            <w:r w:rsidR="005471A4">
              <w:rPr>
                <w:rFonts w:ascii="Tahoma" w:hAnsi="Tahoma" w:cs="Tahoma"/>
                <w:sz w:val="20"/>
                <w:szCs w:val="20"/>
              </w:rPr>
              <w:t>1</w:t>
            </w:r>
            <w:r w:rsidR="005540F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14" w:rsidRDefault="00B31514">
      <w:r>
        <w:separator/>
      </w:r>
    </w:p>
  </w:endnote>
  <w:endnote w:type="continuationSeparator" w:id="0">
    <w:p w:rsidR="00B31514" w:rsidRDefault="00B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14" w:rsidRDefault="00B31514">
      <w:r>
        <w:separator/>
      </w:r>
    </w:p>
  </w:footnote>
  <w:footnote w:type="continuationSeparator" w:id="0">
    <w:p w:rsidR="00B31514" w:rsidRDefault="00B3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778F"/>
    <w:rsid w:val="000B3515"/>
    <w:rsid w:val="000C70ED"/>
    <w:rsid w:val="000E558E"/>
    <w:rsid w:val="000E6D19"/>
    <w:rsid w:val="00105747"/>
    <w:rsid w:val="00116EB4"/>
    <w:rsid w:val="00122AEF"/>
    <w:rsid w:val="00133DB7"/>
    <w:rsid w:val="00135B01"/>
    <w:rsid w:val="001407FE"/>
    <w:rsid w:val="001606BE"/>
    <w:rsid w:val="00164043"/>
    <w:rsid w:val="001720FB"/>
    <w:rsid w:val="00181A56"/>
    <w:rsid w:val="001839A0"/>
    <w:rsid w:val="001C32C3"/>
    <w:rsid w:val="001E1D2D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44C7"/>
    <w:rsid w:val="003166CA"/>
    <w:rsid w:val="00320B15"/>
    <w:rsid w:val="00335D95"/>
    <w:rsid w:val="003455B5"/>
    <w:rsid w:val="00354016"/>
    <w:rsid w:val="00361D5E"/>
    <w:rsid w:val="00380294"/>
    <w:rsid w:val="00390146"/>
    <w:rsid w:val="003A3DD7"/>
    <w:rsid w:val="003A5C3E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E1388"/>
    <w:rsid w:val="004E2FE1"/>
    <w:rsid w:val="00501F58"/>
    <w:rsid w:val="005037E4"/>
    <w:rsid w:val="00516A71"/>
    <w:rsid w:val="00531D12"/>
    <w:rsid w:val="00547113"/>
    <w:rsid w:val="005471A4"/>
    <w:rsid w:val="005540F8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17E62"/>
    <w:rsid w:val="0085311D"/>
    <w:rsid w:val="00882952"/>
    <w:rsid w:val="008905E1"/>
    <w:rsid w:val="00891CC6"/>
    <w:rsid w:val="00897726"/>
    <w:rsid w:val="008A2A97"/>
    <w:rsid w:val="008A5A08"/>
    <w:rsid w:val="008D5834"/>
    <w:rsid w:val="008D722A"/>
    <w:rsid w:val="008F78BB"/>
    <w:rsid w:val="009022E7"/>
    <w:rsid w:val="0090757E"/>
    <w:rsid w:val="0092013C"/>
    <w:rsid w:val="00935C5E"/>
    <w:rsid w:val="00941864"/>
    <w:rsid w:val="009456BB"/>
    <w:rsid w:val="00947D5D"/>
    <w:rsid w:val="00970D9E"/>
    <w:rsid w:val="009748D6"/>
    <w:rsid w:val="009B3F62"/>
    <w:rsid w:val="009B5585"/>
    <w:rsid w:val="009C2908"/>
    <w:rsid w:val="009E3C1C"/>
    <w:rsid w:val="009F32B7"/>
    <w:rsid w:val="009F5141"/>
    <w:rsid w:val="00A2031B"/>
    <w:rsid w:val="00A5125C"/>
    <w:rsid w:val="00A54722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B12A27"/>
    <w:rsid w:val="00B255FB"/>
    <w:rsid w:val="00B30228"/>
    <w:rsid w:val="00B31514"/>
    <w:rsid w:val="00B31605"/>
    <w:rsid w:val="00B34828"/>
    <w:rsid w:val="00B54E39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1A5"/>
    <w:rsid w:val="00CA022D"/>
    <w:rsid w:val="00CA6C12"/>
    <w:rsid w:val="00CB255A"/>
    <w:rsid w:val="00CC202A"/>
    <w:rsid w:val="00CF5A7D"/>
    <w:rsid w:val="00D019E5"/>
    <w:rsid w:val="00D4566C"/>
    <w:rsid w:val="00D47009"/>
    <w:rsid w:val="00D85A87"/>
    <w:rsid w:val="00DA2024"/>
    <w:rsid w:val="00DB41D2"/>
    <w:rsid w:val="00DB4E11"/>
    <w:rsid w:val="00DC6D9B"/>
    <w:rsid w:val="00DC7D8C"/>
    <w:rsid w:val="00DC7F4F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4590"/>
    <w:rsid w:val="00EF76FD"/>
    <w:rsid w:val="00F07BCD"/>
    <w:rsid w:val="00F33004"/>
    <w:rsid w:val="00F52E2C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nda_kq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3</cp:revision>
  <cp:lastPrinted>2004-03-23T21:00:00Z</cp:lastPrinted>
  <dcterms:created xsi:type="dcterms:W3CDTF">2014-09-02T08:03:00Z</dcterms:created>
  <dcterms:modified xsi:type="dcterms:W3CDTF">2014-09-02T08:09:00Z</dcterms:modified>
</cp:coreProperties>
</file>