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1A79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1A4">
              <w:rPr>
                <w:rFonts w:ascii="Tahoma" w:hAnsi="Tahoma" w:cs="Tahoma"/>
                <w:sz w:val="20"/>
                <w:szCs w:val="20"/>
              </w:rPr>
              <w:t>2</w:t>
            </w:r>
            <w:r w:rsidR="002E14E0">
              <w:rPr>
                <w:rFonts w:ascii="Tahoma" w:hAnsi="Tahoma" w:cs="Tahoma"/>
                <w:sz w:val="20"/>
                <w:szCs w:val="20"/>
              </w:rPr>
              <w:t>147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2E14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471A4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E14E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E14E0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5471A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E14E0">
              <w:rPr>
                <w:rFonts w:ascii="Tahoma" w:hAnsi="Tahoma" w:cs="Tahoma"/>
                <w:sz w:val="20"/>
                <w:szCs w:val="20"/>
              </w:rPr>
              <w:t>2330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47" w:rsidRDefault="001A7947">
      <w:r>
        <w:separator/>
      </w:r>
    </w:p>
  </w:endnote>
  <w:endnote w:type="continuationSeparator" w:id="0">
    <w:p w:rsidR="001A7947" w:rsidRDefault="001A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47" w:rsidRDefault="001A7947">
      <w:r>
        <w:separator/>
      </w:r>
    </w:p>
  </w:footnote>
  <w:footnote w:type="continuationSeparator" w:id="0">
    <w:p w:rsidR="001A7947" w:rsidRDefault="001A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566C"/>
    <w:rsid w:val="00D47009"/>
    <w:rsid w:val="00D85A87"/>
    <w:rsid w:val="00DA2024"/>
    <w:rsid w:val="00DB41D2"/>
    <w:rsid w:val="00DB4E11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4590"/>
    <w:rsid w:val="00EF76FD"/>
    <w:rsid w:val="00F07BCD"/>
    <w:rsid w:val="00F33004"/>
    <w:rsid w:val="00F52E2C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2014-09-03T06:23:00Z</dcterms:created>
  <dcterms:modified xsi:type="dcterms:W3CDTF">2014-09-03T06:23:00Z</dcterms:modified>
</cp:coreProperties>
</file>