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61586" w:rsidRDefault="00583B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House</w:t>
            </w:r>
          </w:p>
          <w:p w:rsidR="000A778F" w:rsidRPr="00CB255A" w:rsidRDefault="00201DD5" w:rsidP="00583B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583B8D" w:rsidRPr="0055338B">
                <w:rPr>
                  <w:rStyle w:val="Hyperlink"/>
                  <w:rFonts w:ascii="Tahoma" w:hAnsi="Tahoma" w:cs="Tahoma"/>
                  <w:sz w:val="20"/>
                  <w:szCs w:val="20"/>
                </w:rPr>
                <w:t>mhouse@fs.fed.us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B0B89" w:rsidRDefault="000B0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47330">
              <w:rPr>
                <w:rFonts w:ascii="Tahoma" w:hAnsi="Tahoma" w:cs="Tahoma"/>
                <w:sz w:val="20"/>
                <w:szCs w:val="20"/>
              </w:rPr>
              <w:t>,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64733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647330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0B0B8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E5764" w:rsidRDefault="00881D8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1140</w:t>
            </w:r>
            <w:r w:rsidR="000B0B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8F">
              <w:rPr>
                <w:rFonts w:ascii="Tahoma" w:hAnsi="Tahoma" w:cs="Tahoma"/>
                <w:sz w:val="20"/>
                <w:szCs w:val="20"/>
              </w:rPr>
              <w:t>P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0B0B89" w:rsidRDefault="009748D6" w:rsidP="000B0B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83B8D" w:rsidP="000B0B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9/12/2014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83B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83B8D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530-368-1035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B71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C6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06DF1" w:rsidP="002E1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83B8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  <w:r w:rsidR="002E14E0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B0B89" w:rsidRDefault="00380294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Andre M</w:t>
            </w:r>
            <w:r w:rsidR="000B0B89">
              <w:rPr>
                <w:rFonts w:ascii="Calibri" w:hAnsi="Calibri"/>
                <w:color w:val="000000"/>
                <w:sz w:val="23"/>
                <w:szCs w:val="23"/>
              </w:rPr>
              <w:t xml:space="preserve">, 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Ed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Necher</w:t>
            </w:r>
            <w:proofErr w:type="spellEnd"/>
            <w:r w:rsidR="000B0B89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r w:rsidR="00C046DD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  <w:r w:rsidR="000B0B89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0774E">
              <w:rPr>
                <w:rFonts w:ascii="Calibri" w:hAnsi="Calibri"/>
                <w:color w:val="000000"/>
                <w:sz w:val="23"/>
                <w:szCs w:val="23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807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0774E">
              <w:rPr>
                <w:rFonts w:ascii="Tahoma" w:hAnsi="Tahoma" w:cs="Tahoma"/>
                <w:sz w:val="20"/>
                <w:szCs w:val="20"/>
              </w:rPr>
              <w:t>two runs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1D8F" w:rsidP="00881D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9/12</w:t>
            </w:r>
            <w:r w:rsidR="00583B8D">
              <w:rPr>
                <w:rFonts w:ascii="Tahoma" w:hAnsi="Tahoma" w:cs="Tahoma"/>
                <w:sz w:val="20"/>
                <w:szCs w:val="20"/>
              </w:rPr>
              <w:t>/2014 @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1159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r w:rsidR="000B0B89">
              <w:rPr>
                <w:rFonts w:ascii="Tahoma" w:hAnsi="Tahoma" w:cs="Tahoma"/>
                <w:sz w:val="20"/>
                <w:szCs w:val="20"/>
              </w:rPr>
              <w:t>s</w:t>
            </w:r>
            <w:proofErr w:type="spellEnd"/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  <w:r w:rsidR="0080774E">
              <w:rPr>
                <w:rFonts w:ascii="Tahoma" w:hAnsi="Tahoma" w:cs="Tahoma"/>
                <w:sz w:val="20"/>
                <w:szCs w:val="20"/>
              </w:rPr>
              <w:t>, txt file of heat sources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DC7F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</w:t>
            </w:r>
            <w:r w:rsidR="00DC7F4F">
              <w:rPr>
                <w:rFonts w:ascii="Tahoma" w:hAnsi="Tahoma" w:cs="Tahoma"/>
                <w:sz w:val="20"/>
                <w:szCs w:val="20"/>
              </w:rPr>
              <w:t>299</w:t>
            </w:r>
            <w:r w:rsidRPr="00C05FA6">
              <w:rPr>
                <w:rFonts w:ascii="Tahoma" w:hAnsi="Tahoma" w:cs="Tahoma"/>
                <w:sz w:val="20"/>
                <w:szCs w:val="20"/>
              </w:rPr>
              <w:t>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81D8F" w:rsidP="00583B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9/13</w:t>
            </w:r>
            <w:r w:rsidR="00583B8D">
              <w:rPr>
                <w:rFonts w:ascii="Tahoma" w:hAnsi="Tahoma" w:cs="Tahoma"/>
                <w:sz w:val="20"/>
                <w:szCs w:val="20"/>
              </w:rPr>
              <w:t>/2014 @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7330">
              <w:rPr>
                <w:rFonts w:ascii="Tahoma" w:hAnsi="Tahoma" w:cs="Tahoma"/>
                <w:sz w:val="20"/>
                <w:szCs w:val="20"/>
              </w:rPr>
              <w:t>0030</w:t>
            </w:r>
            <w:bookmarkStart w:id="0" w:name="_GoBack"/>
            <w:bookmarkEnd w:id="0"/>
            <w:r w:rsidR="00EC60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2D07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655C" w:rsidRPr="0049631E" w:rsidRDefault="000A778F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only isolated heat inside the perimeter. There was no change to the perimeter.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D5" w:rsidRDefault="00201DD5">
      <w:r>
        <w:separator/>
      </w:r>
    </w:p>
  </w:endnote>
  <w:endnote w:type="continuationSeparator" w:id="0">
    <w:p w:rsidR="00201DD5" w:rsidRDefault="0020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D5" w:rsidRDefault="00201DD5">
      <w:r>
        <w:separator/>
      </w:r>
    </w:p>
  </w:footnote>
  <w:footnote w:type="continuationSeparator" w:id="0">
    <w:p w:rsidR="00201DD5" w:rsidRDefault="0020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2124A"/>
    <w:rsid w:val="000309F5"/>
    <w:rsid w:val="00055AD5"/>
    <w:rsid w:val="000A587F"/>
    <w:rsid w:val="000A778F"/>
    <w:rsid w:val="000B0B89"/>
    <w:rsid w:val="000B3515"/>
    <w:rsid w:val="000C70ED"/>
    <w:rsid w:val="000E558E"/>
    <w:rsid w:val="000E6D19"/>
    <w:rsid w:val="000F7B8F"/>
    <w:rsid w:val="00105747"/>
    <w:rsid w:val="00116EB4"/>
    <w:rsid w:val="00122AEF"/>
    <w:rsid w:val="00133DB7"/>
    <w:rsid w:val="00135B01"/>
    <w:rsid w:val="001407FE"/>
    <w:rsid w:val="001606BE"/>
    <w:rsid w:val="00164043"/>
    <w:rsid w:val="001720FB"/>
    <w:rsid w:val="00181A56"/>
    <w:rsid w:val="001839A0"/>
    <w:rsid w:val="001A7947"/>
    <w:rsid w:val="001C32C3"/>
    <w:rsid w:val="001E1D2D"/>
    <w:rsid w:val="001F5870"/>
    <w:rsid w:val="00201DD5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14E0"/>
    <w:rsid w:val="002E44C7"/>
    <w:rsid w:val="003166CA"/>
    <w:rsid w:val="00320B15"/>
    <w:rsid w:val="00335D95"/>
    <w:rsid w:val="003455B5"/>
    <w:rsid w:val="00354016"/>
    <w:rsid w:val="00361D5E"/>
    <w:rsid w:val="00380294"/>
    <w:rsid w:val="00390146"/>
    <w:rsid w:val="003A3DD7"/>
    <w:rsid w:val="003A5C3E"/>
    <w:rsid w:val="003F20F3"/>
    <w:rsid w:val="00404358"/>
    <w:rsid w:val="00442619"/>
    <w:rsid w:val="00464EAE"/>
    <w:rsid w:val="004650DA"/>
    <w:rsid w:val="00466BB4"/>
    <w:rsid w:val="0049631E"/>
    <w:rsid w:val="004A3826"/>
    <w:rsid w:val="004A61F8"/>
    <w:rsid w:val="004E1388"/>
    <w:rsid w:val="004E2FE1"/>
    <w:rsid w:val="00501F58"/>
    <w:rsid w:val="005037E4"/>
    <w:rsid w:val="00516A71"/>
    <w:rsid w:val="00531D12"/>
    <w:rsid w:val="00547113"/>
    <w:rsid w:val="005471A4"/>
    <w:rsid w:val="005540F8"/>
    <w:rsid w:val="00562D07"/>
    <w:rsid w:val="005766F5"/>
    <w:rsid w:val="00583B8D"/>
    <w:rsid w:val="0059041E"/>
    <w:rsid w:val="005A0967"/>
    <w:rsid w:val="005B320F"/>
    <w:rsid w:val="00605127"/>
    <w:rsid w:val="0063737D"/>
    <w:rsid w:val="006446A6"/>
    <w:rsid w:val="00647330"/>
    <w:rsid w:val="00650FBF"/>
    <w:rsid w:val="00654FEB"/>
    <w:rsid w:val="00671232"/>
    <w:rsid w:val="006D53AE"/>
    <w:rsid w:val="00702116"/>
    <w:rsid w:val="0071605E"/>
    <w:rsid w:val="00756BF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0774E"/>
    <w:rsid w:val="00817E62"/>
    <w:rsid w:val="00824986"/>
    <w:rsid w:val="00834069"/>
    <w:rsid w:val="00837CB5"/>
    <w:rsid w:val="0085311D"/>
    <w:rsid w:val="00881D8F"/>
    <w:rsid w:val="00882952"/>
    <w:rsid w:val="008905E1"/>
    <w:rsid w:val="00891CC6"/>
    <w:rsid w:val="00897726"/>
    <w:rsid w:val="008A2A97"/>
    <w:rsid w:val="008A5A08"/>
    <w:rsid w:val="008D5834"/>
    <w:rsid w:val="008D722A"/>
    <w:rsid w:val="008F78BB"/>
    <w:rsid w:val="009022E7"/>
    <w:rsid w:val="0090757E"/>
    <w:rsid w:val="0092013C"/>
    <w:rsid w:val="00935C5E"/>
    <w:rsid w:val="00941864"/>
    <w:rsid w:val="009456BB"/>
    <w:rsid w:val="00947D5D"/>
    <w:rsid w:val="00970D9E"/>
    <w:rsid w:val="009748D6"/>
    <w:rsid w:val="009906EF"/>
    <w:rsid w:val="009B3F62"/>
    <w:rsid w:val="009B5585"/>
    <w:rsid w:val="009C2908"/>
    <w:rsid w:val="009E3C1C"/>
    <w:rsid w:val="009F32B7"/>
    <w:rsid w:val="009F5141"/>
    <w:rsid w:val="00A2031B"/>
    <w:rsid w:val="00A5125C"/>
    <w:rsid w:val="00A54722"/>
    <w:rsid w:val="00A56502"/>
    <w:rsid w:val="00A61586"/>
    <w:rsid w:val="00A642A3"/>
    <w:rsid w:val="00A747D7"/>
    <w:rsid w:val="00A84451"/>
    <w:rsid w:val="00A86C24"/>
    <w:rsid w:val="00A90D50"/>
    <w:rsid w:val="00A94513"/>
    <w:rsid w:val="00AB193F"/>
    <w:rsid w:val="00AB2FF9"/>
    <w:rsid w:val="00AC77FE"/>
    <w:rsid w:val="00AE0A80"/>
    <w:rsid w:val="00B12A27"/>
    <w:rsid w:val="00B255FB"/>
    <w:rsid w:val="00B30228"/>
    <w:rsid w:val="00B31514"/>
    <w:rsid w:val="00B31605"/>
    <w:rsid w:val="00B34828"/>
    <w:rsid w:val="00B54E39"/>
    <w:rsid w:val="00B71498"/>
    <w:rsid w:val="00B72D9A"/>
    <w:rsid w:val="00B770B9"/>
    <w:rsid w:val="00B81F68"/>
    <w:rsid w:val="00B82509"/>
    <w:rsid w:val="00B941E8"/>
    <w:rsid w:val="00BD0A6F"/>
    <w:rsid w:val="00BD30C8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95FA8"/>
    <w:rsid w:val="00CA01A5"/>
    <w:rsid w:val="00CA022D"/>
    <w:rsid w:val="00CA6C12"/>
    <w:rsid w:val="00CB255A"/>
    <w:rsid w:val="00CC202A"/>
    <w:rsid w:val="00CF5A7D"/>
    <w:rsid w:val="00D019E5"/>
    <w:rsid w:val="00D06DF1"/>
    <w:rsid w:val="00D25C76"/>
    <w:rsid w:val="00D4566C"/>
    <w:rsid w:val="00D47009"/>
    <w:rsid w:val="00D85A87"/>
    <w:rsid w:val="00DA2024"/>
    <w:rsid w:val="00DB41D2"/>
    <w:rsid w:val="00DB4E11"/>
    <w:rsid w:val="00DB71FB"/>
    <w:rsid w:val="00DC6D9B"/>
    <w:rsid w:val="00DC7D8C"/>
    <w:rsid w:val="00DC7F4F"/>
    <w:rsid w:val="00DD4280"/>
    <w:rsid w:val="00E05EF3"/>
    <w:rsid w:val="00E1436C"/>
    <w:rsid w:val="00E1525A"/>
    <w:rsid w:val="00E31409"/>
    <w:rsid w:val="00E37D84"/>
    <w:rsid w:val="00E96F40"/>
    <w:rsid w:val="00EA1E08"/>
    <w:rsid w:val="00EC4197"/>
    <w:rsid w:val="00EC601D"/>
    <w:rsid w:val="00ED2736"/>
    <w:rsid w:val="00ED509E"/>
    <w:rsid w:val="00EF0558"/>
    <w:rsid w:val="00EF4590"/>
    <w:rsid w:val="00EF76FD"/>
    <w:rsid w:val="00F07BCD"/>
    <w:rsid w:val="00F33004"/>
    <w:rsid w:val="00F52E2C"/>
    <w:rsid w:val="00F91110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use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6</cp:revision>
  <cp:lastPrinted>2004-03-23T21:00:00Z</cp:lastPrinted>
  <dcterms:created xsi:type="dcterms:W3CDTF">2014-09-11T07:54:00Z</dcterms:created>
  <dcterms:modified xsi:type="dcterms:W3CDTF">2014-09-13T07:13:00Z</dcterms:modified>
</cp:coreProperties>
</file>