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A778F" w:rsidRPr="00CB255A" w:rsidRDefault="00846597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83B8D" w:rsidRPr="0055338B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B0B89" w:rsidRDefault="000B0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7330">
              <w:rPr>
                <w:rFonts w:ascii="Tahoma" w:hAnsi="Tahoma" w:cs="Tahoma"/>
                <w:sz w:val="20"/>
                <w:szCs w:val="20"/>
              </w:rPr>
              <w:t>,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6473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6066B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B0B8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E5764" w:rsidRDefault="00D6066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0B0B89" w:rsidRDefault="009748D6" w:rsidP="000B0B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3B8D" w:rsidP="00B50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B502F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B8D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31A69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502F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84F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B0B89" w:rsidRDefault="00B84FBD" w:rsidP="00B84FBD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Dan J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>Pete M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0774E">
              <w:rPr>
                <w:rFonts w:ascii="Calibri" w:hAnsi="Calibri"/>
                <w:color w:val="000000"/>
                <w:sz w:val="23"/>
                <w:szCs w:val="23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6066B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606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6066B" w:rsidP="00B50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85D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</w:t>
            </w:r>
            <w:r w:rsidR="00C05FA6">
              <w:rPr>
                <w:rFonts w:ascii="Tahoma" w:hAnsi="Tahoma" w:cs="Tahoma"/>
                <w:sz w:val="20"/>
                <w:szCs w:val="20"/>
              </w:rPr>
              <w:t xml:space="preserve">df,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05F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shapefile</w:t>
            </w:r>
            <w:r w:rsidR="000B0B89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0774E">
              <w:rPr>
                <w:rFonts w:ascii="Tahoma" w:hAnsi="Tahoma" w:cs="Tahoma"/>
                <w:sz w:val="20"/>
                <w:szCs w:val="20"/>
              </w:rPr>
              <w:t>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6066B" w:rsidP="00B50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D6066B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flight UTF tonight due to weather.</w:t>
            </w:r>
            <w:bookmarkStart w:id="0" w:name="_GoBack"/>
            <w:bookmarkEnd w:id="0"/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97" w:rsidRDefault="00846597">
      <w:r>
        <w:separator/>
      </w:r>
    </w:p>
  </w:endnote>
  <w:endnote w:type="continuationSeparator" w:id="0">
    <w:p w:rsidR="00846597" w:rsidRDefault="0084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97" w:rsidRDefault="00846597">
      <w:r>
        <w:separator/>
      </w:r>
    </w:p>
  </w:footnote>
  <w:footnote w:type="continuationSeparator" w:id="0">
    <w:p w:rsidR="00846597" w:rsidRDefault="0084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6FC4"/>
    <w:rsid w:val="000A778F"/>
    <w:rsid w:val="000B0B89"/>
    <w:rsid w:val="000B3515"/>
    <w:rsid w:val="000C70ED"/>
    <w:rsid w:val="000E558E"/>
    <w:rsid w:val="000E6D19"/>
    <w:rsid w:val="000F7B8F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85D95"/>
    <w:rsid w:val="001A7947"/>
    <w:rsid w:val="001C32C3"/>
    <w:rsid w:val="001E1D2D"/>
    <w:rsid w:val="001F5870"/>
    <w:rsid w:val="00201DD5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077F6"/>
    <w:rsid w:val="003166CA"/>
    <w:rsid w:val="00320B15"/>
    <w:rsid w:val="00321AAC"/>
    <w:rsid w:val="00335D95"/>
    <w:rsid w:val="003455B5"/>
    <w:rsid w:val="00354016"/>
    <w:rsid w:val="00361D5E"/>
    <w:rsid w:val="00367D60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B431E"/>
    <w:rsid w:val="004E1388"/>
    <w:rsid w:val="004E2FE1"/>
    <w:rsid w:val="00501F58"/>
    <w:rsid w:val="005037E4"/>
    <w:rsid w:val="00516A71"/>
    <w:rsid w:val="00531A69"/>
    <w:rsid w:val="00531D12"/>
    <w:rsid w:val="005421AF"/>
    <w:rsid w:val="00547113"/>
    <w:rsid w:val="005471A4"/>
    <w:rsid w:val="005540F8"/>
    <w:rsid w:val="005609F9"/>
    <w:rsid w:val="00562D07"/>
    <w:rsid w:val="005766F5"/>
    <w:rsid w:val="00583B8D"/>
    <w:rsid w:val="0059041E"/>
    <w:rsid w:val="005A0967"/>
    <w:rsid w:val="005B320F"/>
    <w:rsid w:val="00605127"/>
    <w:rsid w:val="0063737D"/>
    <w:rsid w:val="006446A6"/>
    <w:rsid w:val="00647330"/>
    <w:rsid w:val="00650FBF"/>
    <w:rsid w:val="00654FEB"/>
    <w:rsid w:val="00671232"/>
    <w:rsid w:val="006D53AE"/>
    <w:rsid w:val="00702116"/>
    <w:rsid w:val="0071605E"/>
    <w:rsid w:val="00756BF2"/>
    <w:rsid w:val="007571A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0774E"/>
    <w:rsid w:val="00814044"/>
    <w:rsid w:val="00817E62"/>
    <w:rsid w:val="00824986"/>
    <w:rsid w:val="00834069"/>
    <w:rsid w:val="00837CB5"/>
    <w:rsid w:val="00846597"/>
    <w:rsid w:val="0085311D"/>
    <w:rsid w:val="00881D8F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906EF"/>
    <w:rsid w:val="009B3F62"/>
    <w:rsid w:val="009B5585"/>
    <w:rsid w:val="009C2908"/>
    <w:rsid w:val="009C397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64A18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02F6"/>
    <w:rsid w:val="00B54E39"/>
    <w:rsid w:val="00B71498"/>
    <w:rsid w:val="00B72D9A"/>
    <w:rsid w:val="00B770B9"/>
    <w:rsid w:val="00B81F68"/>
    <w:rsid w:val="00B82509"/>
    <w:rsid w:val="00B84FBD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6066B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DE134B"/>
    <w:rsid w:val="00E05EF3"/>
    <w:rsid w:val="00E1436C"/>
    <w:rsid w:val="00E1525A"/>
    <w:rsid w:val="00E31409"/>
    <w:rsid w:val="00E37D84"/>
    <w:rsid w:val="00E96F40"/>
    <w:rsid w:val="00EA1E08"/>
    <w:rsid w:val="00EC4197"/>
    <w:rsid w:val="00EC601D"/>
    <w:rsid w:val="00ED2736"/>
    <w:rsid w:val="00ED509E"/>
    <w:rsid w:val="00EF0558"/>
    <w:rsid w:val="00EF4590"/>
    <w:rsid w:val="00EF76FD"/>
    <w:rsid w:val="00F07BCD"/>
    <w:rsid w:val="00F33004"/>
    <w:rsid w:val="00F52E2C"/>
    <w:rsid w:val="00F81AE8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13</cp:revision>
  <cp:lastPrinted>2004-03-23T21:00:00Z</cp:lastPrinted>
  <dcterms:created xsi:type="dcterms:W3CDTF">2014-09-11T07:54:00Z</dcterms:created>
  <dcterms:modified xsi:type="dcterms:W3CDTF">2014-09-18T06:12:00Z</dcterms:modified>
</cp:coreProperties>
</file>