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Coffee</w:t>
            </w:r>
            <w:r w:rsidR="00C70141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254327" w:rsidRPr="00CB255A" w:rsidRDefault="002543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CA-SHF-002423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A61586" w:rsidRDefault="00583B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House</w:t>
            </w:r>
          </w:p>
          <w:p w:rsidR="000A778F" w:rsidRPr="00CB255A" w:rsidRDefault="00926C50" w:rsidP="00583B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583B8D" w:rsidRPr="0055338B">
                <w:rPr>
                  <w:rStyle w:val="Hyperlink"/>
                  <w:rFonts w:ascii="Tahoma" w:hAnsi="Tahoma" w:cs="Tahoma"/>
                  <w:sz w:val="20"/>
                  <w:szCs w:val="20"/>
                </w:rPr>
                <w:t>mhouse@fs.fed.us</w:t>
              </w:r>
            </w:hyperlink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0B0B89" w:rsidRDefault="000B0B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C41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647330">
              <w:rPr>
                <w:rFonts w:ascii="Tahoma" w:hAnsi="Tahoma" w:cs="Tahoma"/>
                <w:sz w:val="20"/>
                <w:szCs w:val="20"/>
              </w:rPr>
              <w:t>,</w:t>
            </w:r>
            <w:r w:rsidR="00547113">
              <w:rPr>
                <w:rFonts w:ascii="Tahoma" w:hAnsi="Tahoma" w:cs="Tahoma"/>
                <w:sz w:val="20"/>
                <w:szCs w:val="20"/>
              </w:rPr>
              <w:t>2</w:t>
            </w:r>
            <w:r w:rsidR="008D722A">
              <w:rPr>
                <w:rFonts w:ascii="Tahoma" w:hAnsi="Tahoma" w:cs="Tahoma"/>
                <w:sz w:val="20"/>
                <w:szCs w:val="20"/>
              </w:rPr>
              <w:t>5</w:t>
            </w:r>
            <w:r w:rsidR="00254A41">
              <w:rPr>
                <w:rFonts w:ascii="Tahoma" w:hAnsi="Tahoma" w:cs="Tahoma"/>
                <w:sz w:val="20"/>
                <w:szCs w:val="20"/>
              </w:rPr>
              <w:t>1</w:t>
            </w:r>
            <w:r w:rsidR="0064733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839A0" w:rsidP="00EC41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62D07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647330">
              <w:rPr>
                <w:rFonts w:ascii="Tahoma" w:hAnsi="Tahoma" w:cs="Tahoma"/>
                <w:sz w:val="20"/>
                <w:szCs w:val="20"/>
              </w:rPr>
              <w:t>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0B0B8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7E5764" w:rsidRDefault="00B362D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2359</w:t>
            </w:r>
            <w:r w:rsidR="000B0B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778F">
              <w:rPr>
                <w:rFonts w:ascii="Tahoma" w:hAnsi="Tahoma" w:cs="Tahoma"/>
                <w:sz w:val="20"/>
                <w:szCs w:val="20"/>
              </w:rPr>
              <w:t>P</w:t>
            </w:r>
            <w:r w:rsidR="007E5764" w:rsidRPr="007E5764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0B0B89" w:rsidRDefault="009748D6" w:rsidP="000B0B8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583B8D" w:rsidP="00B362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</w:t>
            </w:r>
            <w:r w:rsidR="00B362D1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83B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Susanville,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583B8D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530-368-1035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16A7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 w:rsidRPr="00516A71"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CA01A5" w:rsidRDefault="00CA01A5" w:rsidP="00CA01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DB71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EC60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Buckner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531A69" w:rsidP="002E14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43D0F">
              <w:rPr>
                <w:rFonts w:ascii="Tahoma" w:hAnsi="Tahoma" w:cs="Tahoma"/>
                <w:sz w:val="20"/>
                <w:szCs w:val="20"/>
              </w:rPr>
              <w:t>02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B84F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C05FA6">
              <w:rPr>
                <w:rFonts w:ascii="Tahoma" w:hAnsi="Tahoma" w:cs="Tahoma"/>
                <w:sz w:val="20"/>
                <w:szCs w:val="20"/>
              </w:rPr>
              <w:t>Z</w:t>
            </w:r>
            <w:r w:rsidR="002E14E0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0B0B89" w:rsidRDefault="00B84FBD" w:rsidP="00B84FBD">
            <w:pPr>
              <w:spacing w:line="360" w:lineRule="auto"/>
              <w:rPr>
                <w:rFonts w:ascii="Calibri" w:hAnsi="Calibri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Dan J</w:t>
            </w:r>
            <w:r w:rsidR="000B0B89">
              <w:rPr>
                <w:rFonts w:ascii="Calibri" w:hAnsi="Calibri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Calibri" w:hAnsi="Calibri"/>
                <w:color w:val="000000"/>
                <w:sz w:val="23"/>
                <w:szCs w:val="23"/>
              </w:rPr>
              <w:t>Pete M</w:t>
            </w:r>
            <w:r w:rsidR="000B0B89">
              <w:rPr>
                <w:rFonts w:ascii="Calibri" w:hAnsi="Calibri"/>
                <w:color w:val="000000"/>
                <w:sz w:val="23"/>
                <w:szCs w:val="23"/>
              </w:rPr>
              <w:t xml:space="preserve"> </w:t>
            </w:r>
            <w:r w:rsidR="00C046DD" w:rsidRPr="000A778F">
              <w:rPr>
                <w:rFonts w:ascii="Calibri" w:hAnsi="Calibri"/>
                <w:color w:val="000000"/>
                <w:sz w:val="23"/>
                <w:szCs w:val="23"/>
              </w:rPr>
              <w:t>/</w:t>
            </w:r>
            <w:r w:rsidR="000B0B89">
              <w:rPr>
                <w:rFonts w:ascii="Calibri" w:hAnsi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0774E">
              <w:rPr>
                <w:rFonts w:ascii="Calibri" w:hAnsi="Calibri"/>
                <w:color w:val="000000"/>
                <w:sz w:val="23"/>
                <w:szCs w:val="23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A64A18" w:rsidP="008077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</w:t>
            </w:r>
            <w:r w:rsidR="0080774E">
              <w:rPr>
                <w:rFonts w:ascii="Tahoma" w:hAnsi="Tahoma" w:cs="Tahoma"/>
                <w:sz w:val="20"/>
                <w:szCs w:val="20"/>
              </w:rPr>
              <w:t xml:space="preserve"> runs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62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21AAC" w:rsidP="00343D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</w:t>
            </w:r>
            <w:r w:rsidR="00343D0F">
              <w:rPr>
                <w:rFonts w:ascii="Tahoma" w:hAnsi="Tahoma" w:cs="Tahoma"/>
                <w:sz w:val="20"/>
                <w:szCs w:val="20"/>
              </w:rPr>
              <w:t>9</w:t>
            </w:r>
            <w:r w:rsidR="00583B8D">
              <w:rPr>
                <w:rFonts w:ascii="Tahoma" w:hAnsi="Tahoma" w:cs="Tahoma"/>
                <w:sz w:val="20"/>
                <w:szCs w:val="20"/>
              </w:rPr>
              <w:t>/2014 @</w:t>
            </w:r>
            <w:r w:rsidR="00562D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06CE2">
              <w:rPr>
                <w:rFonts w:ascii="Tahoma" w:hAnsi="Tahoma" w:cs="Tahoma"/>
                <w:sz w:val="20"/>
                <w:szCs w:val="20"/>
              </w:rPr>
              <w:t>0020</w:t>
            </w:r>
            <w:r w:rsidR="00562D07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185D9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.p</w:t>
            </w:r>
            <w:r w:rsidR="00C05FA6">
              <w:rPr>
                <w:rFonts w:ascii="Tahoma" w:hAnsi="Tahoma" w:cs="Tahoma"/>
                <w:sz w:val="20"/>
                <w:szCs w:val="20"/>
              </w:rPr>
              <w:t xml:space="preserve">df, 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spellStart"/>
            <w:r w:rsidR="00C05FA6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="00C05FA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C05FA6">
              <w:rPr>
                <w:rFonts w:ascii="Tahoma" w:hAnsi="Tahoma" w:cs="Tahoma"/>
                <w:sz w:val="20"/>
                <w:szCs w:val="20"/>
              </w:rPr>
              <w:t>shapefile</w:t>
            </w:r>
            <w:r w:rsidR="000B0B89">
              <w:rPr>
                <w:rFonts w:ascii="Tahoma" w:hAnsi="Tahoma" w:cs="Tahoma"/>
                <w:sz w:val="20"/>
                <w:szCs w:val="20"/>
              </w:rPr>
              <w:t>s</w:t>
            </w:r>
            <w:proofErr w:type="spellEnd"/>
            <w:r w:rsidR="00C70141">
              <w:rPr>
                <w:rFonts w:ascii="Tahoma" w:hAnsi="Tahoma" w:cs="Tahoma"/>
                <w:sz w:val="20"/>
                <w:szCs w:val="20"/>
              </w:rPr>
              <w:t>, IR log</w:t>
            </w:r>
            <w:r w:rsidR="0080774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80774E">
              <w:rPr>
                <w:rFonts w:ascii="Tahoma" w:hAnsi="Tahoma" w:cs="Tahoma"/>
                <w:sz w:val="20"/>
                <w:szCs w:val="20"/>
              </w:rPr>
              <w:t>txt file of heat sources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05FA6" w:rsidP="00DC7F4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5FA6">
              <w:rPr>
                <w:rFonts w:ascii="Tahoma" w:hAnsi="Tahoma" w:cs="Tahoma"/>
                <w:sz w:val="20"/>
                <w:szCs w:val="20"/>
              </w:rPr>
              <w:t>ftp.nifc.gov/Incident_Specific_Data/CALIF_N/!2014_FEDERAL_Incidents/CA-SHF-002</w:t>
            </w:r>
            <w:r w:rsidR="00DC7F4F">
              <w:rPr>
                <w:rFonts w:ascii="Tahoma" w:hAnsi="Tahoma" w:cs="Tahoma"/>
                <w:sz w:val="20"/>
                <w:szCs w:val="20"/>
              </w:rPr>
              <w:t>299</w:t>
            </w:r>
            <w:r w:rsidRPr="00C05FA6">
              <w:rPr>
                <w:rFonts w:ascii="Tahoma" w:hAnsi="Tahoma" w:cs="Tahoma"/>
                <w:sz w:val="20"/>
                <w:szCs w:val="20"/>
              </w:rPr>
              <w:t>_Coffee/IR/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881D8F" w:rsidP="00343D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</w:t>
            </w:r>
            <w:r w:rsidR="00343D0F">
              <w:rPr>
                <w:rFonts w:ascii="Tahoma" w:hAnsi="Tahoma" w:cs="Tahoma"/>
                <w:sz w:val="20"/>
                <w:szCs w:val="20"/>
              </w:rPr>
              <w:t>9</w:t>
            </w:r>
            <w:r w:rsidR="00583B8D">
              <w:rPr>
                <w:rFonts w:ascii="Tahoma" w:hAnsi="Tahoma" w:cs="Tahoma"/>
                <w:sz w:val="20"/>
                <w:szCs w:val="20"/>
              </w:rPr>
              <w:t>/2014 @</w:t>
            </w:r>
            <w:r w:rsidR="00562D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3FB5">
              <w:rPr>
                <w:rFonts w:ascii="Tahoma" w:hAnsi="Tahoma" w:cs="Tahoma"/>
                <w:sz w:val="20"/>
                <w:szCs w:val="20"/>
              </w:rPr>
              <w:t>0035</w:t>
            </w:r>
            <w:bookmarkStart w:id="0" w:name="_GoBack"/>
            <w:bookmarkEnd w:id="0"/>
            <w:r w:rsidR="00EC60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2D07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9655C" w:rsidRPr="0049631E" w:rsidRDefault="000A778F" w:rsidP="005471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is only isolated heat inside the perimeter. There was no change to the perimeter.</w:t>
            </w:r>
            <w:r w:rsidR="009B3F6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50" w:rsidRDefault="00926C50">
      <w:r>
        <w:separator/>
      </w:r>
    </w:p>
  </w:endnote>
  <w:endnote w:type="continuationSeparator" w:id="0">
    <w:p w:rsidR="00926C50" w:rsidRDefault="0092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50" w:rsidRDefault="00926C50">
      <w:r>
        <w:separator/>
      </w:r>
    </w:p>
  </w:footnote>
  <w:footnote w:type="continuationSeparator" w:id="0">
    <w:p w:rsidR="00926C50" w:rsidRDefault="00926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52E7"/>
    <w:multiLevelType w:val="hybridMultilevel"/>
    <w:tmpl w:val="91C253C2"/>
    <w:lvl w:ilvl="0" w:tplc="17DA6D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669A"/>
    <w:rsid w:val="0002124A"/>
    <w:rsid w:val="000309F5"/>
    <w:rsid w:val="00055AD5"/>
    <w:rsid w:val="000A587F"/>
    <w:rsid w:val="000A6FC4"/>
    <w:rsid w:val="000A778F"/>
    <w:rsid w:val="000B0B89"/>
    <w:rsid w:val="000B3515"/>
    <w:rsid w:val="000C70ED"/>
    <w:rsid w:val="000E558E"/>
    <w:rsid w:val="000E6D19"/>
    <w:rsid w:val="000F7B8F"/>
    <w:rsid w:val="00105747"/>
    <w:rsid w:val="00116EB4"/>
    <w:rsid w:val="00122AEF"/>
    <w:rsid w:val="00133DB7"/>
    <w:rsid w:val="00135B01"/>
    <w:rsid w:val="001407FE"/>
    <w:rsid w:val="001606BE"/>
    <w:rsid w:val="00164043"/>
    <w:rsid w:val="001720FB"/>
    <w:rsid w:val="00181A56"/>
    <w:rsid w:val="001839A0"/>
    <w:rsid w:val="00185D95"/>
    <w:rsid w:val="001A7947"/>
    <w:rsid w:val="001C32C3"/>
    <w:rsid w:val="001E1D2D"/>
    <w:rsid w:val="001F5870"/>
    <w:rsid w:val="00201DD5"/>
    <w:rsid w:val="00203FB3"/>
    <w:rsid w:val="00206CE2"/>
    <w:rsid w:val="0022172E"/>
    <w:rsid w:val="00253FE6"/>
    <w:rsid w:val="00254327"/>
    <w:rsid w:val="00254A41"/>
    <w:rsid w:val="00262E34"/>
    <w:rsid w:val="0026441C"/>
    <w:rsid w:val="00273319"/>
    <w:rsid w:val="00281F8B"/>
    <w:rsid w:val="0029667E"/>
    <w:rsid w:val="002A2A95"/>
    <w:rsid w:val="002A4179"/>
    <w:rsid w:val="002E14E0"/>
    <w:rsid w:val="002E44C7"/>
    <w:rsid w:val="003077F6"/>
    <w:rsid w:val="003166CA"/>
    <w:rsid w:val="00320B15"/>
    <w:rsid w:val="00321AAC"/>
    <w:rsid w:val="00335D95"/>
    <w:rsid w:val="00343D0F"/>
    <w:rsid w:val="003455B5"/>
    <w:rsid w:val="00354016"/>
    <w:rsid w:val="00361D5E"/>
    <w:rsid w:val="00367D60"/>
    <w:rsid w:val="00380294"/>
    <w:rsid w:val="00390146"/>
    <w:rsid w:val="003A3DD7"/>
    <w:rsid w:val="003A5C3E"/>
    <w:rsid w:val="003F20F3"/>
    <w:rsid w:val="00404358"/>
    <w:rsid w:val="00442619"/>
    <w:rsid w:val="00464EAE"/>
    <w:rsid w:val="004650DA"/>
    <w:rsid w:val="00466BB4"/>
    <w:rsid w:val="0049631E"/>
    <w:rsid w:val="004A3826"/>
    <w:rsid w:val="004A61F8"/>
    <w:rsid w:val="004B431E"/>
    <w:rsid w:val="004E1388"/>
    <w:rsid w:val="004E2FE1"/>
    <w:rsid w:val="00501F58"/>
    <w:rsid w:val="005037E4"/>
    <w:rsid w:val="00516A71"/>
    <w:rsid w:val="00531A69"/>
    <w:rsid w:val="00531D12"/>
    <w:rsid w:val="00547113"/>
    <w:rsid w:val="005471A4"/>
    <w:rsid w:val="005540F8"/>
    <w:rsid w:val="005609F9"/>
    <w:rsid w:val="00562D07"/>
    <w:rsid w:val="005766F5"/>
    <w:rsid w:val="00583B8D"/>
    <w:rsid w:val="0059041E"/>
    <w:rsid w:val="005A0967"/>
    <w:rsid w:val="005B320F"/>
    <w:rsid w:val="00605127"/>
    <w:rsid w:val="0063737D"/>
    <w:rsid w:val="006446A6"/>
    <w:rsid w:val="00647330"/>
    <w:rsid w:val="00650FBF"/>
    <w:rsid w:val="00654FEB"/>
    <w:rsid w:val="00671232"/>
    <w:rsid w:val="006D53AE"/>
    <w:rsid w:val="00702116"/>
    <w:rsid w:val="0071605E"/>
    <w:rsid w:val="00756BF2"/>
    <w:rsid w:val="007571A2"/>
    <w:rsid w:val="007760E4"/>
    <w:rsid w:val="00780A76"/>
    <w:rsid w:val="007872BE"/>
    <w:rsid w:val="007924FE"/>
    <w:rsid w:val="0079655C"/>
    <w:rsid w:val="00796C35"/>
    <w:rsid w:val="007A1C87"/>
    <w:rsid w:val="007B1FB8"/>
    <w:rsid w:val="007B2F7F"/>
    <w:rsid w:val="007C635B"/>
    <w:rsid w:val="007D21F3"/>
    <w:rsid w:val="007E14F2"/>
    <w:rsid w:val="007E5764"/>
    <w:rsid w:val="008073D6"/>
    <w:rsid w:val="0080774E"/>
    <w:rsid w:val="00814044"/>
    <w:rsid w:val="00817E62"/>
    <w:rsid w:val="00824986"/>
    <w:rsid w:val="008334D4"/>
    <w:rsid w:val="00834069"/>
    <w:rsid w:val="00837CB5"/>
    <w:rsid w:val="0085311D"/>
    <w:rsid w:val="00863FB5"/>
    <w:rsid w:val="00881D8F"/>
    <w:rsid w:val="00882952"/>
    <w:rsid w:val="008905E1"/>
    <w:rsid w:val="00891CC6"/>
    <w:rsid w:val="00897726"/>
    <w:rsid w:val="008A2A97"/>
    <w:rsid w:val="008A5A08"/>
    <w:rsid w:val="008D5834"/>
    <w:rsid w:val="008D722A"/>
    <w:rsid w:val="008F78BB"/>
    <w:rsid w:val="009022E7"/>
    <w:rsid w:val="0090757E"/>
    <w:rsid w:val="0092013C"/>
    <w:rsid w:val="00926C50"/>
    <w:rsid w:val="00935C5E"/>
    <w:rsid w:val="00941864"/>
    <w:rsid w:val="009456BB"/>
    <w:rsid w:val="00947D5D"/>
    <w:rsid w:val="00970D9E"/>
    <w:rsid w:val="009748D6"/>
    <w:rsid w:val="009906EF"/>
    <w:rsid w:val="009B3F62"/>
    <w:rsid w:val="009B5585"/>
    <w:rsid w:val="009C2908"/>
    <w:rsid w:val="009C3978"/>
    <w:rsid w:val="009E3C1C"/>
    <w:rsid w:val="009F32B7"/>
    <w:rsid w:val="009F5141"/>
    <w:rsid w:val="00A2031B"/>
    <w:rsid w:val="00A5125C"/>
    <w:rsid w:val="00A54722"/>
    <w:rsid w:val="00A56502"/>
    <w:rsid w:val="00A61586"/>
    <w:rsid w:val="00A642A3"/>
    <w:rsid w:val="00A64A18"/>
    <w:rsid w:val="00A747D7"/>
    <w:rsid w:val="00A84451"/>
    <w:rsid w:val="00A86C24"/>
    <w:rsid w:val="00A90D50"/>
    <w:rsid w:val="00A94513"/>
    <w:rsid w:val="00AB193F"/>
    <w:rsid w:val="00AB2FF9"/>
    <w:rsid w:val="00AC77FE"/>
    <w:rsid w:val="00AE0A80"/>
    <w:rsid w:val="00B12A27"/>
    <w:rsid w:val="00B255FB"/>
    <w:rsid w:val="00B30228"/>
    <w:rsid w:val="00B31514"/>
    <w:rsid w:val="00B31605"/>
    <w:rsid w:val="00B34828"/>
    <w:rsid w:val="00B362D1"/>
    <w:rsid w:val="00B54E39"/>
    <w:rsid w:val="00B71498"/>
    <w:rsid w:val="00B72D9A"/>
    <w:rsid w:val="00B770B9"/>
    <w:rsid w:val="00B81F68"/>
    <w:rsid w:val="00B82509"/>
    <w:rsid w:val="00B84FBD"/>
    <w:rsid w:val="00B941E8"/>
    <w:rsid w:val="00BD0A6F"/>
    <w:rsid w:val="00BD30C8"/>
    <w:rsid w:val="00C046DD"/>
    <w:rsid w:val="00C05FA6"/>
    <w:rsid w:val="00C4118D"/>
    <w:rsid w:val="00C503E4"/>
    <w:rsid w:val="00C61171"/>
    <w:rsid w:val="00C63F5A"/>
    <w:rsid w:val="00C64B98"/>
    <w:rsid w:val="00C70141"/>
    <w:rsid w:val="00C70E07"/>
    <w:rsid w:val="00C95FA8"/>
    <w:rsid w:val="00CA01A5"/>
    <w:rsid w:val="00CA022D"/>
    <w:rsid w:val="00CA6C12"/>
    <w:rsid w:val="00CB255A"/>
    <w:rsid w:val="00CC202A"/>
    <w:rsid w:val="00CF5A7D"/>
    <w:rsid w:val="00D019E5"/>
    <w:rsid w:val="00D06DF1"/>
    <w:rsid w:val="00D25C76"/>
    <w:rsid w:val="00D4566C"/>
    <w:rsid w:val="00D47009"/>
    <w:rsid w:val="00D85A87"/>
    <w:rsid w:val="00DA2024"/>
    <w:rsid w:val="00DB41D2"/>
    <w:rsid w:val="00DB4E11"/>
    <w:rsid w:val="00DB71FB"/>
    <w:rsid w:val="00DC6D9B"/>
    <w:rsid w:val="00DC7D8C"/>
    <w:rsid w:val="00DC7F4F"/>
    <w:rsid w:val="00DD4280"/>
    <w:rsid w:val="00DE134B"/>
    <w:rsid w:val="00E05EF3"/>
    <w:rsid w:val="00E1436C"/>
    <w:rsid w:val="00E1525A"/>
    <w:rsid w:val="00E31409"/>
    <w:rsid w:val="00E37D84"/>
    <w:rsid w:val="00E96F40"/>
    <w:rsid w:val="00EA1E08"/>
    <w:rsid w:val="00EC4197"/>
    <w:rsid w:val="00EC601D"/>
    <w:rsid w:val="00ED2736"/>
    <w:rsid w:val="00ED509E"/>
    <w:rsid w:val="00EF0558"/>
    <w:rsid w:val="00EF4590"/>
    <w:rsid w:val="00EF76FD"/>
    <w:rsid w:val="00F07BCD"/>
    <w:rsid w:val="00F33004"/>
    <w:rsid w:val="00F52E2C"/>
    <w:rsid w:val="00F81AE8"/>
    <w:rsid w:val="00F91110"/>
    <w:rsid w:val="00F96060"/>
    <w:rsid w:val="00FB3C4A"/>
    <w:rsid w:val="00FD1FC1"/>
    <w:rsid w:val="00FD4A93"/>
    <w:rsid w:val="00F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7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ouse@fs.fed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USDA Forest Service</cp:lastModifiedBy>
  <cp:revision>13</cp:revision>
  <cp:lastPrinted>2004-03-23T21:00:00Z</cp:lastPrinted>
  <dcterms:created xsi:type="dcterms:W3CDTF">2014-09-11T07:54:00Z</dcterms:created>
  <dcterms:modified xsi:type="dcterms:W3CDTF">2014-09-19T07:31:00Z</dcterms:modified>
</cp:coreProperties>
</file>