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A778F" w:rsidRPr="00CB255A" w:rsidRDefault="00DB530A" w:rsidP="00583B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83B8D" w:rsidRPr="0055338B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B0B89" w:rsidRDefault="000B0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7330">
              <w:rPr>
                <w:rFonts w:ascii="Tahoma" w:hAnsi="Tahoma" w:cs="Tahoma"/>
                <w:sz w:val="20"/>
                <w:szCs w:val="20"/>
              </w:rPr>
              <w:t>,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64733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647330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B0B8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E5764" w:rsidRDefault="00F62A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2214</w:t>
            </w:r>
            <w:r w:rsidR="000B0B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0B0B89" w:rsidRDefault="009748D6" w:rsidP="000B0B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83B8D" w:rsidP="001326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13269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3B8D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6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31A69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43D0F">
              <w:rPr>
                <w:rFonts w:ascii="Tahoma" w:hAnsi="Tahoma" w:cs="Tahoma"/>
                <w:sz w:val="20"/>
                <w:szCs w:val="20"/>
              </w:rPr>
              <w:t>0</w:t>
            </w:r>
            <w:r w:rsidR="009971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84FBD" w:rsidP="006D0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D04E2">
              <w:rPr>
                <w:rFonts w:ascii="Tahoma" w:hAnsi="Tahoma" w:cs="Tahoma"/>
                <w:sz w:val="20"/>
                <w:szCs w:val="20"/>
              </w:rPr>
              <w:t>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B0B89" w:rsidRDefault="006D04E2" w:rsidP="00B84FBD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Johnson, Meyer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F34AE" w:rsidP="00F62A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runs,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21AAC" w:rsidP="00343D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343D0F">
              <w:rPr>
                <w:rFonts w:ascii="Tahoma" w:hAnsi="Tahoma" w:cs="Tahoma"/>
                <w:sz w:val="20"/>
                <w:szCs w:val="20"/>
              </w:rPr>
              <w:t>9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2A1F">
              <w:rPr>
                <w:rFonts w:ascii="Tahoma" w:hAnsi="Tahoma" w:cs="Tahoma"/>
                <w:sz w:val="20"/>
                <w:szCs w:val="20"/>
              </w:rPr>
              <w:t>2240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85D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</w:t>
            </w:r>
            <w:r w:rsidR="00C05FA6">
              <w:rPr>
                <w:rFonts w:ascii="Tahoma" w:hAnsi="Tahoma" w:cs="Tahoma"/>
                <w:sz w:val="20"/>
                <w:szCs w:val="20"/>
              </w:rPr>
              <w:t xml:space="preserve">df,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05F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shapefile</w:t>
            </w:r>
            <w:r w:rsidR="000B0B89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  <w:r w:rsidR="0080774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0774E">
              <w:rPr>
                <w:rFonts w:ascii="Tahoma" w:hAnsi="Tahoma" w:cs="Tahoma"/>
                <w:sz w:val="20"/>
                <w:szCs w:val="20"/>
              </w:rPr>
              <w:t>txt file of heat sources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A6A6A" w:rsidP="00343D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9/20</w:t>
            </w:r>
            <w:bookmarkStart w:id="0" w:name="_GoBack"/>
            <w:bookmarkEnd w:id="0"/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0220</w:t>
            </w:r>
            <w:r w:rsidR="00EC6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D0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0A" w:rsidRDefault="00DB530A">
      <w:r>
        <w:separator/>
      </w:r>
    </w:p>
  </w:endnote>
  <w:endnote w:type="continuationSeparator" w:id="0">
    <w:p w:rsidR="00DB530A" w:rsidRDefault="00D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0A" w:rsidRDefault="00DB530A">
      <w:r>
        <w:separator/>
      </w:r>
    </w:p>
  </w:footnote>
  <w:footnote w:type="continuationSeparator" w:id="0">
    <w:p w:rsidR="00DB530A" w:rsidRDefault="00DB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6FC4"/>
    <w:rsid w:val="000A778F"/>
    <w:rsid w:val="000B0B89"/>
    <w:rsid w:val="000B3515"/>
    <w:rsid w:val="000C70ED"/>
    <w:rsid w:val="000E558E"/>
    <w:rsid w:val="000E6D19"/>
    <w:rsid w:val="000F7B8F"/>
    <w:rsid w:val="00105747"/>
    <w:rsid w:val="00116EB4"/>
    <w:rsid w:val="00122AEF"/>
    <w:rsid w:val="00132693"/>
    <w:rsid w:val="00133DB7"/>
    <w:rsid w:val="00135B01"/>
    <w:rsid w:val="001407FE"/>
    <w:rsid w:val="001606BE"/>
    <w:rsid w:val="00164043"/>
    <w:rsid w:val="001720FB"/>
    <w:rsid w:val="00181A56"/>
    <w:rsid w:val="001839A0"/>
    <w:rsid w:val="00185D95"/>
    <w:rsid w:val="001A7947"/>
    <w:rsid w:val="001C32C3"/>
    <w:rsid w:val="001E1D2D"/>
    <w:rsid w:val="001F5870"/>
    <w:rsid w:val="00201DD5"/>
    <w:rsid w:val="00203FB3"/>
    <w:rsid w:val="00206CE2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077F6"/>
    <w:rsid w:val="003166CA"/>
    <w:rsid w:val="00320B15"/>
    <w:rsid w:val="00321AAC"/>
    <w:rsid w:val="00335D95"/>
    <w:rsid w:val="00343D0F"/>
    <w:rsid w:val="003455B5"/>
    <w:rsid w:val="00354016"/>
    <w:rsid w:val="00361D5E"/>
    <w:rsid w:val="00367D60"/>
    <w:rsid w:val="00380294"/>
    <w:rsid w:val="00390146"/>
    <w:rsid w:val="003A3DD7"/>
    <w:rsid w:val="003A5C3E"/>
    <w:rsid w:val="003E109C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B431E"/>
    <w:rsid w:val="004E1388"/>
    <w:rsid w:val="004E2FE1"/>
    <w:rsid w:val="00501F58"/>
    <w:rsid w:val="005037E4"/>
    <w:rsid w:val="00516A71"/>
    <w:rsid w:val="00531A69"/>
    <w:rsid w:val="00531D12"/>
    <w:rsid w:val="00547113"/>
    <w:rsid w:val="005471A4"/>
    <w:rsid w:val="005540F8"/>
    <w:rsid w:val="005609F9"/>
    <w:rsid w:val="00562D07"/>
    <w:rsid w:val="005766F5"/>
    <w:rsid w:val="00583B8D"/>
    <w:rsid w:val="0059041E"/>
    <w:rsid w:val="005A0967"/>
    <w:rsid w:val="005B320F"/>
    <w:rsid w:val="00605127"/>
    <w:rsid w:val="0063737D"/>
    <w:rsid w:val="006446A6"/>
    <w:rsid w:val="00647330"/>
    <w:rsid w:val="00650FBF"/>
    <w:rsid w:val="00654FEB"/>
    <w:rsid w:val="00671232"/>
    <w:rsid w:val="006D04E2"/>
    <w:rsid w:val="006D53AE"/>
    <w:rsid w:val="00702116"/>
    <w:rsid w:val="0071605E"/>
    <w:rsid w:val="00756BF2"/>
    <w:rsid w:val="007571A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0774E"/>
    <w:rsid w:val="00814044"/>
    <w:rsid w:val="00817E62"/>
    <w:rsid w:val="00824986"/>
    <w:rsid w:val="008334D4"/>
    <w:rsid w:val="00834069"/>
    <w:rsid w:val="00837CB5"/>
    <w:rsid w:val="0085311D"/>
    <w:rsid w:val="00863FB5"/>
    <w:rsid w:val="00881D8F"/>
    <w:rsid w:val="00882952"/>
    <w:rsid w:val="008905E1"/>
    <w:rsid w:val="00891CC6"/>
    <w:rsid w:val="00897726"/>
    <w:rsid w:val="008A2A97"/>
    <w:rsid w:val="008A5A08"/>
    <w:rsid w:val="008A7FEC"/>
    <w:rsid w:val="008D5834"/>
    <w:rsid w:val="008D722A"/>
    <w:rsid w:val="008F78BB"/>
    <w:rsid w:val="009022E7"/>
    <w:rsid w:val="0090757E"/>
    <w:rsid w:val="0092013C"/>
    <w:rsid w:val="00926C50"/>
    <w:rsid w:val="00935C5E"/>
    <w:rsid w:val="00941864"/>
    <w:rsid w:val="009456BB"/>
    <w:rsid w:val="00947D5D"/>
    <w:rsid w:val="00970D9E"/>
    <w:rsid w:val="009748D6"/>
    <w:rsid w:val="009906EF"/>
    <w:rsid w:val="009971C3"/>
    <w:rsid w:val="009B3F62"/>
    <w:rsid w:val="009B5585"/>
    <w:rsid w:val="009C2908"/>
    <w:rsid w:val="009C397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64A18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AF34AE"/>
    <w:rsid w:val="00B12A27"/>
    <w:rsid w:val="00B255FB"/>
    <w:rsid w:val="00B30228"/>
    <w:rsid w:val="00B31514"/>
    <w:rsid w:val="00B31605"/>
    <w:rsid w:val="00B34828"/>
    <w:rsid w:val="00B362D1"/>
    <w:rsid w:val="00B54E39"/>
    <w:rsid w:val="00B71498"/>
    <w:rsid w:val="00B72D9A"/>
    <w:rsid w:val="00B770B9"/>
    <w:rsid w:val="00B81F68"/>
    <w:rsid w:val="00B82509"/>
    <w:rsid w:val="00B84FBD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25C76"/>
    <w:rsid w:val="00D4566C"/>
    <w:rsid w:val="00D47009"/>
    <w:rsid w:val="00D85A87"/>
    <w:rsid w:val="00DA2024"/>
    <w:rsid w:val="00DB41D2"/>
    <w:rsid w:val="00DB4E11"/>
    <w:rsid w:val="00DB530A"/>
    <w:rsid w:val="00DB71FB"/>
    <w:rsid w:val="00DC6D9B"/>
    <w:rsid w:val="00DC775A"/>
    <w:rsid w:val="00DC7D8C"/>
    <w:rsid w:val="00DC7F4F"/>
    <w:rsid w:val="00DD4280"/>
    <w:rsid w:val="00DE134B"/>
    <w:rsid w:val="00E05EF3"/>
    <w:rsid w:val="00E1436C"/>
    <w:rsid w:val="00E1525A"/>
    <w:rsid w:val="00E31409"/>
    <w:rsid w:val="00E37D84"/>
    <w:rsid w:val="00E96F40"/>
    <w:rsid w:val="00EA1E08"/>
    <w:rsid w:val="00EA6A6A"/>
    <w:rsid w:val="00EC4197"/>
    <w:rsid w:val="00EC601D"/>
    <w:rsid w:val="00ED2736"/>
    <w:rsid w:val="00ED3909"/>
    <w:rsid w:val="00ED509E"/>
    <w:rsid w:val="00EF0558"/>
    <w:rsid w:val="00EF4590"/>
    <w:rsid w:val="00EF76FD"/>
    <w:rsid w:val="00F07BCD"/>
    <w:rsid w:val="00F33004"/>
    <w:rsid w:val="00F439CF"/>
    <w:rsid w:val="00F52E2C"/>
    <w:rsid w:val="00F62A1F"/>
    <w:rsid w:val="00F81AE8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19</cp:revision>
  <cp:lastPrinted>2004-03-23T21:00:00Z</cp:lastPrinted>
  <dcterms:created xsi:type="dcterms:W3CDTF">2014-09-11T07:54:00Z</dcterms:created>
  <dcterms:modified xsi:type="dcterms:W3CDTF">2014-09-20T09:15:00Z</dcterms:modified>
</cp:coreProperties>
</file>