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43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Deer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4437C5" w:rsidRDefault="009748D6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Interpreted Size:</w:t>
            </w:r>
          </w:p>
          <w:p w:rsidR="00215B9F" w:rsidRDefault="006556C8" w:rsidP="004437C5">
            <w:pPr>
              <w:pStyle w:val="NoSpacing"/>
            </w:pPr>
            <w:r>
              <w:t>0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4437C5" w:rsidRDefault="009748D6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Growth last period:</w:t>
            </w:r>
          </w:p>
          <w:p w:rsidR="009748D6" w:rsidRPr="00CB255A" w:rsidRDefault="006556C8" w:rsidP="004437C5">
            <w:pPr>
              <w:pStyle w:val="NoSpacing"/>
            </w:pPr>
            <w:r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366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001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366FD8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437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Mendocino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4437C5">
              <w:rPr>
                <w:rFonts w:ascii="Tahoma" w:hAnsi="Tahoma" w:cs="Tahoma"/>
                <w:sz w:val="20"/>
                <w:szCs w:val="20"/>
              </w:rPr>
              <w:t>2</w:t>
            </w:r>
            <w:r w:rsidR="00366FD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66FD8" w:rsidP="00655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08/11</w:t>
            </w:r>
            <w:r w:rsidR="004437C5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4437C5" w:rsidRDefault="009748D6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Type of media for final product:</w:t>
            </w:r>
          </w:p>
          <w:p w:rsidR="00BD0A6F" w:rsidRPr="000309F5" w:rsidRDefault="00F64B8A" w:rsidP="004437C5">
            <w:pPr>
              <w:pStyle w:val="NoSpacing"/>
            </w:pPr>
            <w:r>
              <w:rPr>
                <w:noProof/>
              </w:rPr>
              <w:t>shapefile.zip, KMZ,</w:t>
            </w:r>
            <w:r w:rsidR="004437C5">
              <w:rPr>
                <w:noProof/>
              </w:rPr>
              <w:t xml:space="preserve"> log</w:t>
            </w:r>
            <w:r>
              <w:rPr>
                <w:noProof/>
              </w:rPr>
              <w:t xml:space="preserve"> and PDF</w:t>
            </w:r>
          </w:p>
          <w:p w:rsidR="00A2031B" w:rsidRPr="004437C5" w:rsidRDefault="006D53AE" w:rsidP="004437C5">
            <w:pPr>
              <w:pStyle w:val="NoSpacing"/>
              <w:rPr>
                <w:b/>
              </w:rPr>
            </w:pPr>
            <w:r w:rsidRPr="004437C5">
              <w:rPr>
                <w:b/>
              </w:rPr>
              <w:t>Digital</w:t>
            </w:r>
            <w:r w:rsidR="009748D6" w:rsidRPr="004437C5">
              <w:rPr>
                <w:b/>
              </w:rPr>
              <w:t xml:space="preserve"> file</w:t>
            </w:r>
            <w:r w:rsidRPr="004437C5">
              <w:rPr>
                <w:b/>
              </w:rPr>
              <w:t>s</w:t>
            </w:r>
            <w:r w:rsidR="009748D6" w:rsidRPr="004437C5">
              <w:rPr>
                <w:b/>
              </w:rPr>
              <w:t xml:space="preserve"> sent to:</w:t>
            </w:r>
          </w:p>
          <w:p w:rsidR="009748D6" w:rsidRPr="000309F5" w:rsidRDefault="00366FD8" w:rsidP="004437C5">
            <w:pPr>
              <w:pStyle w:val="NoSpacing"/>
            </w:pPr>
            <w:proofErr w:type="spellStart"/>
            <w:r>
              <w:t>ftp.nifc</w:t>
            </w:r>
            <w:r w:rsidR="004437C5">
              <w:t>gov</w:t>
            </w:r>
            <w:proofErr w:type="spellEnd"/>
            <w:r w:rsidR="004437C5">
              <w:t>/</w:t>
            </w:r>
            <w:proofErr w:type="spellStart"/>
            <w:r w:rsidR="004437C5">
              <w:t>incident_specific_data</w:t>
            </w:r>
            <w:proofErr w:type="spellEnd"/>
            <w:r w:rsidR="004437C5">
              <w:t>/</w:t>
            </w:r>
            <w:proofErr w:type="spellStart"/>
            <w:r w:rsidR="004437C5">
              <w:t>calif_n</w:t>
            </w:r>
            <w:proofErr w:type="spellEnd"/>
            <w:r w:rsidR="004437C5">
              <w:t xml:space="preserve">/! 2015 </w:t>
            </w:r>
            <w:proofErr w:type="spellStart"/>
            <w:r w:rsidR="004437C5">
              <w:t>FEDERAL_Incidents</w:t>
            </w:r>
            <w:proofErr w:type="spellEnd"/>
            <w:r w:rsidR="004437C5">
              <w:t>/CA-MNF-1156_Deer/IR/2015081</w:t>
            </w:r>
            <w: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66FD8" w:rsidP="006556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08/11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C600B" w:rsidRDefault="008C600B" w:rsidP="008C600B">
            <w:pPr>
              <w:pStyle w:val="HTMLPreformatted"/>
            </w:pPr>
            <w:r>
              <w:t>no heat "detected" from 10,000 feet above ground</w:t>
            </w:r>
          </w:p>
          <w:p w:rsidR="00F64B8A" w:rsidRPr="008C600B" w:rsidRDefault="00F64B8A" w:rsidP="008C600B">
            <w:pPr>
              <w:pStyle w:val="HTMLPreformatted"/>
            </w:pPr>
            <w:bookmarkStart w:id="0" w:name="_GoBack"/>
            <w:bookmarkEnd w:id="0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42" w:rsidRDefault="000D1942">
      <w:r>
        <w:separator/>
      </w:r>
    </w:p>
  </w:endnote>
  <w:endnote w:type="continuationSeparator" w:id="0">
    <w:p w:rsidR="000D1942" w:rsidRDefault="000D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42" w:rsidRDefault="000D1942">
      <w:r>
        <w:separator/>
      </w:r>
    </w:p>
  </w:footnote>
  <w:footnote w:type="continuationSeparator" w:id="0">
    <w:p w:rsidR="000D1942" w:rsidRDefault="000D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D1942"/>
    <w:rsid w:val="00105747"/>
    <w:rsid w:val="00133DB7"/>
    <w:rsid w:val="00146D61"/>
    <w:rsid w:val="00181A56"/>
    <w:rsid w:val="00215B9F"/>
    <w:rsid w:val="0022172E"/>
    <w:rsid w:val="00262E34"/>
    <w:rsid w:val="00320B15"/>
    <w:rsid w:val="003667A8"/>
    <w:rsid w:val="00366FD8"/>
    <w:rsid w:val="003F20F3"/>
    <w:rsid w:val="004437C5"/>
    <w:rsid w:val="00500134"/>
    <w:rsid w:val="005B320F"/>
    <w:rsid w:val="0063737D"/>
    <w:rsid w:val="006446A6"/>
    <w:rsid w:val="00650FBF"/>
    <w:rsid w:val="006556C8"/>
    <w:rsid w:val="0068166A"/>
    <w:rsid w:val="006D53AE"/>
    <w:rsid w:val="007924FE"/>
    <w:rsid w:val="007B2F7F"/>
    <w:rsid w:val="008905E1"/>
    <w:rsid w:val="008C600B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7C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0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11</cp:revision>
  <cp:lastPrinted>2004-03-23T21:00:00Z</cp:lastPrinted>
  <dcterms:created xsi:type="dcterms:W3CDTF">2014-03-03T14:32:00Z</dcterms:created>
  <dcterms:modified xsi:type="dcterms:W3CDTF">2015-08-12T15:44:00Z</dcterms:modified>
</cp:coreProperties>
</file>