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235A7" w:rsidRDefault="000309F5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River</w:t>
            </w:r>
          </w:p>
          <w:p w:rsidR="009748D6" w:rsidRPr="00CB255A" w:rsidRDefault="002235A7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1311F">
              <w:rPr>
                <w:rFonts w:ascii="Tahoma" w:hAnsi="Tahoma" w:cs="Tahoma"/>
                <w:sz w:val="20"/>
                <w:szCs w:val="20"/>
              </w:rPr>
              <w:t>Forks Complex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3,182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1,839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sz w:val="20"/>
                <w:szCs w:val="20"/>
              </w:rPr>
              <w:t>009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2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John Owen - Norcal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A94D90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?/Woody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Cloudy in many places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INtense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1F56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94D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4E22DF"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4E22DF" w:rsidRPr="004E22DF">
              <w:rPr>
                <w:rFonts w:ascii="Tahoma" w:hAnsi="Tahoma" w:cs="Tahoma"/>
                <w:sz w:val="20"/>
                <w:szCs w:val="20"/>
              </w:rPr>
              <w:t>/CA-SHF-002067_Fork_Complex/IR/2015080</w:t>
            </w:r>
            <w:r w:rsidR="00A94D90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C58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0600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94D90" w:rsidRDefault="00105747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First night </w:t>
            </w:r>
            <w:proofErr w:type="spellStart"/>
            <w:r w:rsidR="00A94D90">
              <w:rPr>
                <w:rFonts w:ascii="Tahoma" w:hAnsi="Tahoma" w:cs="Tahoma"/>
                <w:sz w:val="20"/>
                <w:szCs w:val="20"/>
              </w:rPr>
              <w:t>interpreing</w:t>
            </w:r>
            <w:proofErr w:type="spellEnd"/>
            <w:r w:rsidR="00A94D90">
              <w:rPr>
                <w:rFonts w:ascii="Tahoma" w:hAnsi="Tahoma" w:cs="Tahoma"/>
                <w:sz w:val="20"/>
                <w:szCs w:val="20"/>
              </w:rPr>
              <w:t xml:space="preserve"> fire, part of Forks complex.</w:t>
            </w:r>
          </w:p>
          <w:p w:rsidR="009748D6" w:rsidRPr="000309F5" w:rsidRDefault="00D22014" w:rsidP="00D220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Lots of atmospheric interference. Perimeter growth abundant in all areas. Areas of intense and scattered heat cane found throughout the fire perimeter.  Isolated sources were mapped under clouds- Unsure if part main perimeter, outside perimeter,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or false trips.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AD" w:rsidRDefault="00D502AD">
      <w:r>
        <w:separator/>
      </w:r>
    </w:p>
  </w:endnote>
  <w:endnote w:type="continuationSeparator" w:id="0">
    <w:p w:rsidR="00D502AD" w:rsidRDefault="00D5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AD" w:rsidRDefault="00D502AD">
      <w:r>
        <w:separator/>
      </w:r>
    </w:p>
  </w:footnote>
  <w:footnote w:type="continuationSeparator" w:id="0">
    <w:p w:rsidR="00D502AD" w:rsidRDefault="00D5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919BB"/>
    <w:rsid w:val="000B7F3B"/>
    <w:rsid w:val="000D5CC8"/>
    <w:rsid w:val="000D7DDD"/>
    <w:rsid w:val="000E031B"/>
    <w:rsid w:val="000E46B9"/>
    <w:rsid w:val="000E4782"/>
    <w:rsid w:val="0010480F"/>
    <w:rsid w:val="00105747"/>
    <w:rsid w:val="00133DB7"/>
    <w:rsid w:val="00161283"/>
    <w:rsid w:val="0018642E"/>
    <w:rsid w:val="001D630E"/>
    <w:rsid w:val="001F56E6"/>
    <w:rsid w:val="00214C9A"/>
    <w:rsid w:val="0022172E"/>
    <w:rsid w:val="002235A7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37FE"/>
    <w:rsid w:val="00436A18"/>
    <w:rsid w:val="004A437A"/>
    <w:rsid w:val="004E22DF"/>
    <w:rsid w:val="004E61B4"/>
    <w:rsid w:val="00543D16"/>
    <w:rsid w:val="005520B3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E52EB"/>
    <w:rsid w:val="007030DE"/>
    <w:rsid w:val="00711E78"/>
    <w:rsid w:val="00766569"/>
    <w:rsid w:val="00780735"/>
    <w:rsid w:val="0079644E"/>
    <w:rsid w:val="007B45C7"/>
    <w:rsid w:val="007C4103"/>
    <w:rsid w:val="007C581A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770B9"/>
    <w:rsid w:val="00BB3FF6"/>
    <w:rsid w:val="00BD0A6F"/>
    <w:rsid w:val="00C10439"/>
    <w:rsid w:val="00C70B6F"/>
    <w:rsid w:val="00CA487E"/>
    <w:rsid w:val="00CB255A"/>
    <w:rsid w:val="00D22014"/>
    <w:rsid w:val="00D43DC3"/>
    <w:rsid w:val="00D502AD"/>
    <w:rsid w:val="00DD0166"/>
    <w:rsid w:val="00DD44EC"/>
    <w:rsid w:val="00E50AA2"/>
    <w:rsid w:val="00E55351"/>
    <w:rsid w:val="00EA2A95"/>
    <w:rsid w:val="00ED0EB9"/>
    <w:rsid w:val="00ED2C19"/>
    <w:rsid w:val="00EF76FD"/>
    <w:rsid w:val="00F16A39"/>
    <w:rsid w:val="00F459ED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AE48-12FF-4A3A-817A-DD959DAE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2015-08-02T11:06:00Z</dcterms:created>
  <dcterms:modified xsi:type="dcterms:W3CDTF">2015-08-02T11:36:00Z</dcterms:modified>
</cp:coreProperties>
</file>