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614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26143D" w:rsidRPr="00CB255A" w:rsidRDefault="002614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CA-SHF-002066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614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869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</w:t>
            </w:r>
            <w:r w:rsidR="0026143D">
              <w:rPr>
                <w:rFonts w:ascii="Tahoma" w:hAnsi="Tahoma" w:cs="Tahoma"/>
                <w:sz w:val="20"/>
                <w:szCs w:val="20"/>
              </w:rPr>
              <w:t>-2400</w:t>
            </w:r>
          </w:p>
          <w:p w:rsidR="00E86963" w:rsidRDefault="00E869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SHF Dispatch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92D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48,099</w:t>
            </w:r>
            <w:r w:rsidR="000760D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92D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2,622</w:t>
            </w:r>
            <w:r w:rsidR="000760D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92D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0304</w:t>
            </w:r>
            <w:r w:rsidR="00F902F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92D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08/20</w:t>
            </w:r>
            <w:r w:rsidR="0026143D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C79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LTBMU/South Lake Tahoe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614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520C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/IRIN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614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20C6A">
              <w:rPr>
                <w:rFonts w:ascii="Tahoma" w:hAnsi="Tahoma" w:cs="Tahoma"/>
                <w:sz w:val="20"/>
                <w:szCs w:val="20"/>
              </w:rPr>
              <w:t>10</w:t>
            </w:r>
            <w:r w:rsidR="00E8696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614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869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963">
              <w:rPr>
                <w:rFonts w:ascii="Tahoma" w:hAnsi="Tahoma" w:cs="Tahoma"/>
                <w:sz w:val="20"/>
                <w:szCs w:val="20"/>
              </w:rPr>
              <w:t>Kingsbury/Johnson/Kazimir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431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Good, clear imagery.  Multiple scans to cover several </w:t>
            </w:r>
            <w:r w:rsidR="00E73C8C">
              <w:rPr>
                <w:rFonts w:ascii="Tahoma" w:hAnsi="Tahoma" w:cs="Tahoma"/>
                <w:sz w:val="20"/>
                <w:szCs w:val="20"/>
              </w:rPr>
              <w:t>i</w:t>
            </w:r>
            <w:r w:rsidR="000777A2">
              <w:rPr>
                <w:rFonts w:ascii="Tahoma" w:hAnsi="Tahoma" w:cs="Tahoma"/>
                <w:sz w:val="20"/>
                <w:szCs w:val="20"/>
              </w:rPr>
              <w:t>ncidents.  Covered by Strips 2</w:t>
            </w:r>
            <w:r w:rsidR="00806627">
              <w:rPr>
                <w:rFonts w:ascii="Tahoma" w:hAnsi="Tahoma" w:cs="Tahoma"/>
                <w:sz w:val="20"/>
                <w:szCs w:val="20"/>
              </w:rPr>
              <w:t>-3</w:t>
            </w:r>
            <w:r w:rsidR="00FC23D9">
              <w:rPr>
                <w:rFonts w:ascii="Tahoma" w:hAnsi="Tahoma" w:cs="Tahoma"/>
                <w:sz w:val="20"/>
                <w:szCs w:val="20"/>
              </w:rPr>
              <w:t xml:space="preserve"> (of 6)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B4D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92D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08/20</w:t>
            </w:r>
            <w:r w:rsidR="00AD69F1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sz w:val="20"/>
                <w:szCs w:val="20"/>
              </w:rPr>
              <w:t>0230</w:t>
            </w:r>
            <w:r w:rsidR="00FC23D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614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calif_n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/!2015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/CA-SHF-002066_River_Complex/IR/201508</w:t>
            </w:r>
            <w:r w:rsidR="00692D8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92D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08/20/2015 0450</w:t>
            </w:r>
            <w:r w:rsidR="000760D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62E07" w:rsidRDefault="00EF76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continues to have significant amounts of intense heat</w:t>
            </w:r>
            <w:r w:rsidR="004E1B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025C">
              <w:rPr>
                <w:rFonts w:ascii="Tahoma" w:hAnsi="Tahoma" w:cs="Tahoma"/>
                <w:sz w:val="20"/>
                <w:szCs w:val="20"/>
              </w:rPr>
              <w:t xml:space="preserve">and perimeter growth </w:t>
            </w:r>
            <w:r w:rsidR="004E1BC9">
              <w:rPr>
                <w:rFonts w:ascii="Tahoma" w:hAnsi="Tahoma" w:cs="Tahoma"/>
                <w:sz w:val="20"/>
                <w:szCs w:val="20"/>
              </w:rPr>
              <w:t xml:space="preserve">along </w:t>
            </w:r>
            <w:r>
              <w:rPr>
                <w:rFonts w:ascii="Tahoma" w:hAnsi="Tahoma" w:cs="Tahoma"/>
                <w:sz w:val="20"/>
                <w:szCs w:val="20"/>
              </w:rPr>
              <w:t>the eastern boundary</w:t>
            </w:r>
            <w:r w:rsidR="00692D86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  <w:r w:rsidR="004D1E8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692D86" w:rsidRDefault="00692D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60D0" w:rsidRDefault="004E1B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0760D0">
              <w:rPr>
                <w:rFonts w:ascii="Tahoma" w:hAnsi="Tahoma" w:cs="Tahoma"/>
                <w:sz w:val="20"/>
                <w:szCs w:val="20"/>
              </w:rPr>
              <w:t xml:space="preserve">he interior and western half of the fire </w:t>
            </w:r>
            <w:r>
              <w:rPr>
                <w:rFonts w:ascii="Tahoma" w:hAnsi="Tahoma" w:cs="Tahoma"/>
                <w:sz w:val="20"/>
                <w:szCs w:val="20"/>
              </w:rPr>
              <w:t>continues to cool with</w:t>
            </w:r>
            <w:r w:rsidR="000760D0">
              <w:rPr>
                <w:rFonts w:ascii="Tahoma" w:hAnsi="Tahoma" w:cs="Tahoma"/>
                <w:sz w:val="20"/>
                <w:szCs w:val="20"/>
              </w:rPr>
              <w:t xml:space="preserve"> isolated hotspots and some scattered heat.</w:t>
            </w:r>
          </w:p>
          <w:p w:rsidR="00462E07" w:rsidRDefault="00462E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60D0" w:rsidRDefault="000760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Smokey and Look fires at the southern end of the complex by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Ironside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Mtn. Lookout showed no heat.</w:t>
            </w:r>
          </w:p>
          <w:p w:rsidR="00435601" w:rsidRDefault="004356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D69F1" w:rsidRDefault="00AD69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D69F1" w:rsidRDefault="00AD69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contact me if you have any questions </w:t>
            </w:r>
            <w:r w:rsidR="00435601">
              <w:rPr>
                <w:rFonts w:ascii="Tahoma" w:hAnsi="Tahoma" w:cs="Tahoma"/>
                <w:sz w:val="20"/>
                <w:szCs w:val="20"/>
              </w:rPr>
              <w:t>about the products, or for any special requests.</w:t>
            </w:r>
          </w:p>
          <w:p w:rsidR="00435601" w:rsidRDefault="004356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/IRIN</w:t>
            </w:r>
          </w:p>
          <w:p w:rsidR="00435601" w:rsidRDefault="00F05E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435601" w:rsidRPr="002555B6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kteuber@fs.fed.us</w:t>
              </w:r>
            </w:hyperlink>
          </w:p>
          <w:p w:rsidR="00435601" w:rsidRDefault="004356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435601" w:rsidRPr="001E1426" w:rsidRDefault="004356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D3" w:rsidRDefault="00F05ED3">
      <w:r>
        <w:separator/>
      </w:r>
    </w:p>
  </w:endnote>
  <w:endnote w:type="continuationSeparator" w:id="0">
    <w:p w:rsidR="00F05ED3" w:rsidRDefault="00F0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D3" w:rsidRDefault="00F05ED3">
      <w:r>
        <w:separator/>
      </w:r>
    </w:p>
  </w:footnote>
  <w:footnote w:type="continuationSeparator" w:id="0">
    <w:p w:rsidR="00F05ED3" w:rsidRDefault="00F0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70F69"/>
    <w:rsid w:val="000760D0"/>
    <w:rsid w:val="000777A2"/>
    <w:rsid w:val="000C7900"/>
    <w:rsid w:val="000D44FA"/>
    <w:rsid w:val="001013EB"/>
    <w:rsid w:val="00105747"/>
    <w:rsid w:val="00133DB7"/>
    <w:rsid w:val="00181A56"/>
    <w:rsid w:val="001C679F"/>
    <w:rsid w:val="001E1426"/>
    <w:rsid w:val="0022172E"/>
    <w:rsid w:val="0026143D"/>
    <w:rsid w:val="00262E34"/>
    <w:rsid w:val="002A7243"/>
    <w:rsid w:val="002F76AB"/>
    <w:rsid w:val="00311F48"/>
    <w:rsid w:val="00320B15"/>
    <w:rsid w:val="003C343E"/>
    <w:rsid w:val="003F20F3"/>
    <w:rsid w:val="00435601"/>
    <w:rsid w:val="00462E07"/>
    <w:rsid w:val="00495C1B"/>
    <w:rsid w:val="004D1E8B"/>
    <w:rsid w:val="004E1BC9"/>
    <w:rsid w:val="00520C6A"/>
    <w:rsid w:val="00592B7C"/>
    <w:rsid w:val="005B320F"/>
    <w:rsid w:val="00625D2A"/>
    <w:rsid w:val="006361A8"/>
    <w:rsid w:val="0063737D"/>
    <w:rsid w:val="006446A6"/>
    <w:rsid w:val="0065025C"/>
    <w:rsid w:val="00650FBF"/>
    <w:rsid w:val="00692D86"/>
    <w:rsid w:val="006D53AE"/>
    <w:rsid w:val="00784CED"/>
    <w:rsid w:val="007924FE"/>
    <w:rsid w:val="007B2F7F"/>
    <w:rsid w:val="00806627"/>
    <w:rsid w:val="00837895"/>
    <w:rsid w:val="008409FE"/>
    <w:rsid w:val="00843627"/>
    <w:rsid w:val="008905E1"/>
    <w:rsid w:val="008A1668"/>
    <w:rsid w:val="009059A1"/>
    <w:rsid w:val="00935C5E"/>
    <w:rsid w:val="009454B7"/>
    <w:rsid w:val="009748D6"/>
    <w:rsid w:val="009C2908"/>
    <w:rsid w:val="00A01A80"/>
    <w:rsid w:val="00A2031B"/>
    <w:rsid w:val="00A265CD"/>
    <w:rsid w:val="00A56502"/>
    <w:rsid w:val="00AD69F1"/>
    <w:rsid w:val="00B431AB"/>
    <w:rsid w:val="00B53AE9"/>
    <w:rsid w:val="00B60EA4"/>
    <w:rsid w:val="00B65A73"/>
    <w:rsid w:val="00B770B9"/>
    <w:rsid w:val="00BD0A6F"/>
    <w:rsid w:val="00BF2D74"/>
    <w:rsid w:val="00C503E4"/>
    <w:rsid w:val="00C61171"/>
    <w:rsid w:val="00C84A7D"/>
    <w:rsid w:val="00C93E55"/>
    <w:rsid w:val="00CB255A"/>
    <w:rsid w:val="00CC30E2"/>
    <w:rsid w:val="00D779C9"/>
    <w:rsid w:val="00DB4DF4"/>
    <w:rsid w:val="00DC69AC"/>
    <w:rsid w:val="00DC6D9B"/>
    <w:rsid w:val="00E73C8C"/>
    <w:rsid w:val="00E86963"/>
    <w:rsid w:val="00EF768E"/>
    <w:rsid w:val="00EF76FD"/>
    <w:rsid w:val="00F05ED3"/>
    <w:rsid w:val="00F725ED"/>
    <w:rsid w:val="00F87081"/>
    <w:rsid w:val="00F902F2"/>
    <w:rsid w:val="00FB3C4A"/>
    <w:rsid w:val="00FC1C12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5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5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teuber@fs.fe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6</cp:revision>
  <cp:lastPrinted>2004-03-23T21:00:00Z</cp:lastPrinted>
  <dcterms:created xsi:type="dcterms:W3CDTF">2015-08-20T04:22:00Z</dcterms:created>
  <dcterms:modified xsi:type="dcterms:W3CDTF">2015-08-20T11:55:00Z</dcterms:modified>
</cp:coreProperties>
</file>