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Incident Name: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River Complex 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CA-SHF-002066 </w:t>
                  </w:r>
                </w:p>
              </w:tc>
            </w:tr>
          </w:tbl>
          <w:p w:rsidR="000276D3" w:rsidRPr="00CB255A" w:rsidRDefault="000276D3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33FA4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</w:t>
            </w:r>
            <w:r w:rsidR="004723AF">
              <w:rPr>
                <w:rFonts w:ascii="Tahoma" w:hAnsi="Tahoma" w:cs="Tahoma"/>
                <w:sz w:val="20"/>
                <w:szCs w:val="20"/>
              </w:rPr>
              <w:t>elker</w:t>
            </w: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Local Dispatch Phone: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SHF </w:t>
                  </w:r>
                  <w:r w:rsidR="00B639FC">
                    <w:rPr>
                      <w:sz w:val="20"/>
                      <w:szCs w:val="20"/>
                    </w:rPr>
                    <w:t>Redding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530-226-2400 </w:t>
                  </w:r>
                </w:p>
              </w:tc>
            </w:tr>
          </w:tbl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770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</w:t>
            </w:r>
            <w:r w:rsidR="002E2243">
              <w:rPr>
                <w:rFonts w:ascii="Tahoma" w:hAnsi="Tahoma" w:cs="Tahoma"/>
                <w:sz w:val="20"/>
                <w:szCs w:val="20"/>
              </w:rPr>
              <w:t>3</w:t>
            </w:r>
            <w:r w:rsidR="007E7EAB">
              <w:rPr>
                <w:rFonts w:ascii="Tahoma" w:hAnsi="Tahoma" w:cs="Tahoma"/>
                <w:sz w:val="20"/>
                <w:szCs w:val="20"/>
              </w:rPr>
              <w:t>32</w:t>
            </w:r>
            <w:r w:rsidR="008700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22742" w:rsidRDefault="009748D6" w:rsidP="00FC16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22742" w:rsidRDefault="00713543" w:rsidP="002E224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bookmarkStart w:id="0" w:name="_GoBack"/>
            <w:bookmarkEnd w:id="0"/>
            <w:r w:rsidR="00770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09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639FC" w:rsidRPr="007F568B" w:rsidRDefault="00B33F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2039</w:t>
            </w:r>
            <w:r w:rsidR="002E22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E2243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4723AF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005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33F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33FA4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Liaison: </w:t>
                  </w: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Kyle Felker, California </w:t>
                  </w:r>
                </w:p>
                <w:p w:rsidR="00D017CD" w:rsidRDefault="00D017CD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 Phone: </w:t>
                  </w: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530-251-6112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Coordinator: </w:t>
                  </w: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sz w:val="20"/>
                      <w:szCs w:val="20"/>
                    </w:rPr>
                    <w:t>Mellin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017CD" w:rsidRDefault="00D017CD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Coord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Phone: </w:t>
                  </w:r>
                </w:p>
                <w:p w:rsidR="00E42B2F" w:rsidRDefault="00E42B2F" w:rsidP="008841F0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208-387-5381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Default="004120C5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Adam </w:t>
            </w:r>
            <w:proofErr w:type="spellStart"/>
            <w:r w:rsidR="00522742">
              <w:rPr>
                <w:rFonts w:ascii="Tahoma" w:hAnsi="Tahoma" w:cs="Tahoma"/>
                <w:sz w:val="20"/>
                <w:szCs w:val="20"/>
              </w:rPr>
              <w:t>Dummer</w:t>
            </w:r>
            <w:proofErr w:type="spellEnd"/>
          </w:p>
          <w:p w:rsidR="000C28EE" w:rsidRPr="00CB255A" w:rsidRDefault="000C28EE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530-623-1873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9748D6" w:rsidP="00B836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23AF" w:rsidRPr="00CB255A" w:rsidRDefault="004723AF" w:rsidP="00B836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522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2274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7E7EAB" w:rsidP="006A0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Dan-Jack </w:t>
            </w:r>
            <w:r w:rsidR="00B639FC">
              <w:t>/</w:t>
            </w:r>
            <w:r w:rsidR="006A005C">
              <w:t xml:space="preserve"> 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4B2DDD" w:rsidRDefault="009748D6" w:rsidP="00340E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337F9" w:rsidRPr="005337F9" w:rsidRDefault="004723AF" w:rsidP="00340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E2243" w:rsidP="004B7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276D3">
              <w:rPr>
                <w:rFonts w:ascii="Tahoma" w:hAnsi="Tahoma" w:cs="Tahoma"/>
                <w:sz w:val="20"/>
                <w:szCs w:val="20"/>
              </w:rPr>
              <w:t>sources</w:t>
            </w:r>
            <w:proofErr w:type="gramEnd"/>
            <w:r w:rsidRPr="000276D3">
              <w:rPr>
                <w:rFonts w:ascii="Tahoma" w:hAnsi="Tahoma" w:cs="Tahoma"/>
                <w:sz w:val="20"/>
                <w:szCs w:val="20"/>
              </w:rPr>
              <w:t>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C774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0015" w:rsidRPr="00870015" w:rsidRDefault="002E2243" w:rsidP="00B33F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B33FA4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7EAB">
              <w:rPr>
                <w:rFonts w:ascii="Tahoma" w:hAnsi="Tahoma" w:cs="Tahoma"/>
                <w:sz w:val="20"/>
                <w:szCs w:val="20"/>
              </w:rPr>
              <w:t xml:space="preserve">2015 @ </w:t>
            </w:r>
            <w:r w:rsidR="00B33FA4">
              <w:rPr>
                <w:rFonts w:ascii="Tahoma" w:hAnsi="Tahoma" w:cs="Tahoma"/>
                <w:sz w:val="20"/>
                <w:szCs w:val="20"/>
              </w:rPr>
              <w:t>2039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EAB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 files, KMZ, </w:t>
            </w:r>
            <w:r w:rsidR="007E7EAB">
              <w:rPr>
                <w:rFonts w:ascii="Tahoma" w:hAnsi="Tahoma" w:cs="Tahoma"/>
                <w:sz w:val="20"/>
                <w:szCs w:val="20"/>
              </w:rPr>
              <w:t>IR Map</w:t>
            </w:r>
            <w:r w:rsidR="0087001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42B2F" w:rsidP="007E7E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/CA-SHF-002066_River_Complex/IR</w:t>
            </w:r>
            <w:r w:rsidR="004723AF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5B320F" w:rsidP="00216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D3106" w:rsidRPr="007D3106" w:rsidRDefault="002E2243" w:rsidP="007E7E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8828C0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7EAB">
              <w:rPr>
                <w:rFonts w:ascii="Tahoma" w:hAnsi="Tahoma" w:cs="Tahoma"/>
                <w:sz w:val="20"/>
                <w:szCs w:val="20"/>
              </w:rPr>
              <w:t>20</w:t>
            </w:r>
            <w:r w:rsidR="008828C0">
              <w:rPr>
                <w:rFonts w:ascii="Tahoma" w:hAnsi="Tahoma" w:cs="Tahoma"/>
                <w:sz w:val="20"/>
                <w:szCs w:val="20"/>
              </w:rPr>
              <w:t>15 @ 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EAB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7F568B" w:rsidRDefault="00421569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4B7CD9">
              <w:rPr>
                <w:rFonts w:ascii="Tahoma" w:hAnsi="Tahoma" w:cs="Tahoma"/>
                <w:sz w:val="20"/>
                <w:szCs w:val="20"/>
              </w:rPr>
              <w:t>IR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imeter from </w:t>
            </w:r>
            <w:r w:rsidR="008841F0" w:rsidRPr="008841F0">
              <w:rPr>
                <w:rFonts w:ascii="Tahoma" w:hAnsi="Tahoma" w:cs="Tahoma"/>
                <w:sz w:val="20"/>
                <w:szCs w:val="20"/>
              </w:rPr>
              <w:t>20151009_2224_RiverComplex_HeatPerimeter</w:t>
            </w:r>
          </w:p>
          <w:p w:rsidR="008841F0" w:rsidRDefault="008841F0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41F0" w:rsidRDefault="008841F0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2243" w:rsidRDefault="002E2243" w:rsidP="00BE6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of perimeter growth occurred in </w:t>
            </w:r>
            <w:r w:rsidR="00552EB6">
              <w:rPr>
                <w:rFonts w:ascii="Tahoma" w:hAnsi="Tahoma" w:cs="Tahoma"/>
                <w:sz w:val="20"/>
                <w:szCs w:val="20"/>
              </w:rPr>
              <w:t>Willow Gulch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552EB6">
              <w:rPr>
                <w:rFonts w:ascii="Tahoma" w:hAnsi="Tahoma" w:cs="Tahoma"/>
                <w:sz w:val="20"/>
                <w:szCs w:val="20"/>
              </w:rPr>
              <w:t xml:space="preserve"> with the only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E7EAB">
              <w:rPr>
                <w:rFonts w:ascii="Tahoma" w:hAnsi="Tahoma" w:cs="Tahoma"/>
                <w:sz w:val="20"/>
                <w:szCs w:val="20"/>
              </w:rPr>
              <w:t xml:space="preserve">  Scattered heat in the interior of this arm and along both north and south perimeter edges in this area.  This was the only scattered heat within perimeter</w:t>
            </w:r>
          </w:p>
          <w:p w:rsidR="00BE65FD" w:rsidRPr="006F1BC8" w:rsidRDefault="00BE65FD" w:rsidP="007E7E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2E" w:rsidRDefault="0095622E">
      <w:r>
        <w:separator/>
      </w:r>
    </w:p>
  </w:endnote>
  <w:endnote w:type="continuationSeparator" w:id="0">
    <w:p w:rsidR="0095622E" w:rsidRDefault="009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2E" w:rsidRDefault="0095622E">
      <w:r>
        <w:separator/>
      </w:r>
    </w:p>
  </w:footnote>
  <w:footnote w:type="continuationSeparator" w:id="0">
    <w:p w:rsidR="0095622E" w:rsidRDefault="0095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50477"/>
    <w:rsid w:val="00070F0B"/>
    <w:rsid w:val="00073BE4"/>
    <w:rsid w:val="000749FB"/>
    <w:rsid w:val="0009488E"/>
    <w:rsid w:val="000B3D59"/>
    <w:rsid w:val="000C004F"/>
    <w:rsid w:val="000C28EE"/>
    <w:rsid w:val="000C5113"/>
    <w:rsid w:val="000E1CAF"/>
    <w:rsid w:val="000F115F"/>
    <w:rsid w:val="00105747"/>
    <w:rsid w:val="0011396C"/>
    <w:rsid w:val="00125245"/>
    <w:rsid w:val="001337E2"/>
    <w:rsid w:val="00133DB7"/>
    <w:rsid w:val="00153407"/>
    <w:rsid w:val="001540B2"/>
    <w:rsid w:val="00181A56"/>
    <w:rsid w:val="00194615"/>
    <w:rsid w:val="001A752A"/>
    <w:rsid w:val="001B0DAC"/>
    <w:rsid w:val="001C390C"/>
    <w:rsid w:val="001C47A6"/>
    <w:rsid w:val="001D7EF0"/>
    <w:rsid w:val="001E57C7"/>
    <w:rsid w:val="001F40C6"/>
    <w:rsid w:val="001F46F1"/>
    <w:rsid w:val="0021648A"/>
    <w:rsid w:val="00216BE8"/>
    <w:rsid w:val="0022172E"/>
    <w:rsid w:val="00240C7F"/>
    <w:rsid w:val="002515C4"/>
    <w:rsid w:val="00262E34"/>
    <w:rsid w:val="00273368"/>
    <w:rsid w:val="00282C29"/>
    <w:rsid w:val="002B10D8"/>
    <w:rsid w:val="002C60A0"/>
    <w:rsid w:val="002D56A1"/>
    <w:rsid w:val="002D5CDA"/>
    <w:rsid w:val="002E2243"/>
    <w:rsid w:val="002F6F5D"/>
    <w:rsid w:val="00303F85"/>
    <w:rsid w:val="00314C0A"/>
    <w:rsid w:val="00320B15"/>
    <w:rsid w:val="00320C30"/>
    <w:rsid w:val="00340EA5"/>
    <w:rsid w:val="00341189"/>
    <w:rsid w:val="003432C5"/>
    <w:rsid w:val="00346E5A"/>
    <w:rsid w:val="003771E5"/>
    <w:rsid w:val="003E0E22"/>
    <w:rsid w:val="003F149A"/>
    <w:rsid w:val="003F20F3"/>
    <w:rsid w:val="003F5982"/>
    <w:rsid w:val="004120C5"/>
    <w:rsid w:val="00420E6E"/>
    <w:rsid w:val="00421569"/>
    <w:rsid w:val="00431584"/>
    <w:rsid w:val="0043341D"/>
    <w:rsid w:val="00440386"/>
    <w:rsid w:val="00445B72"/>
    <w:rsid w:val="0045680A"/>
    <w:rsid w:val="004723AF"/>
    <w:rsid w:val="00474087"/>
    <w:rsid w:val="004813F2"/>
    <w:rsid w:val="00484021"/>
    <w:rsid w:val="004A3DD4"/>
    <w:rsid w:val="004B2DDD"/>
    <w:rsid w:val="004B527A"/>
    <w:rsid w:val="004B7CD9"/>
    <w:rsid w:val="004E0A19"/>
    <w:rsid w:val="004E291B"/>
    <w:rsid w:val="004F6302"/>
    <w:rsid w:val="00505245"/>
    <w:rsid w:val="00511825"/>
    <w:rsid w:val="00522742"/>
    <w:rsid w:val="00524187"/>
    <w:rsid w:val="005337F9"/>
    <w:rsid w:val="00547B61"/>
    <w:rsid w:val="00552EB6"/>
    <w:rsid w:val="00552F49"/>
    <w:rsid w:val="0056025F"/>
    <w:rsid w:val="00572DFB"/>
    <w:rsid w:val="005777DE"/>
    <w:rsid w:val="00583BAD"/>
    <w:rsid w:val="005A3749"/>
    <w:rsid w:val="005B320F"/>
    <w:rsid w:val="005C2F4E"/>
    <w:rsid w:val="005C5E8B"/>
    <w:rsid w:val="005E2864"/>
    <w:rsid w:val="00602F3F"/>
    <w:rsid w:val="00604358"/>
    <w:rsid w:val="0063737D"/>
    <w:rsid w:val="006446A6"/>
    <w:rsid w:val="00650FBF"/>
    <w:rsid w:val="00661AE6"/>
    <w:rsid w:val="00671898"/>
    <w:rsid w:val="00677628"/>
    <w:rsid w:val="00685069"/>
    <w:rsid w:val="00694837"/>
    <w:rsid w:val="006A005C"/>
    <w:rsid w:val="006A16D5"/>
    <w:rsid w:val="006C09F5"/>
    <w:rsid w:val="006D53AE"/>
    <w:rsid w:val="006F1BC8"/>
    <w:rsid w:val="006F58DB"/>
    <w:rsid w:val="00705124"/>
    <w:rsid w:val="00713543"/>
    <w:rsid w:val="00726F57"/>
    <w:rsid w:val="00750E81"/>
    <w:rsid w:val="007703C6"/>
    <w:rsid w:val="007924FE"/>
    <w:rsid w:val="00793712"/>
    <w:rsid w:val="007B2F7F"/>
    <w:rsid w:val="007D3106"/>
    <w:rsid w:val="007E7EAB"/>
    <w:rsid w:val="007F568B"/>
    <w:rsid w:val="00870015"/>
    <w:rsid w:val="008813A7"/>
    <w:rsid w:val="0088248F"/>
    <w:rsid w:val="008828C0"/>
    <w:rsid w:val="008841F0"/>
    <w:rsid w:val="00887538"/>
    <w:rsid w:val="00890343"/>
    <w:rsid w:val="008905E1"/>
    <w:rsid w:val="00897564"/>
    <w:rsid w:val="00897C06"/>
    <w:rsid w:val="008B51D2"/>
    <w:rsid w:val="008E1FB4"/>
    <w:rsid w:val="008E69C3"/>
    <w:rsid w:val="008E6D26"/>
    <w:rsid w:val="008F25D8"/>
    <w:rsid w:val="008F5051"/>
    <w:rsid w:val="009240CC"/>
    <w:rsid w:val="00935C5E"/>
    <w:rsid w:val="00935CF9"/>
    <w:rsid w:val="00936FFC"/>
    <w:rsid w:val="0095622E"/>
    <w:rsid w:val="00970698"/>
    <w:rsid w:val="009748D6"/>
    <w:rsid w:val="00992DF7"/>
    <w:rsid w:val="009C2908"/>
    <w:rsid w:val="009C32A6"/>
    <w:rsid w:val="009C70FF"/>
    <w:rsid w:val="009E10D5"/>
    <w:rsid w:val="00A061CD"/>
    <w:rsid w:val="00A2031B"/>
    <w:rsid w:val="00A23FBC"/>
    <w:rsid w:val="00A36B93"/>
    <w:rsid w:val="00A56502"/>
    <w:rsid w:val="00A62BED"/>
    <w:rsid w:val="00A64451"/>
    <w:rsid w:val="00A679DC"/>
    <w:rsid w:val="00A7509E"/>
    <w:rsid w:val="00A9492A"/>
    <w:rsid w:val="00A97CE3"/>
    <w:rsid w:val="00A97D3A"/>
    <w:rsid w:val="00AB4922"/>
    <w:rsid w:val="00AB59EF"/>
    <w:rsid w:val="00AB6A41"/>
    <w:rsid w:val="00AC50A8"/>
    <w:rsid w:val="00AE6D35"/>
    <w:rsid w:val="00AF68A0"/>
    <w:rsid w:val="00B201A9"/>
    <w:rsid w:val="00B33FA4"/>
    <w:rsid w:val="00B46AE3"/>
    <w:rsid w:val="00B503C3"/>
    <w:rsid w:val="00B639FC"/>
    <w:rsid w:val="00B7324E"/>
    <w:rsid w:val="00B770B9"/>
    <w:rsid w:val="00B8367B"/>
    <w:rsid w:val="00BB0931"/>
    <w:rsid w:val="00BB1CAE"/>
    <w:rsid w:val="00BC35AE"/>
    <w:rsid w:val="00BD0A6F"/>
    <w:rsid w:val="00BE65FD"/>
    <w:rsid w:val="00BE69F6"/>
    <w:rsid w:val="00C00D9F"/>
    <w:rsid w:val="00C11455"/>
    <w:rsid w:val="00C27B26"/>
    <w:rsid w:val="00C34678"/>
    <w:rsid w:val="00C45625"/>
    <w:rsid w:val="00C503E4"/>
    <w:rsid w:val="00C61171"/>
    <w:rsid w:val="00C774FD"/>
    <w:rsid w:val="00CA4090"/>
    <w:rsid w:val="00CA42E1"/>
    <w:rsid w:val="00CB255A"/>
    <w:rsid w:val="00CD7B4E"/>
    <w:rsid w:val="00CF7923"/>
    <w:rsid w:val="00D00FBE"/>
    <w:rsid w:val="00D017CD"/>
    <w:rsid w:val="00D02BC1"/>
    <w:rsid w:val="00D21902"/>
    <w:rsid w:val="00D62ED4"/>
    <w:rsid w:val="00D63FC8"/>
    <w:rsid w:val="00DA1E2C"/>
    <w:rsid w:val="00DA7B99"/>
    <w:rsid w:val="00DC6D9B"/>
    <w:rsid w:val="00DD11E8"/>
    <w:rsid w:val="00DD7BF6"/>
    <w:rsid w:val="00DD7F42"/>
    <w:rsid w:val="00DE0A80"/>
    <w:rsid w:val="00DF3C01"/>
    <w:rsid w:val="00E23020"/>
    <w:rsid w:val="00E42B2F"/>
    <w:rsid w:val="00E73BC3"/>
    <w:rsid w:val="00E81F6E"/>
    <w:rsid w:val="00E94E6C"/>
    <w:rsid w:val="00E97F4B"/>
    <w:rsid w:val="00EA5AE9"/>
    <w:rsid w:val="00EC4ED4"/>
    <w:rsid w:val="00EF4960"/>
    <w:rsid w:val="00EF76FD"/>
    <w:rsid w:val="00F068A2"/>
    <w:rsid w:val="00F12550"/>
    <w:rsid w:val="00F21608"/>
    <w:rsid w:val="00F526E6"/>
    <w:rsid w:val="00F7616F"/>
    <w:rsid w:val="00F94C6A"/>
    <w:rsid w:val="00FA68F5"/>
    <w:rsid w:val="00FB3C4A"/>
    <w:rsid w:val="00FB6F0F"/>
    <w:rsid w:val="00FC1692"/>
    <w:rsid w:val="00FD1A69"/>
    <w:rsid w:val="00FD24C3"/>
    <w:rsid w:val="00FE5F0F"/>
    <w:rsid w:val="00FF353B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36CB6E-005E-4E3D-A8BD-0CC72A0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B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14</cp:revision>
  <cp:lastPrinted>2004-03-23T21:00:00Z</cp:lastPrinted>
  <dcterms:created xsi:type="dcterms:W3CDTF">2015-10-07T03:55:00Z</dcterms:created>
  <dcterms:modified xsi:type="dcterms:W3CDTF">2015-10-15T05:10:00Z</dcterms:modified>
</cp:coreProperties>
</file>