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68760E">
              <w:rPr>
                <w:rFonts w:ascii="Tahoma" w:hAnsi="Tahoma" w:cs="Tahoma"/>
                <w:noProof/>
                <w:sz w:val="20"/>
                <w:szCs w:val="20"/>
              </w:rPr>
              <w:t>1,533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87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>1,215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F04">
              <w:rPr>
                <w:rFonts w:ascii="Tahoma" w:hAnsi="Tahoma" w:cs="Tahoma"/>
                <w:sz w:val="20"/>
                <w:szCs w:val="20"/>
              </w:rPr>
              <w:t>2359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A6F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F04">
              <w:rPr>
                <w:rFonts w:ascii="Tahoma" w:hAnsi="Tahoma" w:cs="Tahoma"/>
                <w:sz w:val="20"/>
                <w:szCs w:val="20"/>
              </w:rPr>
              <w:t>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Boyce/Netcher/Smith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A6F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F04">
              <w:rPr>
                <w:rFonts w:ascii="Tahoma" w:hAnsi="Tahoma" w:cs="Tahoma"/>
                <w:sz w:val="20"/>
                <w:szCs w:val="20"/>
              </w:rPr>
              <w:t>OK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A6F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6F04">
              <w:rPr>
                <w:rFonts w:ascii="Tahoma" w:hAnsi="Tahoma" w:cs="Tahoma"/>
                <w:sz w:val="20"/>
                <w:szCs w:val="20"/>
              </w:rPr>
              <w:t>Cloudy in places.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A6F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A6F0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FEDERAL_Incidents/CA-SHF-002067_Fork_Complex/IR/2015080</w:t>
            </w:r>
            <w:r w:rsidR="007A6F04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A6F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Fire continues to grow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68760E">
              <w:rPr>
                <w:rFonts w:ascii="Tahoma" w:hAnsi="Tahoma" w:cs="Tahoma"/>
                <w:sz w:val="20"/>
                <w:szCs w:val="20"/>
              </w:rPr>
              <w:t>, but not as much as last night.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K-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A small amount of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thern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7A6F04">
              <w:rPr>
                <w:rFonts w:ascii="Tahoma" w:hAnsi="Tahoma" w:cs="Tahoma"/>
                <w:sz w:val="20"/>
                <w:szCs w:val="20"/>
              </w:rPr>
              <w:t>s</w:t>
            </w:r>
            <w:r w:rsidR="004638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and isolated heat sources throughout.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 </w:t>
            </w:r>
            <w:r w:rsidR="007A6F04">
              <w:rPr>
                <w:rFonts w:ascii="Tahoma" w:hAnsi="Tahoma" w:cs="Tahoma"/>
                <w:sz w:val="20"/>
                <w:szCs w:val="20"/>
              </w:rPr>
              <w:t>Some cloud interference, some difficulty in interpreting; Continued m</w:t>
            </w:r>
            <w:r>
              <w:rPr>
                <w:rFonts w:ascii="Tahoma" w:hAnsi="Tahoma" w:cs="Tahoma"/>
                <w:sz w:val="20"/>
                <w:szCs w:val="20"/>
              </w:rPr>
              <w:t>oderate growth on the 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 on all edges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the Rail fire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also continues to have </w:t>
            </w:r>
            <w:r>
              <w:rPr>
                <w:rFonts w:ascii="Tahoma" w:hAnsi="Tahoma" w:cs="Tahoma"/>
                <w:sz w:val="20"/>
                <w:szCs w:val="20"/>
              </w:rPr>
              <w:t>small growth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with 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>e cont</w:t>
            </w:r>
            <w:r w:rsidR="00AE4822">
              <w:rPr>
                <w:rFonts w:ascii="Tahoma" w:hAnsi="Tahoma" w:cs="Tahoma"/>
                <w:sz w:val="20"/>
                <w:szCs w:val="20"/>
              </w:rPr>
              <w:t>i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nues to show significant gowth,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growing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A6F04">
              <w:rPr>
                <w:rFonts w:ascii="Tahoma" w:hAnsi="Tahoma" w:cs="Tahoma"/>
                <w:sz w:val="20"/>
                <w:szCs w:val="20"/>
              </w:rPr>
              <w:t>sides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 D- The Little Barker fire shows grows on the north</w:t>
            </w:r>
            <w:r w:rsidR="007A6F04">
              <w:rPr>
                <w:rFonts w:ascii="Tahoma" w:hAnsi="Tahoma" w:cs="Tahoma"/>
                <w:sz w:val="20"/>
                <w:szCs w:val="20"/>
              </w:rPr>
              <w:t>-northwestern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 silimar to last night, but less growth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western edge, the small Big Foot fire and the smaller fire north-northeast </w:t>
            </w:r>
            <w:r w:rsidR="00AE4822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>
              <w:rPr>
                <w:rFonts w:ascii="Tahoma" w:hAnsi="Tahoma" w:cs="Tahoma"/>
                <w:sz w:val="20"/>
                <w:szCs w:val="20"/>
              </w:rPr>
              <w:t>of the Barker boundary</w:t>
            </w:r>
            <w:r w:rsidR="007A6F04">
              <w:rPr>
                <w:rFonts w:ascii="Tahoma" w:hAnsi="Tahoma" w:cs="Tahoma"/>
                <w:sz w:val="20"/>
                <w:szCs w:val="20"/>
              </w:rPr>
              <w:t>(Little Barker?)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show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no more heat sources.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F22" w:rsidRDefault="00B70F22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have been created for greater topo map detail.</w:t>
            </w:r>
            <w:bookmarkStart w:id="0" w:name="_GoBack"/>
            <w:bookmarkEnd w:id="0"/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92" w:rsidRDefault="00E53B92">
      <w:r>
        <w:separator/>
      </w:r>
    </w:p>
  </w:endnote>
  <w:endnote w:type="continuationSeparator" w:id="0">
    <w:p w:rsidR="00E53B92" w:rsidRDefault="00E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92" w:rsidRDefault="00E53B92">
      <w:r>
        <w:separator/>
      </w:r>
    </w:p>
  </w:footnote>
  <w:footnote w:type="continuationSeparator" w:id="0">
    <w:p w:rsidR="00E53B92" w:rsidRDefault="00E5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7CF4"/>
    <w:rsid w:val="000866A4"/>
    <w:rsid w:val="000919BB"/>
    <w:rsid w:val="000B302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8642E"/>
    <w:rsid w:val="001D630E"/>
    <w:rsid w:val="001F56E6"/>
    <w:rsid w:val="00214C9A"/>
    <w:rsid w:val="00217B2F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8760E"/>
    <w:rsid w:val="006C0AFC"/>
    <w:rsid w:val="006C71F8"/>
    <w:rsid w:val="006E52EB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70F22"/>
    <w:rsid w:val="00B770B9"/>
    <w:rsid w:val="00BB3FF6"/>
    <w:rsid w:val="00BD0A6F"/>
    <w:rsid w:val="00C10439"/>
    <w:rsid w:val="00C70B6F"/>
    <w:rsid w:val="00CA487E"/>
    <w:rsid w:val="00CB255A"/>
    <w:rsid w:val="00D22014"/>
    <w:rsid w:val="00D43DC3"/>
    <w:rsid w:val="00DD0166"/>
    <w:rsid w:val="00DD44EC"/>
    <w:rsid w:val="00E50AA2"/>
    <w:rsid w:val="00E53B92"/>
    <w:rsid w:val="00E55351"/>
    <w:rsid w:val="00EA2A95"/>
    <w:rsid w:val="00EA4104"/>
    <w:rsid w:val="00ED0EB9"/>
    <w:rsid w:val="00ED2C19"/>
    <w:rsid w:val="00EF76FD"/>
    <w:rsid w:val="00F16A39"/>
    <w:rsid w:val="00F44743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79BA-D56A-4C1D-B4C6-E5B24D2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8</cp:revision>
  <cp:lastPrinted>2004-03-23T22:00:00Z</cp:lastPrinted>
  <dcterms:created xsi:type="dcterms:W3CDTF">2015-08-02T11:37:00Z</dcterms:created>
  <dcterms:modified xsi:type="dcterms:W3CDTF">2015-08-05T08:23:00Z</dcterms:modified>
</cp:coreProperties>
</file>