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5C7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F0C35">
              <w:rPr>
                <w:rFonts w:ascii="Tahoma" w:hAnsi="Tahoma" w:cs="Tahoma"/>
                <w:noProof/>
                <w:sz w:val="20"/>
                <w:szCs w:val="20"/>
              </w:rPr>
              <w:t>2,</w:t>
            </w:r>
            <w:r w:rsidR="00C21901">
              <w:rPr>
                <w:rFonts w:ascii="Tahoma" w:hAnsi="Tahoma" w:cs="Tahoma"/>
                <w:noProof/>
                <w:sz w:val="20"/>
                <w:szCs w:val="20"/>
              </w:rPr>
              <w:t>923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219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901">
              <w:rPr>
                <w:rFonts w:ascii="Tahoma" w:hAnsi="Tahoma" w:cs="Tahoma"/>
                <w:sz w:val="20"/>
                <w:szCs w:val="20"/>
              </w:rPr>
              <w:t>564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901">
              <w:rPr>
                <w:rFonts w:ascii="Tahoma" w:hAnsi="Tahoma" w:cs="Tahoma"/>
                <w:sz w:val="20"/>
                <w:szCs w:val="20"/>
              </w:rPr>
              <w:t>0204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65EC">
              <w:rPr>
                <w:rFonts w:ascii="Tahoma" w:hAnsi="Tahoma" w:cs="Tahoma"/>
                <w:sz w:val="20"/>
                <w:szCs w:val="20"/>
              </w:rPr>
              <w:t>Placerville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45E6">
              <w:rPr>
                <w:rFonts w:ascii="Tahoma" w:hAnsi="Tahoma" w:cs="Tahoma"/>
                <w:sz w:val="20"/>
                <w:szCs w:val="20"/>
              </w:rPr>
              <w:t>Kingsbury/Johnson</w:t>
            </w:r>
            <w:r w:rsidR="008462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C85DED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0245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245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4245E6">
              <w:rPr>
                <w:rFonts w:ascii="Tahoma" w:hAnsi="Tahoma" w:cs="Tahoma"/>
                <w:sz w:val="20"/>
                <w:szCs w:val="20"/>
              </w:rPr>
              <w:t>20</w:t>
            </w:r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0400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DC71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7119">
              <w:rPr>
                <w:rFonts w:ascii="Tahoma" w:hAnsi="Tahoma" w:cs="Tahoma"/>
                <w:sz w:val="20"/>
                <w:szCs w:val="20"/>
              </w:rPr>
              <w:t>Nothing significant to report.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7B" w:rsidRDefault="0074427B">
      <w:r>
        <w:separator/>
      </w:r>
    </w:p>
  </w:endnote>
  <w:endnote w:type="continuationSeparator" w:id="0">
    <w:p w:rsidR="0074427B" w:rsidRDefault="0074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7B" w:rsidRDefault="0074427B">
      <w:r>
        <w:separator/>
      </w:r>
    </w:p>
  </w:footnote>
  <w:footnote w:type="continuationSeparator" w:id="0">
    <w:p w:rsidR="0074427B" w:rsidRDefault="0074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4016"/>
    <w:rsid w:val="000D5CC8"/>
    <w:rsid w:val="000D7DDD"/>
    <w:rsid w:val="000E031B"/>
    <w:rsid w:val="000E46B9"/>
    <w:rsid w:val="000E4782"/>
    <w:rsid w:val="000F65EC"/>
    <w:rsid w:val="0010480F"/>
    <w:rsid w:val="00105747"/>
    <w:rsid w:val="00120350"/>
    <w:rsid w:val="00133DB7"/>
    <w:rsid w:val="00161283"/>
    <w:rsid w:val="0016390C"/>
    <w:rsid w:val="00170DB9"/>
    <w:rsid w:val="00181A75"/>
    <w:rsid w:val="001838AF"/>
    <w:rsid w:val="00184BF6"/>
    <w:rsid w:val="0018642E"/>
    <w:rsid w:val="001D630E"/>
    <w:rsid w:val="001F0C35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0D11"/>
    <w:rsid w:val="003A1335"/>
    <w:rsid w:val="003B1938"/>
    <w:rsid w:val="004037FE"/>
    <w:rsid w:val="00422D6D"/>
    <w:rsid w:val="004245E6"/>
    <w:rsid w:val="00436A18"/>
    <w:rsid w:val="004525A6"/>
    <w:rsid w:val="00462207"/>
    <w:rsid w:val="004A437A"/>
    <w:rsid w:val="004E22DF"/>
    <w:rsid w:val="004E61B4"/>
    <w:rsid w:val="00506ABE"/>
    <w:rsid w:val="00507CEC"/>
    <w:rsid w:val="0053679E"/>
    <w:rsid w:val="00543D16"/>
    <w:rsid w:val="005520B3"/>
    <w:rsid w:val="00563647"/>
    <w:rsid w:val="005C28EF"/>
    <w:rsid w:val="005D1770"/>
    <w:rsid w:val="005E0812"/>
    <w:rsid w:val="005E5A15"/>
    <w:rsid w:val="005E7610"/>
    <w:rsid w:val="0061311F"/>
    <w:rsid w:val="00620670"/>
    <w:rsid w:val="00620850"/>
    <w:rsid w:val="00621D5D"/>
    <w:rsid w:val="00622C55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4427B"/>
    <w:rsid w:val="00764031"/>
    <w:rsid w:val="00766569"/>
    <w:rsid w:val="00780735"/>
    <w:rsid w:val="00795C7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37786"/>
    <w:rsid w:val="008462A3"/>
    <w:rsid w:val="00851B1F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03E5D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04E4E"/>
    <w:rsid w:val="00B20BBF"/>
    <w:rsid w:val="00B64CF8"/>
    <w:rsid w:val="00B770B9"/>
    <w:rsid w:val="00B80682"/>
    <w:rsid w:val="00B96D42"/>
    <w:rsid w:val="00BA6F6F"/>
    <w:rsid w:val="00BB3FF6"/>
    <w:rsid w:val="00BC79BE"/>
    <w:rsid w:val="00BD0A6F"/>
    <w:rsid w:val="00C056EC"/>
    <w:rsid w:val="00C10439"/>
    <w:rsid w:val="00C161D2"/>
    <w:rsid w:val="00C21901"/>
    <w:rsid w:val="00C62BC7"/>
    <w:rsid w:val="00C70B6F"/>
    <w:rsid w:val="00C85DED"/>
    <w:rsid w:val="00CA487E"/>
    <w:rsid w:val="00CB255A"/>
    <w:rsid w:val="00D02D6A"/>
    <w:rsid w:val="00D43DC3"/>
    <w:rsid w:val="00D71C69"/>
    <w:rsid w:val="00DC7119"/>
    <w:rsid w:val="00DD0166"/>
    <w:rsid w:val="00DD44EC"/>
    <w:rsid w:val="00E10918"/>
    <w:rsid w:val="00E354AB"/>
    <w:rsid w:val="00E45811"/>
    <w:rsid w:val="00E50AA2"/>
    <w:rsid w:val="00E55351"/>
    <w:rsid w:val="00EA2A95"/>
    <w:rsid w:val="00EB607B"/>
    <w:rsid w:val="00ED0EB9"/>
    <w:rsid w:val="00ED2C19"/>
    <w:rsid w:val="00EF76FD"/>
    <w:rsid w:val="00F16A39"/>
    <w:rsid w:val="00F459ED"/>
    <w:rsid w:val="00F6062E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3AEF-40A7-4CE5-BADB-71BC9A1A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43</cp:revision>
  <cp:lastPrinted>2004-03-23T22:00:00Z</cp:lastPrinted>
  <dcterms:created xsi:type="dcterms:W3CDTF">2013-08-13T21:34:00Z</dcterms:created>
  <dcterms:modified xsi:type="dcterms:W3CDTF">2015-08-20T10:09:00Z</dcterms:modified>
</cp:coreProperties>
</file>