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Mad River Complex</w:t>
            </w:r>
          </w:p>
          <w:p w:rsidR="006677AD" w:rsidRPr="00CB255A" w:rsidRDefault="00667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CA-SRF-001433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B34583" w:rsidRPr="00CB255A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435-865-3400</w:t>
            </w:r>
          </w:p>
          <w:p w:rsidR="007B6F1D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Color Country</w:t>
            </w:r>
            <w:r w:rsidR="007B6F1D">
              <w:rPr>
                <w:rFonts w:ascii="Tahoma" w:hAnsi="Tahoma" w:cs="Tahoma"/>
                <w:sz w:val="20"/>
                <w:szCs w:val="20"/>
              </w:rPr>
              <w:t xml:space="preserve"> Interagency Dispatch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168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21,949</w:t>
            </w:r>
            <w:r w:rsidR="00736AC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168B7" w:rsidP="004F1D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684</w:t>
            </w:r>
            <w:r w:rsidR="0079432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4B4C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B4C6C" w:rsidRDefault="004F1D3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168B7">
              <w:rPr>
                <w:rFonts w:ascii="Tahoma" w:hAnsi="Tahoma" w:cs="Tahoma"/>
                <w:sz w:val="20"/>
                <w:szCs w:val="20"/>
              </w:rPr>
              <w:t>308</w:t>
            </w:r>
            <w:r w:rsidR="0092136C" w:rsidRPr="004B4C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136C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168B7" w:rsidP="00B775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08/13</w:t>
            </w:r>
            <w:r w:rsidR="0092136C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775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435-691-3231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142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142AF">
              <w:rPr>
                <w:rFonts w:ascii="Tahoma" w:hAnsi="Tahoma" w:cs="Tahoma"/>
                <w:sz w:val="20"/>
                <w:szCs w:val="20"/>
              </w:rPr>
              <w:t>10</w:t>
            </w:r>
            <w:r w:rsidR="009168B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35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EB07A0">
              <w:rPr>
                <w:rFonts w:ascii="Tahoma" w:hAnsi="Tahoma" w:cs="Tahoma"/>
                <w:sz w:val="20"/>
                <w:szCs w:val="20"/>
              </w:rPr>
              <w:t>Z</w:t>
            </w:r>
            <w:r w:rsidR="007B6F1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B07A0" w:rsidRPr="00EB07A0" w:rsidRDefault="00EB07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07A0">
              <w:rPr>
                <w:rFonts w:ascii="Tahoma" w:hAnsi="Tahoma" w:cs="Tahoma"/>
                <w:sz w:val="20"/>
                <w:szCs w:val="20"/>
              </w:rPr>
              <w:t>Johnson/Lowery/</w:t>
            </w:r>
            <w:r w:rsidR="00B77589">
              <w:rPr>
                <w:rFonts w:ascii="Tahoma" w:hAnsi="Tahoma" w:cs="Tahoma"/>
                <w:sz w:val="20"/>
                <w:szCs w:val="20"/>
              </w:rPr>
              <w:t>Jill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94321" w:rsidP="009168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Multiple scans to cover several incidents.</w:t>
            </w:r>
            <w:r w:rsidR="004F1D32">
              <w:rPr>
                <w:rFonts w:ascii="Tahoma" w:hAnsi="Tahoma" w:cs="Tahoma"/>
                <w:sz w:val="20"/>
                <w:szCs w:val="20"/>
              </w:rPr>
              <w:t xml:space="preserve">  Covered by Strips </w:t>
            </w:r>
            <w:r w:rsidR="009168B7">
              <w:rPr>
                <w:rFonts w:ascii="Tahoma" w:hAnsi="Tahoma" w:cs="Tahoma"/>
                <w:sz w:val="20"/>
                <w:szCs w:val="20"/>
              </w:rPr>
              <w:t>3</w:t>
            </w:r>
            <w:r w:rsidR="004F1D32">
              <w:rPr>
                <w:rFonts w:ascii="Tahoma" w:hAnsi="Tahoma" w:cs="Tahoma"/>
                <w:sz w:val="20"/>
                <w:szCs w:val="20"/>
              </w:rPr>
              <w:t>-</w:t>
            </w:r>
            <w:r w:rsidR="009168B7">
              <w:rPr>
                <w:rFonts w:ascii="Tahoma" w:hAnsi="Tahoma" w:cs="Tahoma"/>
                <w:sz w:val="20"/>
                <w:szCs w:val="20"/>
              </w:rPr>
              <w:t>5</w:t>
            </w:r>
            <w:r w:rsidR="00CF378A">
              <w:rPr>
                <w:rFonts w:ascii="Tahoma" w:hAnsi="Tahoma" w:cs="Tahoma"/>
                <w:sz w:val="20"/>
                <w:szCs w:val="20"/>
              </w:rPr>
              <w:t xml:space="preserve"> (out of </w:t>
            </w:r>
            <w:r w:rsidR="00463A4F">
              <w:rPr>
                <w:rFonts w:ascii="Tahoma" w:hAnsi="Tahoma" w:cs="Tahoma"/>
                <w:sz w:val="20"/>
                <w:szCs w:val="20"/>
              </w:rPr>
              <w:t>6)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142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142AF" w:rsidP="009168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08/12</w:t>
            </w:r>
            <w:r w:rsidR="00400005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4F1D32">
              <w:rPr>
                <w:rFonts w:ascii="Tahoma" w:hAnsi="Tahoma" w:cs="Tahoma"/>
                <w:sz w:val="20"/>
                <w:szCs w:val="20"/>
              </w:rPr>
              <w:t>2</w:t>
            </w:r>
            <w:r w:rsidR="009168B7">
              <w:rPr>
                <w:rFonts w:ascii="Tahoma" w:hAnsi="Tahoma" w:cs="Tahoma"/>
                <w:sz w:val="20"/>
                <w:szCs w:val="20"/>
              </w:rPr>
              <w:t>328</w:t>
            </w:r>
            <w:r w:rsidR="004D5E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A338C" w:rsidRPr="000309F5" w:rsidRDefault="006C2C0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2A338C" w:rsidRPr="00AA5116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ftp.nifc.gov/incident_specific_data/calif_n/</w:t>
              </w:r>
            </w:hyperlink>
            <w:r w:rsidR="002A338C">
              <w:rPr>
                <w:rFonts w:ascii="Tahoma" w:hAnsi="Tahoma" w:cs="Tahoma"/>
                <w:sz w:val="20"/>
                <w:szCs w:val="20"/>
              </w:rPr>
              <w:t xml:space="preserve">! 2015 </w:t>
            </w:r>
            <w:proofErr w:type="spellStart"/>
            <w:r w:rsidR="002A338C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2A338C">
              <w:rPr>
                <w:rFonts w:ascii="Tahoma" w:hAnsi="Tahoma" w:cs="Tahoma"/>
                <w:sz w:val="20"/>
                <w:szCs w:val="20"/>
              </w:rPr>
              <w:t>/CA-SRF-001433_Mad_River_Complex/IR/201508</w:t>
            </w:r>
            <w:r w:rsidR="006C31A1">
              <w:rPr>
                <w:rFonts w:ascii="Tahoma" w:hAnsi="Tahoma" w:cs="Tahoma"/>
                <w:sz w:val="20"/>
                <w:szCs w:val="20"/>
              </w:rPr>
              <w:t>1</w:t>
            </w:r>
            <w:r w:rsidR="009168B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168B7" w:rsidP="009168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08/14</w:t>
            </w:r>
            <w:r w:rsidR="00463A4F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2015</w:t>
            </w:r>
            <w:r w:rsidR="00463A4F">
              <w:rPr>
                <w:rFonts w:ascii="Tahoma" w:hAnsi="Tahoma" w:cs="Tahoma"/>
                <w:sz w:val="20"/>
                <w:szCs w:val="20"/>
              </w:rPr>
              <w:t xml:space="preserve"> 0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142AF">
              <w:rPr>
                <w:rFonts w:ascii="Tahoma" w:hAnsi="Tahoma" w:cs="Tahoma"/>
                <w:sz w:val="20"/>
                <w:szCs w:val="20"/>
              </w:rPr>
              <w:t>3</w:t>
            </w:r>
            <w:r w:rsidR="00B77589">
              <w:rPr>
                <w:rFonts w:ascii="Tahoma" w:hAnsi="Tahoma" w:cs="Tahoma"/>
                <w:sz w:val="20"/>
                <w:szCs w:val="20"/>
              </w:rPr>
              <w:t>0</w:t>
            </w:r>
            <w:r w:rsidR="00736AC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6C6F8E" w:rsidRDefault="009748D6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168B7" w:rsidRDefault="009168B7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>
              <w:rPr>
                <w:rFonts w:ascii="Tahoma" w:hAnsi="Tahoma" w:cs="Tahoma"/>
                <w:sz w:val="20"/>
                <w:szCs w:val="20"/>
              </w:rPr>
              <w:t xml:space="preserve">Pickett has multiple heat signatures east of the main perimeter </w:t>
            </w:r>
            <w:r w:rsidR="002A73D5">
              <w:rPr>
                <w:rFonts w:ascii="Tahoma" w:hAnsi="Tahoma" w:cs="Tahoma"/>
                <w:sz w:val="20"/>
                <w:szCs w:val="20"/>
              </w:rPr>
              <w:t xml:space="preserve">five that are across the river </w:t>
            </w:r>
            <w:r>
              <w:rPr>
                <w:rFonts w:ascii="Tahoma" w:hAnsi="Tahoma" w:cs="Tahoma"/>
                <w:sz w:val="20"/>
                <w:szCs w:val="20"/>
              </w:rPr>
              <w:t>four of which are on the east of the highway. There is a lot of heat on the south east perimeter. This is where the majority of the growth for the Pickett fire.</w:t>
            </w:r>
          </w:p>
          <w:p w:rsidR="009168B7" w:rsidRDefault="009168B7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168B7" w:rsidRDefault="009168B7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Gobbler- There is a heat signature that popped back up from two nights ago it is outside of the main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perimeter  </w:t>
            </w:r>
            <w:r>
              <w:rPr>
                <w:rFonts w:ascii="Tahoma" w:hAnsi="Tahoma" w:cs="Tahoma"/>
                <w:sz w:val="20"/>
                <w:szCs w:val="20"/>
              </w:rPr>
              <w:t>North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Robbert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W. Matthews dam.</w:t>
            </w:r>
          </w:p>
          <w:p w:rsidR="009168B7" w:rsidRDefault="009168B7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168B7" w:rsidRDefault="009168B7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Lassic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 had minimal perimeter movement on the west, moderate movement on the south and the majority of the movement was on the south east corner.</w:t>
            </w:r>
          </w:p>
          <w:p w:rsidR="009168B7" w:rsidRDefault="009168B7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B3FC8" w:rsidRDefault="006B3FC8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4F1D32">
              <w:rPr>
                <w:rFonts w:ascii="Tahoma" w:hAnsi="Tahoma" w:cs="Tahoma"/>
                <w:sz w:val="20"/>
                <w:szCs w:val="20"/>
              </w:rPr>
              <w:t xml:space="preserve">side of the Pickett fire was </w:t>
            </w:r>
            <w:r>
              <w:rPr>
                <w:rFonts w:ascii="Tahoma" w:hAnsi="Tahoma" w:cs="Tahoma"/>
                <w:sz w:val="20"/>
                <w:szCs w:val="20"/>
              </w:rPr>
              <w:t>between scan strips causing some distortion</w:t>
            </w:r>
            <w:r w:rsidR="004F1D32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west side of Gobbler was also between scan strips in this location I used both strips. This may cause there to be more heat signatures than are actually there. I hoped to error on the safe side.</w:t>
            </w:r>
          </w:p>
          <w:p w:rsidR="006B3FC8" w:rsidRDefault="006B3FC8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B77589" w:rsidRDefault="00B77589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 the Picket fire the majority of the</w:t>
            </w:r>
            <w:r w:rsidR="004F1D32">
              <w:rPr>
                <w:rFonts w:ascii="Tahoma" w:hAnsi="Tahoma" w:cs="Tahoma"/>
                <w:sz w:val="20"/>
                <w:szCs w:val="20"/>
              </w:rPr>
              <w:t xml:space="preserve"> heat was on the southeast edge</w:t>
            </w:r>
            <w:r w:rsidR="00B142A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77589" w:rsidRDefault="00B77589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 the </w:t>
            </w:r>
            <w:r w:rsidR="00876DC6">
              <w:rPr>
                <w:rFonts w:ascii="Tahoma" w:hAnsi="Tahoma" w:cs="Tahoma"/>
                <w:sz w:val="20"/>
                <w:szCs w:val="20"/>
              </w:rPr>
              <w:t xml:space="preserve">Gobbler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Fire </w:t>
            </w:r>
            <w:r w:rsidR="00AA3F52">
              <w:rPr>
                <w:rFonts w:ascii="Tahoma" w:hAnsi="Tahoma" w:cs="Tahoma"/>
                <w:sz w:val="20"/>
                <w:szCs w:val="20"/>
              </w:rPr>
              <w:t>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movemen</w:t>
            </w:r>
            <w:r w:rsidR="004F1D32">
              <w:rPr>
                <w:rFonts w:ascii="Tahoma" w:hAnsi="Tahoma" w:cs="Tahoma"/>
                <w:sz w:val="20"/>
                <w:szCs w:val="20"/>
              </w:rPr>
              <w:t>t</w:t>
            </w:r>
            <w:r w:rsidR="00B142A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F1D32" w:rsidRDefault="004F1D32" w:rsidP="004F1D3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Lassic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fire there was intense heat and movement toward Signal Peak and Little Van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Duzen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River. A lot movement on the east perimeter toward Dutchman camp and Shanty.</w:t>
            </w:r>
          </w:p>
          <w:bookmarkEnd w:id="0"/>
          <w:p w:rsidR="009748D6" w:rsidRPr="006C6F8E" w:rsidRDefault="009748D6" w:rsidP="006C6F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09" w:rsidRDefault="006C2C09">
      <w:r>
        <w:separator/>
      </w:r>
    </w:p>
  </w:endnote>
  <w:endnote w:type="continuationSeparator" w:id="0">
    <w:p w:rsidR="006C2C09" w:rsidRDefault="006C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09" w:rsidRDefault="006C2C09">
      <w:r>
        <w:separator/>
      </w:r>
    </w:p>
  </w:footnote>
  <w:footnote w:type="continuationSeparator" w:id="0">
    <w:p w:rsidR="006C2C09" w:rsidRDefault="006C2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309F5"/>
    <w:rsid w:val="000855FE"/>
    <w:rsid w:val="00090DE4"/>
    <w:rsid w:val="000B7D4B"/>
    <w:rsid w:val="000E38AA"/>
    <w:rsid w:val="00105747"/>
    <w:rsid w:val="00133DB7"/>
    <w:rsid w:val="00147034"/>
    <w:rsid w:val="00150004"/>
    <w:rsid w:val="00174ECF"/>
    <w:rsid w:val="00181A56"/>
    <w:rsid w:val="00184AAB"/>
    <w:rsid w:val="001F34EC"/>
    <w:rsid w:val="0022172E"/>
    <w:rsid w:val="00262E34"/>
    <w:rsid w:val="00270844"/>
    <w:rsid w:val="002A338C"/>
    <w:rsid w:val="002A73D5"/>
    <w:rsid w:val="002F76AB"/>
    <w:rsid w:val="003070AB"/>
    <w:rsid w:val="00320B15"/>
    <w:rsid w:val="003F20F3"/>
    <w:rsid w:val="003F5216"/>
    <w:rsid w:val="00400005"/>
    <w:rsid w:val="00414BAA"/>
    <w:rsid w:val="004566AA"/>
    <w:rsid w:val="004572C4"/>
    <w:rsid w:val="00460A9C"/>
    <w:rsid w:val="00463486"/>
    <w:rsid w:val="00463A4F"/>
    <w:rsid w:val="004B4C6C"/>
    <w:rsid w:val="004D5E35"/>
    <w:rsid w:val="004E4327"/>
    <w:rsid w:val="004F1D32"/>
    <w:rsid w:val="005B320F"/>
    <w:rsid w:val="005C363C"/>
    <w:rsid w:val="0063737D"/>
    <w:rsid w:val="006446A6"/>
    <w:rsid w:val="00650FBF"/>
    <w:rsid w:val="0066214F"/>
    <w:rsid w:val="006677AD"/>
    <w:rsid w:val="006A7157"/>
    <w:rsid w:val="006B3FC8"/>
    <w:rsid w:val="006C2C09"/>
    <w:rsid w:val="006C31A1"/>
    <w:rsid w:val="006C6F8E"/>
    <w:rsid w:val="006D53AE"/>
    <w:rsid w:val="00700EE2"/>
    <w:rsid w:val="00701F3F"/>
    <w:rsid w:val="00721928"/>
    <w:rsid w:val="00736AC9"/>
    <w:rsid w:val="00760D03"/>
    <w:rsid w:val="007924FE"/>
    <w:rsid w:val="00794321"/>
    <w:rsid w:val="007B2F7F"/>
    <w:rsid w:val="007B6F1D"/>
    <w:rsid w:val="007C5F27"/>
    <w:rsid w:val="007D1014"/>
    <w:rsid w:val="007D6F69"/>
    <w:rsid w:val="00876DC6"/>
    <w:rsid w:val="00886915"/>
    <w:rsid w:val="008905E1"/>
    <w:rsid w:val="008A65FB"/>
    <w:rsid w:val="008B3E1B"/>
    <w:rsid w:val="008E6F17"/>
    <w:rsid w:val="009168B7"/>
    <w:rsid w:val="0092136C"/>
    <w:rsid w:val="00935C5E"/>
    <w:rsid w:val="00974308"/>
    <w:rsid w:val="009748D6"/>
    <w:rsid w:val="00987545"/>
    <w:rsid w:val="009B0A64"/>
    <w:rsid w:val="009C2908"/>
    <w:rsid w:val="009F48E6"/>
    <w:rsid w:val="00A2031B"/>
    <w:rsid w:val="00A56502"/>
    <w:rsid w:val="00AA3F52"/>
    <w:rsid w:val="00AF51FD"/>
    <w:rsid w:val="00B142AF"/>
    <w:rsid w:val="00B34583"/>
    <w:rsid w:val="00B770B9"/>
    <w:rsid w:val="00B77589"/>
    <w:rsid w:val="00BB415A"/>
    <w:rsid w:val="00BB7FD8"/>
    <w:rsid w:val="00BD0A6F"/>
    <w:rsid w:val="00C07EE5"/>
    <w:rsid w:val="00C503E4"/>
    <w:rsid w:val="00C55D39"/>
    <w:rsid w:val="00C61171"/>
    <w:rsid w:val="00CA0220"/>
    <w:rsid w:val="00CB255A"/>
    <w:rsid w:val="00CB420C"/>
    <w:rsid w:val="00CC30E2"/>
    <w:rsid w:val="00CD56AC"/>
    <w:rsid w:val="00CF378A"/>
    <w:rsid w:val="00D2714C"/>
    <w:rsid w:val="00DC6D9B"/>
    <w:rsid w:val="00E35E58"/>
    <w:rsid w:val="00E466D2"/>
    <w:rsid w:val="00E55FD6"/>
    <w:rsid w:val="00E87456"/>
    <w:rsid w:val="00EB07A0"/>
    <w:rsid w:val="00EF76FD"/>
    <w:rsid w:val="00F2310F"/>
    <w:rsid w:val="00F725ED"/>
    <w:rsid w:val="00FB3C4A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calif_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Brian M.</cp:lastModifiedBy>
  <cp:revision>15</cp:revision>
  <cp:lastPrinted>2004-03-23T21:00:00Z</cp:lastPrinted>
  <dcterms:created xsi:type="dcterms:W3CDTF">2015-08-10T04:23:00Z</dcterms:created>
  <dcterms:modified xsi:type="dcterms:W3CDTF">2015-08-14T08:07:00Z</dcterms:modified>
</cp:coreProperties>
</file>