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Mad River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CA-SRF-001433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435-865-3400</w:t>
            </w:r>
          </w:p>
          <w:p w:rsidR="007B6F1D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</w:t>
            </w:r>
            <w:r w:rsidR="007B6F1D">
              <w:rPr>
                <w:rFonts w:ascii="Tahoma" w:hAnsi="Tahoma" w:cs="Tahoma"/>
                <w:sz w:val="20"/>
                <w:szCs w:val="20"/>
              </w:rPr>
              <w:t xml:space="preserve">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943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30,083</w:t>
            </w:r>
            <w:r w:rsidR="00325E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6AC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43D3" w:rsidP="007776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3,621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9943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0304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943D3" w:rsidP="00005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</w:t>
            </w:r>
            <w:r w:rsidR="0092136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943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943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801-975-3762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7776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943D3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7776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94321" w:rsidP="008D3E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scans to cover several incidents.</w:t>
            </w:r>
            <w:r w:rsidR="004F1D32">
              <w:rPr>
                <w:rFonts w:ascii="Tahoma" w:hAnsi="Tahoma" w:cs="Tahoma"/>
                <w:sz w:val="20"/>
                <w:szCs w:val="20"/>
              </w:rPr>
              <w:t xml:space="preserve">  Covered by Strips </w:t>
            </w:r>
            <w:r w:rsidR="008D3EB0">
              <w:rPr>
                <w:rFonts w:ascii="Tahoma" w:hAnsi="Tahoma" w:cs="Tahoma"/>
                <w:sz w:val="20"/>
                <w:szCs w:val="20"/>
              </w:rPr>
              <w:t>1</w:t>
            </w:r>
            <w:r w:rsidR="004F1D32">
              <w:rPr>
                <w:rFonts w:ascii="Tahoma" w:hAnsi="Tahoma" w:cs="Tahoma"/>
                <w:sz w:val="20"/>
                <w:szCs w:val="20"/>
              </w:rPr>
              <w:t>-</w:t>
            </w:r>
            <w:r w:rsidR="00325E47">
              <w:rPr>
                <w:rFonts w:ascii="Tahoma" w:hAnsi="Tahoma" w:cs="Tahoma"/>
                <w:sz w:val="20"/>
                <w:szCs w:val="20"/>
              </w:rPr>
              <w:t>3</w:t>
            </w:r>
            <w:r w:rsidR="00CF378A">
              <w:rPr>
                <w:rFonts w:ascii="Tahoma" w:hAnsi="Tahoma" w:cs="Tahoma"/>
                <w:sz w:val="20"/>
                <w:szCs w:val="20"/>
              </w:rPr>
              <w:t xml:space="preserve"> (out of </w:t>
            </w:r>
            <w:r w:rsidR="00463A4F">
              <w:rPr>
                <w:rFonts w:ascii="Tahoma" w:hAnsi="Tahoma" w:cs="Tahoma"/>
                <w:sz w:val="20"/>
                <w:szCs w:val="20"/>
              </w:rPr>
              <w:t>6)</w:t>
            </w:r>
            <w:r w:rsidR="008D3EB0">
              <w:rPr>
                <w:rFonts w:ascii="Tahoma" w:hAnsi="Tahoma" w:cs="Tahoma"/>
                <w:sz w:val="20"/>
                <w:szCs w:val="20"/>
              </w:rPr>
              <w:t xml:space="preserve"> Halo on the </w:t>
            </w:r>
            <w:proofErr w:type="spellStart"/>
            <w:r w:rsidR="008D3EB0"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 w:rsidR="008D3E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943D3" w:rsidP="009943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0320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8040FF" w:rsidRDefault="00DD441F" w:rsidP="00325E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7" w:history="1">
              <w:r w:rsidR="002A338C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ftp.nifc.gov/incident_specific_data/calif_n/</w:t>
              </w:r>
            </w:hyperlink>
            <w:r w:rsidR="002A338C" w:rsidRPr="008040FF">
              <w:rPr>
                <w:rFonts w:ascii="Tahoma" w:hAnsi="Tahoma" w:cs="Tahoma"/>
                <w:sz w:val="16"/>
                <w:szCs w:val="16"/>
              </w:rPr>
              <w:t xml:space="preserve">! 2015 </w:t>
            </w:r>
            <w:proofErr w:type="spellStart"/>
            <w:r w:rsidR="002A338C" w:rsidRPr="008040FF">
              <w:rPr>
                <w:rFonts w:ascii="Tahoma" w:hAnsi="Tahoma" w:cs="Tahoma"/>
                <w:sz w:val="16"/>
                <w:szCs w:val="16"/>
              </w:rPr>
              <w:t>FEDERAL_Incidents</w:t>
            </w:r>
            <w:proofErr w:type="spellEnd"/>
            <w:r w:rsidR="002A338C" w:rsidRPr="008040FF">
              <w:rPr>
                <w:rFonts w:ascii="Tahoma" w:hAnsi="Tahoma" w:cs="Tahoma"/>
                <w:sz w:val="16"/>
                <w:szCs w:val="16"/>
              </w:rPr>
              <w:t>/CA-SRF-001433_Mad_River_Complex/IR/201508</w:t>
            </w:r>
            <w:r w:rsidR="009943D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943D3" w:rsidP="009943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</w:t>
            </w:r>
            <w:r w:rsidR="00463A4F">
              <w:rPr>
                <w:rFonts w:ascii="Tahoma" w:hAnsi="Tahoma" w:cs="Tahoma"/>
                <w:sz w:val="20"/>
                <w:szCs w:val="20"/>
              </w:rPr>
              <w:t>/</w:t>
            </w:r>
            <w:r w:rsidR="009168B7">
              <w:rPr>
                <w:rFonts w:ascii="Tahoma" w:hAnsi="Tahoma" w:cs="Tahoma"/>
                <w:sz w:val="20"/>
                <w:szCs w:val="20"/>
              </w:rPr>
              <w:t>2015</w:t>
            </w:r>
            <w:r w:rsidR="00463A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0430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6C6F8E" w:rsidRDefault="009748D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14D96" w:rsidRDefault="009168B7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Pickett </w:t>
            </w:r>
            <w:r w:rsidR="00752F5E">
              <w:rPr>
                <w:rFonts w:ascii="Tahoma" w:hAnsi="Tahoma" w:cs="Tahoma"/>
                <w:sz w:val="20"/>
                <w:szCs w:val="20"/>
              </w:rPr>
              <w:t>–</w:t>
            </w:r>
            <w:r w:rsidR="00777630">
              <w:rPr>
                <w:rFonts w:ascii="Tahoma" w:hAnsi="Tahoma" w:cs="Tahoma"/>
                <w:sz w:val="20"/>
                <w:szCs w:val="20"/>
              </w:rPr>
              <w:t>Mostly scattered and isolated heat</w:t>
            </w:r>
            <w:r w:rsidR="009943D3">
              <w:rPr>
                <w:rFonts w:ascii="Tahoma" w:hAnsi="Tahoma" w:cs="Tahoma"/>
                <w:sz w:val="20"/>
                <w:szCs w:val="20"/>
              </w:rPr>
              <w:t>.</w:t>
            </w:r>
            <w:r w:rsidR="0047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43D3">
              <w:rPr>
                <w:rFonts w:ascii="Tahoma" w:hAnsi="Tahoma" w:cs="Tahoma"/>
                <w:sz w:val="20"/>
                <w:szCs w:val="20"/>
              </w:rPr>
              <w:t>Reduction of acres from matching the perimeter to the incident perimeter</w:t>
            </w:r>
            <w:r w:rsidR="004777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168B7" w:rsidRDefault="00F14D9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Gobbler – </w:t>
            </w:r>
            <w:r w:rsidR="009943D3">
              <w:rPr>
                <w:rFonts w:ascii="Tahoma" w:hAnsi="Tahoma" w:cs="Tahoma"/>
                <w:sz w:val="20"/>
                <w:szCs w:val="20"/>
              </w:rPr>
              <w:t xml:space="preserve">perimeter movement west of Ruth Lake CSD on the west side of the lake and west of 1S05.  </w:t>
            </w:r>
            <w:r w:rsidR="009943D3">
              <w:rPr>
                <w:rFonts w:ascii="Tahoma" w:hAnsi="Tahoma" w:cs="Tahoma"/>
                <w:sz w:val="20"/>
                <w:szCs w:val="20"/>
              </w:rPr>
              <w:t>Reduction of acres from matching the perimeter to the incident perimeter.</w:t>
            </w:r>
          </w:p>
          <w:p w:rsidR="00F14D96" w:rsidRDefault="00F14D9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68B7" w:rsidRDefault="009168B7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14D96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erimeter movement on the </w:t>
            </w:r>
            <w:r w:rsidR="00325E47">
              <w:rPr>
                <w:rFonts w:ascii="Tahoma" w:hAnsi="Tahoma" w:cs="Tahoma"/>
                <w:sz w:val="20"/>
                <w:szCs w:val="20"/>
              </w:rPr>
              <w:t>south</w:t>
            </w:r>
            <w:r w:rsidR="00777630">
              <w:rPr>
                <w:rFonts w:ascii="Tahoma" w:hAnsi="Tahoma" w:cs="Tahoma"/>
                <w:sz w:val="20"/>
                <w:szCs w:val="20"/>
              </w:rPr>
              <w:t>west</w:t>
            </w:r>
            <w:r w:rsidR="00325E47">
              <w:rPr>
                <w:rFonts w:ascii="Tahoma" w:hAnsi="Tahoma" w:cs="Tahoma"/>
                <w:sz w:val="20"/>
                <w:szCs w:val="20"/>
              </w:rPr>
              <w:t xml:space="preserve"> and s</w:t>
            </w:r>
            <w:r w:rsidR="00F14D96">
              <w:rPr>
                <w:rFonts w:ascii="Tahoma" w:hAnsi="Tahoma" w:cs="Tahoma"/>
                <w:sz w:val="20"/>
                <w:szCs w:val="20"/>
              </w:rPr>
              <w:t>outhe</w:t>
            </w:r>
            <w:r w:rsidR="00325E47">
              <w:rPr>
                <w:rFonts w:ascii="Tahoma" w:hAnsi="Tahoma" w:cs="Tahoma"/>
                <w:sz w:val="20"/>
                <w:szCs w:val="20"/>
              </w:rPr>
              <w:t>a</w:t>
            </w:r>
            <w:r w:rsidR="00F14D96">
              <w:rPr>
                <w:rFonts w:ascii="Tahoma" w:hAnsi="Tahoma" w:cs="Tahoma"/>
                <w:sz w:val="20"/>
                <w:szCs w:val="20"/>
              </w:rPr>
              <w:t>st flanks</w:t>
            </w:r>
            <w:r w:rsidR="009943D3">
              <w:rPr>
                <w:rFonts w:ascii="Tahoma" w:hAnsi="Tahoma" w:cs="Tahoma"/>
                <w:sz w:val="20"/>
                <w:szCs w:val="20"/>
              </w:rPr>
              <w:t xml:space="preserve"> and a small scattered heat bumped the perimeter on the north end in Blanket creek. I included isolated heat signatures assumed to be from the pine Fire of the Humboldt Complex south of the </w:t>
            </w:r>
            <w:proofErr w:type="spellStart"/>
            <w:r w:rsidR="009943D3"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 w:rsidR="009943D3">
              <w:rPr>
                <w:rFonts w:ascii="Tahoma" w:hAnsi="Tahoma" w:cs="Tahoma"/>
                <w:sz w:val="20"/>
                <w:szCs w:val="20"/>
              </w:rPr>
              <w:t xml:space="preserve"> fire.</w:t>
            </w:r>
          </w:p>
          <w:p w:rsidR="006B3FC8" w:rsidRDefault="006B3FC8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the Picket fire the majority of the</w:t>
            </w:r>
            <w:r w:rsidR="004F1D32">
              <w:rPr>
                <w:rFonts w:ascii="Tahoma" w:hAnsi="Tahoma" w:cs="Tahoma"/>
                <w:sz w:val="20"/>
                <w:szCs w:val="20"/>
              </w:rPr>
              <w:t xml:space="preserve"> heat was on the </w:t>
            </w:r>
            <w:r w:rsidR="008040FF">
              <w:rPr>
                <w:rFonts w:ascii="Tahoma" w:hAnsi="Tahoma" w:cs="Tahoma"/>
                <w:sz w:val="20"/>
                <w:szCs w:val="20"/>
              </w:rPr>
              <w:t xml:space="preserve">north </w:t>
            </w:r>
            <w:r w:rsidR="0047777C">
              <w:rPr>
                <w:rFonts w:ascii="Tahoma" w:hAnsi="Tahoma" w:cs="Tahoma"/>
                <w:sz w:val="20"/>
                <w:szCs w:val="20"/>
              </w:rPr>
              <w:t xml:space="preserve">flank </w:t>
            </w:r>
            <w:r w:rsidR="008040FF">
              <w:rPr>
                <w:rFonts w:ascii="Tahoma" w:hAnsi="Tahoma" w:cs="Tahoma"/>
                <w:sz w:val="20"/>
                <w:szCs w:val="20"/>
              </w:rPr>
              <w:t>of the east spur</w:t>
            </w:r>
            <w:r w:rsidR="00B142A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="00876DC6">
              <w:rPr>
                <w:rFonts w:ascii="Tahoma" w:hAnsi="Tahoma" w:cs="Tahoma"/>
                <w:sz w:val="20"/>
                <w:szCs w:val="20"/>
              </w:rPr>
              <w:t xml:space="preserve">Gobbler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9943D3">
              <w:rPr>
                <w:rFonts w:ascii="Tahoma" w:hAnsi="Tahoma" w:cs="Tahoma"/>
                <w:sz w:val="20"/>
                <w:szCs w:val="20"/>
              </w:rPr>
              <w:t>–</w:t>
            </w:r>
            <w:r w:rsidR="0047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43D3">
              <w:rPr>
                <w:rFonts w:ascii="Tahoma" w:hAnsi="Tahoma" w:cs="Tahoma"/>
                <w:sz w:val="20"/>
                <w:szCs w:val="20"/>
              </w:rPr>
              <w:t>Perimeter movement See above</w:t>
            </w:r>
            <w:r w:rsidR="0000570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7777C" w:rsidRDefault="004F1D32" w:rsidP="004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 there was intense heat and movement </w:t>
            </w:r>
            <w:r w:rsidR="00005702">
              <w:rPr>
                <w:rFonts w:ascii="Tahoma" w:hAnsi="Tahoma" w:cs="Tahoma"/>
                <w:sz w:val="20"/>
                <w:szCs w:val="20"/>
              </w:rPr>
              <w:t>to the south</w:t>
            </w:r>
            <w:r w:rsidR="00752F5E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8040FF">
              <w:rPr>
                <w:rFonts w:ascii="Tahoma" w:hAnsi="Tahoma" w:cs="Tahoma"/>
                <w:sz w:val="20"/>
                <w:szCs w:val="20"/>
              </w:rPr>
              <w:t xml:space="preserve">southeast </w:t>
            </w:r>
            <w:r w:rsidR="00752F5E">
              <w:rPr>
                <w:rFonts w:ascii="Tahoma" w:hAnsi="Tahoma" w:cs="Tahoma"/>
                <w:sz w:val="20"/>
                <w:szCs w:val="20"/>
              </w:rPr>
              <w:t>flank</w:t>
            </w:r>
            <w:r w:rsidR="008040FF">
              <w:rPr>
                <w:rFonts w:ascii="Tahoma" w:hAnsi="Tahoma" w:cs="Tahoma"/>
                <w:sz w:val="20"/>
                <w:szCs w:val="20"/>
              </w:rPr>
              <w:t>s</w:t>
            </w:r>
            <w:r w:rsidR="00752F5E">
              <w:rPr>
                <w:rFonts w:ascii="Tahoma" w:hAnsi="Tahoma" w:cs="Tahoma"/>
                <w:sz w:val="20"/>
                <w:szCs w:val="20"/>
              </w:rPr>
              <w:t xml:space="preserve"> of the perimeter.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0FF">
              <w:rPr>
                <w:rFonts w:ascii="Tahoma" w:hAnsi="Tahoma" w:cs="Tahoma"/>
                <w:sz w:val="20"/>
                <w:szCs w:val="20"/>
              </w:rPr>
              <w:t xml:space="preserve">Movement was toward 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Green Mt. and Mule Ridge as well as down Black </w:t>
            </w:r>
            <w:proofErr w:type="spellStart"/>
            <w:r w:rsidR="009A3417"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 w:rsidR="009A3417">
              <w:rPr>
                <w:rFonts w:ascii="Tahoma" w:hAnsi="Tahoma" w:cs="Tahoma"/>
                <w:sz w:val="20"/>
                <w:szCs w:val="20"/>
              </w:rPr>
              <w:t xml:space="preserve"> creek on the east and </w:t>
            </w:r>
            <w:r w:rsidR="008040FF">
              <w:rPr>
                <w:rFonts w:ascii="Tahoma" w:hAnsi="Tahoma" w:cs="Tahoma"/>
                <w:sz w:val="20"/>
                <w:szCs w:val="20"/>
              </w:rPr>
              <w:t>Lost Ridge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 on the south</w:t>
            </w:r>
            <w:r w:rsidR="008040F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93A85">
              <w:rPr>
                <w:rFonts w:ascii="Tahoma" w:hAnsi="Tahoma" w:cs="Tahoma"/>
                <w:sz w:val="20"/>
                <w:szCs w:val="20"/>
              </w:rPr>
              <w:t xml:space="preserve">Multiple Heat pockets east 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and southeast </w:t>
            </w:r>
            <w:r w:rsidR="00593A85">
              <w:rPr>
                <w:rFonts w:ascii="Tahoma" w:hAnsi="Tahoma" w:cs="Tahoma"/>
                <w:sz w:val="20"/>
                <w:szCs w:val="20"/>
              </w:rPr>
              <w:t xml:space="preserve">of the main perimeter. 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r w:rsidR="008D3EB0">
              <w:rPr>
                <w:rFonts w:ascii="Tahoma" w:hAnsi="Tahoma" w:cs="Tahoma"/>
                <w:sz w:val="20"/>
                <w:szCs w:val="20"/>
              </w:rPr>
              <w:t>halo</w:t>
            </w:r>
            <w:r w:rsidR="004B31BE">
              <w:rPr>
                <w:rFonts w:ascii="Tahoma" w:hAnsi="Tahoma" w:cs="Tahoma"/>
                <w:sz w:val="20"/>
                <w:szCs w:val="20"/>
              </w:rPr>
              <w:t xml:space="preserve"> effect that caused 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4E5370">
              <w:rPr>
                <w:rFonts w:ascii="Tahoma" w:hAnsi="Tahoma" w:cs="Tahoma"/>
                <w:sz w:val="20"/>
                <w:szCs w:val="20"/>
              </w:rPr>
              <w:t>scattering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="004B31BE">
              <w:rPr>
                <w:rFonts w:ascii="Tahoma" w:hAnsi="Tahoma" w:cs="Tahoma"/>
                <w:sz w:val="20"/>
                <w:szCs w:val="20"/>
              </w:rPr>
              <w:t xml:space="preserve"> false trips</w:t>
            </w:r>
            <w:r w:rsidR="004E5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E5370">
              <w:rPr>
                <w:rFonts w:ascii="Tahoma" w:hAnsi="Tahoma" w:cs="Tahoma"/>
                <w:sz w:val="20"/>
                <w:szCs w:val="20"/>
              </w:rPr>
              <w:t>arround</w:t>
            </w:r>
            <w:proofErr w:type="spellEnd"/>
            <w:r w:rsidR="004E5370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="009A3417">
              <w:rPr>
                <w:rFonts w:ascii="Tahoma" w:hAnsi="Tahoma" w:cs="Tahoma"/>
                <w:sz w:val="20"/>
                <w:szCs w:val="20"/>
              </w:rPr>
              <w:t xml:space="preserve"> far southeast point. </w:t>
            </w:r>
            <w:r w:rsidR="004B31BE">
              <w:rPr>
                <w:rFonts w:ascii="Tahoma" w:hAnsi="Tahoma" w:cs="Tahoma"/>
                <w:sz w:val="20"/>
                <w:szCs w:val="20"/>
              </w:rPr>
              <w:t>I used the color Imagery to determine true heat signatures.</w:t>
            </w:r>
            <w:r w:rsidR="004777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77C" w:rsidRDefault="0047777C" w:rsidP="004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77C" w:rsidRDefault="0047777C" w:rsidP="004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Scan 1 for the west portion of the fire and scan 2 </w:t>
            </w:r>
            <w:r w:rsidR="004E5370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proofErr w:type="spellStart"/>
            <w:r w:rsidR="004E5370">
              <w:rPr>
                <w:rFonts w:ascii="Tahoma" w:hAnsi="Tahoma" w:cs="Tahoma"/>
                <w:sz w:val="20"/>
                <w:szCs w:val="20"/>
              </w:rPr>
              <w:t>Freezeout</w:t>
            </w:r>
            <w:proofErr w:type="spellEnd"/>
            <w:r w:rsidR="004E5370">
              <w:rPr>
                <w:rFonts w:ascii="Tahoma" w:hAnsi="Tahoma" w:cs="Tahoma"/>
                <w:sz w:val="20"/>
                <w:szCs w:val="20"/>
              </w:rPr>
              <w:t xml:space="preserve"> eastward to the end of the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47777C" w:rsidRDefault="0047777C" w:rsidP="004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2 covered Gobbler and the west side of Pickett and was used to interpret. The third scan picked up almost exactly half way across the Pickett Fire.</w:t>
            </w:r>
            <w:bookmarkStart w:id="0" w:name="_GoBack"/>
            <w:bookmarkEnd w:id="0"/>
          </w:p>
          <w:p w:rsidR="0047777C" w:rsidRDefault="0047777C" w:rsidP="004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3 was used to interpret the east half of the Pickett fire.</w:t>
            </w:r>
          </w:p>
          <w:p w:rsidR="009748D6" w:rsidRPr="006C6F8E" w:rsidRDefault="009748D6" w:rsidP="008040F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1F" w:rsidRDefault="00DD441F">
      <w:r>
        <w:separator/>
      </w:r>
    </w:p>
  </w:endnote>
  <w:endnote w:type="continuationSeparator" w:id="0">
    <w:p w:rsidR="00DD441F" w:rsidRDefault="00DD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1F" w:rsidRDefault="00DD441F">
      <w:r>
        <w:separator/>
      </w:r>
    </w:p>
  </w:footnote>
  <w:footnote w:type="continuationSeparator" w:id="0">
    <w:p w:rsidR="00DD441F" w:rsidRDefault="00DD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5702"/>
    <w:rsid w:val="000309F5"/>
    <w:rsid w:val="000855FE"/>
    <w:rsid w:val="00090DE4"/>
    <w:rsid w:val="000B7D4B"/>
    <w:rsid w:val="000E38AA"/>
    <w:rsid w:val="00105747"/>
    <w:rsid w:val="00133DB7"/>
    <w:rsid w:val="00147034"/>
    <w:rsid w:val="00150004"/>
    <w:rsid w:val="00167FA7"/>
    <w:rsid w:val="00174ECF"/>
    <w:rsid w:val="00181A56"/>
    <w:rsid w:val="00184AAB"/>
    <w:rsid w:val="001E0986"/>
    <w:rsid w:val="001F34EC"/>
    <w:rsid w:val="0022172E"/>
    <w:rsid w:val="00262E34"/>
    <w:rsid w:val="00270844"/>
    <w:rsid w:val="002A338C"/>
    <w:rsid w:val="002A73D5"/>
    <w:rsid w:val="002F76AB"/>
    <w:rsid w:val="003070AB"/>
    <w:rsid w:val="00320B15"/>
    <w:rsid w:val="00325E47"/>
    <w:rsid w:val="003F20F3"/>
    <w:rsid w:val="003F5216"/>
    <w:rsid w:val="00400005"/>
    <w:rsid w:val="00414BAA"/>
    <w:rsid w:val="004566AA"/>
    <w:rsid w:val="004572C4"/>
    <w:rsid w:val="00460A9C"/>
    <w:rsid w:val="00463486"/>
    <w:rsid w:val="00463A4F"/>
    <w:rsid w:val="0047777C"/>
    <w:rsid w:val="004B31BE"/>
    <w:rsid w:val="004B4C6C"/>
    <w:rsid w:val="004D5E35"/>
    <w:rsid w:val="004E4327"/>
    <w:rsid w:val="004E5370"/>
    <w:rsid w:val="004F1D32"/>
    <w:rsid w:val="00593A85"/>
    <w:rsid w:val="005B320F"/>
    <w:rsid w:val="005C363C"/>
    <w:rsid w:val="0063737D"/>
    <w:rsid w:val="006446A6"/>
    <w:rsid w:val="00650FBF"/>
    <w:rsid w:val="0066214F"/>
    <w:rsid w:val="006677AD"/>
    <w:rsid w:val="006A11C7"/>
    <w:rsid w:val="006A7157"/>
    <w:rsid w:val="006B3FC8"/>
    <w:rsid w:val="006C2C09"/>
    <w:rsid w:val="006C31A1"/>
    <w:rsid w:val="006C6F8E"/>
    <w:rsid w:val="006D53AE"/>
    <w:rsid w:val="00700EE2"/>
    <w:rsid w:val="00701F3F"/>
    <w:rsid w:val="00721928"/>
    <w:rsid w:val="00732442"/>
    <w:rsid w:val="00736AC9"/>
    <w:rsid w:val="00752F5E"/>
    <w:rsid w:val="00760D03"/>
    <w:rsid w:val="00777630"/>
    <w:rsid w:val="007924FE"/>
    <w:rsid w:val="00794321"/>
    <w:rsid w:val="007B2F7F"/>
    <w:rsid w:val="007B6F1D"/>
    <w:rsid w:val="007C5F27"/>
    <w:rsid w:val="007D1014"/>
    <w:rsid w:val="007D6F69"/>
    <w:rsid w:val="008040FF"/>
    <w:rsid w:val="00876DC6"/>
    <w:rsid w:val="00886915"/>
    <w:rsid w:val="008905E1"/>
    <w:rsid w:val="008A65FB"/>
    <w:rsid w:val="008B3E1B"/>
    <w:rsid w:val="008D3EB0"/>
    <w:rsid w:val="008E6F17"/>
    <w:rsid w:val="009168B7"/>
    <w:rsid w:val="0092136C"/>
    <w:rsid w:val="0092204B"/>
    <w:rsid w:val="00935C5E"/>
    <w:rsid w:val="00974308"/>
    <w:rsid w:val="009748D6"/>
    <w:rsid w:val="00987545"/>
    <w:rsid w:val="009943D3"/>
    <w:rsid w:val="009A3417"/>
    <w:rsid w:val="009B0A64"/>
    <w:rsid w:val="009C0A7D"/>
    <w:rsid w:val="009C2908"/>
    <w:rsid w:val="009F48E6"/>
    <w:rsid w:val="00A2031B"/>
    <w:rsid w:val="00A56502"/>
    <w:rsid w:val="00A64F26"/>
    <w:rsid w:val="00AA3F52"/>
    <w:rsid w:val="00AF51FD"/>
    <w:rsid w:val="00B142AF"/>
    <w:rsid w:val="00B34583"/>
    <w:rsid w:val="00B770B9"/>
    <w:rsid w:val="00B77589"/>
    <w:rsid w:val="00BB415A"/>
    <w:rsid w:val="00BB7FD8"/>
    <w:rsid w:val="00BD0A6F"/>
    <w:rsid w:val="00C07EE5"/>
    <w:rsid w:val="00C503E4"/>
    <w:rsid w:val="00C55D39"/>
    <w:rsid w:val="00C61171"/>
    <w:rsid w:val="00CA0220"/>
    <w:rsid w:val="00CB255A"/>
    <w:rsid w:val="00CB420C"/>
    <w:rsid w:val="00CC30E2"/>
    <w:rsid w:val="00CD56AC"/>
    <w:rsid w:val="00CF378A"/>
    <w:rsid w:val="00D2714C"/>
    <w:rsid w:val="00DC6D9B"/>
    <w:rsid w:val="00DD441F"/>
    <w:rsid w:val="00E3512D"/>
    <w:rsid w:val="00E35E58"/>
    <w:rsid w:val="00E466D2"/>
    <w:rsid w:val="00E55FD6"/>
    <w:rsid w:val="00E87456"/>
    <w:rsid w:val="00EB07A0"/>
    <w:rsid w:val="00EF76FD"/>
    <w:rsid w:val="00F14D96"/>
    <w:rsid w:val="00F2310F"/>
    <w:rsid w:val="00F725ED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24</cp:revision>
  <cp:lastPrinted>2004-03-23T21:00:00Z</cp:lastPrinted>
  <dcterms:created xsi:type="dcterms:W3CDTF">2015-08-10T04:23:00Z</dcterms:created>
  <dcterms:modified xsi:type="dcterms:W3CDTF">2015-08-20T11:22:00Z</dcterms:modified>
</cp:coreProperties>
</file>