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Nickowitz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560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Acre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187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Default="00C54A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54A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08/09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Biggs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A1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ECC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- </w:t>
            </w:r>
            <w:r w:rsidR="008A1B5D">
              <w:rPr>
                <w:rFonts w:ascii="Tahoma" w:hAnsi="Tahoma" w:cs="Tahoma"/>
                <w:sz w:val="20"/>
                <w:szCs w:val="20"/>
              </w:rPr>
              <w:t>1</w:t>
            </w:r>
            <w:r w:rsidR="00C54AE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Lowery,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64B8A" w:rsidP="00C54A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08/0</w:t>
            </w:r>
            <w:r w:rsidR="008A1B5D">
              <w:rPr>
                <w:rFonts w:ascii="Tahoma" w:hAnsi="Tahoma" w:cs="Tahoma"/>
                <w:noProof/>
                <w:sz w:val="20"/>
                <w:szCs w:val="20"/>
              </w:rPr>
              <w:t>/2</w:t>
            </w:r>
            <w:r w:rsidR="00B60D8D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="00B60D8D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54AEC">
              <w:rPr>
                <w:rFonts w:ascii="Tahoma" w:hAnsi="Tahoma" w:cs="Tahoma"/>
                <w:noProof/>
                <w:sz w:val="20"/>
                <w:szCs w:val="20"/>
              </w:rPr>
              <w:t>255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shapefile.zip, KMZ, 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calif_n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 xml:space="preserve">/! 2015 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/CA-SRF-001470_Nickowitz/IR</w:t>
            </w:r>
            <w:r>
              <w:rPr>
                <w:rFonts w:ascii="Tahoma" w:hAnsi="Tahoma" w:cs="Tahoma"/>
                <w:sz w:val="20"/>
                <w:szCs w:val="20"/>
              </w:rPr>
              <w:t>/2015080</w:t>
            </w:r>
            <w:r w:rsidR="008A1B5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54A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08/10/2015 01</w:t>
            </w:r>
            <w:r w:rsidR="00004BF9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A3F73" w:rsidRDefault="00F64B8A" w:rsidP="00F64B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growth was on the </w:t>
            </w:r>
            <w:r w:rsidR="00B60D8D">
              <w:rPr>
                <w:rFonts w:ascii="Tahoma" w:hAnsi="Tahoma" w:cs="Tahoma"/>
                <w:sz w:val="20"/>
                <w:szCs w:val="20"/>
              </w:rPr>
              <w:t>East and West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side</w:t>
            </w:r>
            <w:r w:rsidR="00B60D8D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</w:p>
          <w:bookmarkEnd w:id="0"/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4C" w:rsidRDefault="003C694C">
      <w:r>
        <w:separator/>
      </w:r>
    </w:p>
  </w:endnote>
  <w:endnote w:type="continuationSeparator" w:id="0">
    <w:p w:rsidR="003C694C" w:rsidRDefault="003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4C" w:rsidRDefault="003C694C">
      <w:r>
        <w:separator/>
      </w:r>
    </w:p>
  </w:footnote>
  <w:footnote w:type="continuationSeparator" w:id="0">
    <w:p w:rsidR="003C694C" w:rsidRDefault="003C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4BF9"/>
    <w:rsid w:val="000309F5"/>
    <w:rsid w:val="000A5AA1"/>
    <w:rsid w:val="00105747"/>
    <w:rsid w:val="00133DB7"/>
    <w:rsid w:val="00181A56"/>
    <w:rsid w:val="00215B9F"/>
    <w:rsid w:val="0022172E"/>
    <w:rsid w:val="00262E34"/>
    <w:rsid w:val="00320B15"/>
    <w:rsid w:val="003C694C"/>
    <w:rsid w:val="003F20F3"/>
    <w:rsid w:val="005B320F"/>
    <w:rsid w:val="00606383"/>
    <w:rsid w:val="0063737D"/>
    <w:rsid w:val="006446A6"/>
    <w:rsid w:val="00650FBF"/>
    <w:rsid w:val="006D53AE"/>
    <w:rsid w:val="007924FE"/>
    <w:rsid w:val="007B2F7F"/>
    <w:rsid w:val="008905E1"/>
    <w:rsid w:val="008A1B5D"/>
    <w:rsid w:val="008E4D93"/>
    <w:rsid w:val="00935C5E"/>
    <w:rsid w:val="009748D6"/>
    <w:rsid w:val="009C2908"/>
    <w:rsid w:val="00A2031B"/>
    <w:rsid w:val="00A56502"/>
    <w:rsid w:val="00B60D8D"/>
    <w:rsid w:val="00B770B9"/>
    <w:rsid w:val="00BD0A6F"/>
    <w:rsid w:val="00C503E4"/>
    <w:rsid w:val="00C54AEC"/>
    <w:rsid w:val="00C61171"/>
    <w:rsid w:val="00C80F76"/>
    <w:rsid w:val="00CB255A"/>
    <w:rsid w:val="00CF1E1F"/>
    <w:rsid w:val="00D7533C"/>
    <w:rsid w:val="00DC6D9B"/>
    <w:rsid w:val="00EA3F73"/>
    <w:rsid w:val="00EB4274"/>
    <w:rsid w:val="00EE4AB8"/>
    <w:rsid w:val="00EF76FD"/>
    <w:rsid w:val="00F64B8A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13</cp:revision>
  <cp:lastPrinted>2004-03-23T21:00:00Z</cp:lastPrinted>
  <dcterms:created xsi:type="dcterms:W3CDTF">2014-03-03T14:32:00Z</dcterms:created>
  <dcterms:modified xsi:type="dcterms:W3CDTF">2015-08-10T07:55:00Z</dcterms:modified>
</cp:coreProperties>
</file>