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0A2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1,609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15B9F" w:rsidP="006C30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CC04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D03E3" w:rsidP="00B37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CC048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0A28F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50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C0480" w:rsidP="00CC04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0005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4D03E3">
              <w:rPr>
                <w:rFonts w:ascii="Tahoma" w:hAnsi="Tahoma" w:cs="Tahoma"/>
                <w:sz w:val="20"/>
                <w:szCs w:val="20"/>
              </w:rPr>
              <w:t>1</w:t>
            </w:r>
            <w:r w:rsidR="00CC048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C0480" w:rsidP="00CC04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0A28F3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bookmarkStart w:id="0" w:name="_GoBack"/>
            <w:bookmarkEnd w:id="0"/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54511" w:rsidRPr="004D03E3" w:rsidRDefault="00B26D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Almost complete cloud cover</w:t>
            </w:r>
            <w:r w:rsidR="00BC150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Some heat</w:t>
            </w:r>
            <w:r w:rsidR="00BC150F">
              <w:rPr>
                <w:rFonts w:ascii="Tahoma" w:hAnsi="Tahoma" w:cs="Tahoma"/>
                <w:sz w:val="20"/>
                <w:szCs w:val="20"/>
              </w:rPr>
              <w:t>, put not enough heat to make any perimeter adjustments.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DE" w:rsidRDefault="00DF68DE">
      <w:r>
        <w:separator/>
      </w:r>
    </w:p>
  </w:endnote>
  <w:endnote w:type="continuationSeparator" w:id="0">
    <w:p w:rsidR="00DF68DE" w:rsidRDefault="00D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DE" w:rsidRDefault="00DF68DE">
      <w:r>
        <w:separator/>
      </w:r>
    </w:p>
  </w:footnote>
  <w:footnote w:type="continuationSeparator" w:id="0">
    <w:p w:rsidR="00DF68DE" w:rsidRDefault="00DF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874"/>
    <w:rsid w:val="00004BF9"/>
    <w:rsid w:val="000309F5"/>
    <w:rsid w:val="000A28F3"/>
    <w:rsid w:val="000A5AA1"/>
    <w:rsid w:val="00105747"/>
    <w:rsid w:val="00133DB7"/>
    <w:rsid w:val="00181A56"/>
    <w:rsid w:val="00215B9F"/>
    <w:rsid w:val="0022172E"/>
    <w:rsid w:val="00262E34"/>
    <w:rsid w:val="002730CE"/>
    <w:rsid w:val="00320B15"/>
    <w:rsid w:val="003C694C"/>
    <w:rsid w:val="003F20F3"/>
    <w:rsid w:val="00493CF7"/>
    <w:rsid w:val="004D0005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54511"/>
    <w:rsid w:val="00781209"/>
    <w:rsid w:val="007924FE"/>
    <w:rsid w:val="007B2F7F"/>
    <w:rsid w:val="00845EDB"/>
    <w:rsid w:val="008905E1"/>
    <w:rsid w:val="008A1B5D"/>
    <w:rsid w:val="008E4D93"/>
    <w:rsid w:val="00935C5E"/>
    <w:rsid w:val="009748D6"/>
    <w:rsid w:val="009757FD"/>
    <w:rsid w:val="009C2908"/>
    <w:rsid w:val="00A2031B"/>
    <w:rsid w:val="00A56502"/>
    <w:rsid w:val="00B26DA1"/>
    <w:rsid w:val="00B37BBE"/>
    <w:rsid w:val="00B50E2B"/>
    <w:rsid w:val="00B60D8D"/>
    <w:rsid w:val="00B770B9"/>
    <w:rsid w:val="00BC150F"/>
    <w:rsid w:val="00BD0A6F"/>
    <w:rsid w:val="00C503E4"/>
    <w:rsid w:val="00C54AEC"/>
    <w:rsid w:val="00C61171"/>
    <w:rsid w:val="00C80F76"/>
    <w:rsid w:val="00CB255A"/>
    <w:rsid w:val="00CC0480"/>
    <w:rsid w:val="00CF1E1F"/>
    <w:rsid w:val="00D7533C"/>
    <w:rsid w:val="00DC6D9B"/>
    <w:rsid w:val="00DF68DE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23</cp:revision>
  <cp:lastPrinted>2004-03-23T21:00:00Z</cp:lastPrinted>
  <dcterms:created xsi:type="dcterms:W3CDTF">2014-03-03T14:32:00Z</dcterms:created>
  <dcterms:modified xsi:type="dcterms:W3CDTF">2015-08-14T07:21:00Z</dcterms:modified>
</cp:coreProperties>
</file>