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4432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2,184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575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4432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03E3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4432F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4432F2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432F2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08/15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0145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4D03E3">
              <w:rPr>
                <w:rFonts w:ascii="Tahoma" w:hAnsi="Tahoma" w:cs="Tahoma"/>
                <w:sz w:val="20"/>
                <w:szCs w:val="20"/>
              </w:rPr>
              <w:t>1</w:t>
            </w:r>
            <w:r w:rsidR="004432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32F2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08/15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0A28F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4432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Issues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conversion.   Used ArcGIS conversion method to produce 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3" w:rsidRDefault="00A40F53">
      <w:r>
        <w:separator/>
      </w:r>
    </w:p>
  </w:endnote>
  <w:endnote w:type="continuationSeparator" w:id="0">
    <w:p w:rsidR="00A40F53" w:rsidRDefault="00A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3" w:rsidRDefault="00A40F53">
      <w:r>
        <w:separator/>
      </w:r>
    </w:p>
  </w:footnote>
  <w:footnote w:type="continuationSeparator" w:id="0">
    <w:p w:rsidR="00A40F53" w:rsidRDefault="00A4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874"/>
    <w:rsid w:val="00004BF9"/>
    <w:rsid w:val="000309F5"/>
    <w:rsid w:val="000A28F3"/>
    <w:rsid w:val="000A5AA1"/>
    <w:rsid w:val="00105747"/>
    <w:rsid w:val="00133DB7"/>
    <w:rsid w:val="00181A56"/>
    <w:rsid w:val="00215B9F"/>
    <w:rsid w:val="0022172E"/>
    <w:rsid w:val="00262E34"/>
    <w:rsid w:val="002730CE"/>
    <w:rsid w:val="00320B15"/>
    <w:rsid w:val="003C694C"/>
    <w:rsid w:val="003F20F3"/>
    <w:rsid w:val="004432F2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924FE"/>
    <w:rsid w:val="007B2F7F"/>
    <w:rsid w:val="00845EDB"/>
    <w:rsid w:val="008905E1"/>
    <w:rsid w:val="008A1B5D"/>
    <w:rsid w:val="008E4D93"/>
    <w:rsid w:val="00935C5E"/>
    <w:rsid w:val="009748D6"/>
    <w:rsid w:val="009757FD"/>
    <w:rsid w:val="009C2908"/>
    <w:rsid w:val="00A2031B"/>
    <w:rsid w:val="00A40F53"/>
    <w:rsid w:val="00A56502"/>
    <w:rsid w:val="00B26DA1"/>
    <w:rsid w:val="00B37BBE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24</cp:revision>
  <cp:lastPrinted>2004-03-23T21:00:00Z</cp:lastPrinted>
  <dcterms:created xsi:type="dcterms:W3CDTF">2014-03-03T14:32:00Z</dcterms:created>
  <dcterms:modified xsi:type="dcterms:W3CDTF">2015-08-15T09:51:00Z</dcterms:modified>
</cp:coreProperties>
</file>