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Nickowitz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46A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15B9F" w:rsidRDefault="00B46A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3,867 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Acre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215B9F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B46AFE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last period</w:t>
            </w:r>
            <w:r w:rsidR="00B46AFE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46AFE" w:rsidP="006C30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535</w:t>
            </w:r>
            <w:r w:rsidR="004432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3,332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Default="00B46A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D03E3" w:rsidP="004432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</w:t>
            </w:r>
            <w:r w:rsidR="00415F66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46A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joe.larson@fire.ca.gov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975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A1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ECC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- </w:t>
            </w:r>
            <w:r w:rsidR="00415F66">
              <w:rPr>
                <w:rFonts w:ascii="Tahoma" w:hAnsi="Tahoma" w:cs="Tahoma"/>
                <w:sz w:val="20"/>
                <w:szCs w:val="20"/>
              </w:rPr>
              <w:t>5</w:t>
            </w:r>
            <w:r w:rsidR="00B46AF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50E2B" w:rsidP="00B46A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Johnson, Lowery, </w:t>
            </w:r>
            <w:proofErr w:type="spellStart"/>
            <w:r w:rsidR="00B46AFE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33F84" w:rsidP="00B46A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</w:t>
            </w:r>
            <w:r w:rsidR="00415F66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8A1B5D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B60D8D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="00B46AFE">
              <w:rPr>
                <w:rFonts w:ascii="Tahoma" w:hAnsi="Tahoma" w:cs="Tahoma"/>
                <w:noProof/>
                <w:sz w:val="20"/>
                <w:szCs w:val="20"/>
              </w:rPr>
              <w:t>2035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shapefile.zip, KMZ,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64B8A" w:rsidP="00B46AF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 xml:space="preserve">/! 2015 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/CA-SRF-001470_Nickowitz/IR</w:t>
            </w:r>
            <w:r>
              <w:rPr>
                <w:rFonts w:ascii="Tahoma" w:hAnsi="Tahoma" w:cs="Tahoma"/>
                <w:sz w:val="20"/>
                <w:szCs w:val="20"/>
              </w:rPr>
              <w:t>/2015080</w:t>
            </w:r>
            <w:r w:rsidR="004D03E3">
              <w:rPr>
                <w:rFonts w:ascii="Tahoma" w:hAnsi="Tahoma" w:cs="Tahoma"/>
                <w:sz w:val="20"/>
                <w:szCs w:val="20"/>
              </w:rPr>
              <w:t>1</w:t>
            </w:r>
            <w:r w:rsidR="00B46AF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15F66" w:rsidP="00B46A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08/18</w:t>
            </w:r>
            <w:r w:rsidR="004D03E3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B46AFE">
              <w:rPr>
                <w:rFonts w:ascii="Tahoma" w:hAnsi="Tahoma" w:cs="Tahoma"/>
                <w:noProof/>
                <w:sz w:val="20"/>
                <w:szCs w:val="20"/>
              </w:rPr>
              <w:t>2315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54511" w:rsidRPr="004D03E3" w:rsidRDefault="00754511" w:rsidP="00033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D8" w:rsidRDefault="00E565D8">
      <w:r>
        <w:separator/>
      </w:r>
    </w:p>
  </w:endnote>
  <w:endnote w:type="continuationSeparator" w:id="0">
    <w:p w:rsidR="00E565D8" w:rsidRDefault="00E5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D8" w:rsidRDefault="00E565D8">
      <w:r>
        <w:separator/>
      </w:r>
    </w:p>
  </w:footnote>
  <w:footnote w:type="continuationSeparator" w:id="0">
    <w:p w:rsidR="00E565D8" w:rsidRDefault="00E5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874"/>
    <w:rsid w:val="00004BF9"/>
    <w:rsid w:val="000309F5"/>
    <w:rsid w:val="00033F84"/>
    <w:rsid w:val="00067FB3"/>
    <w:rsid w:val="000A28F3"/>
    <w:rsid w:val="000A5AA1"/>
    <w:rsid w:val="00105747"/>
    <w:rsid w:val="00133DB7"/>
    <w:rsid w:val="00181A56"/>
    <w:rsid w:val="00215B9F"/>
    <w:rsid w:val="0022172E"/>
    <w:rsid w:val="00241103"/>
    <w:rsid w:val="00262E34"/>
    <w:rsid w:val="002730CE"/>
    <w:rsid w:val="003124C2"/>
    <w:rsid w:val="00320B15"/>
    <w:rsid w:val="003C694C"/>
    <w:rsid w:val="003F20F3"/>
    <w:rsid w:val="00415F66"/>
    <w:rsid w:val="004432F2"/>
    <w:rsid w:val="00484D78"/>
    <w:rsid w:val="00493CF7"/>
    <w:rsid w:val="004D0005"/>
    <w:rsid w:val="004D03E3"/>
    <w:rsid w:val="005B320F"/>
    <w:rsid w:val="00606383"/>
    <w:rsid w:val="0063737D"/>
    <w:rsid w:val="006446A6"/>
    <w:rsid w:val="00650FBF"/>
    <w:rsid w:val="00683F10"/>
    <w:rsid w:val="006C3072"/>
    <w:rsid w:val="006D53AE"/>
    <w:rsid w:val="00754511"/>
    <w:rsid w:val="00781209"/>
    <w:rsid w:val="007857C6"/>
    <w:rsid w:val="007924FE"/>
    <w:rsid w:val="007B2F7F"/>
    <w:rsid w:val="00845EDB"/>
    <w:rsid w:val="00856AFD"/>
    <w:rsid w:val="008905E1"/>
    <w:rsid w:val="008A1B5D"/>
    <w:rsid w:val="008E4D93"/>
    <w:rsid w:val="00935C5E"/>
    <w:rsid w:val="009748D6"/>
    <w:rsid w:val="009757FD"/>
    <w:rsid w:val="009C2908"/>
    <w:rsid w:val="009C2CFC"/>
    <w:rsid w:val="00A2031B"/>
    <w:rsid w:val="00A40F53"/>
    <w:rsid w:val="00A56502"/>
    <w:rsid w:val="00B26DA1"/>
    <w:rsid w:val="00B37BBE"/>
    <w:rsid w:val="00B41671"/>
    <w:rsid w:val="00B46AFE"/>
    <w:rsid w:val="00B50E2B"/>
    <w:rsid w:val="00B60D8D"/>
    <w:rsid w:val="00B770B9"/>
    <w:rsid w:val="00BC150F"/>
    <w:rsid w:val="00BD0A6F"/>
    <w:rsid w:val="00C503E4"/>
    <w:rsid w:val="00C54AEC"/>
    <w:rsid w:val="00C61171"/>
    <w:rsid w:val="00C80F76"/>
    <w:rsid w:val="00CB255A"/>
    <w:rsid w:val="00CC0480"/>
    <w:rsid w:val="00CF1E1F"/>
    <w:rsid w:val="00D7533C"/>
    <w:rsid w:val="00DC6D9B"/>
    <w:rsid w:val="00DF68DE"/>
    <w:rsid w:val="00E565D8"/>
    <w:rsid w:val="00EA3F73"/>
    <w:rsid w:val="00EB4274"/>
    <w:rsid w:val="00EE4AB8"/>
    <w:rsid w:val="00EF76FD"/>
    <w:rsid w:val="00F64B8A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jlarson</cp:lastModifiedBy>
  <cp:revision>3</cp:revision>
  <cp:lastPrinted>2004-03-23T21:00:00Z</cp:lastPrinted>
  <dcterms:created xsi:type="dcterms:W3CDTF">2015-08-19T08:35:00Z</dcterms:created>
  <dcterms:modified xsi:type="dcterms:W3CDTF">2015-08-19T08:42:00Z</dcterms:modified>
</cp:coreProperties>
</file>