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Nickowitz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15B9F" w:rsidRDefault="002B38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4,375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15B9F" w:rsidP="006C30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38E6">
              <w:rPr>
                <w:rFonts w:ascii="Tahoma" w:hAnsi="Tahoma" w:cs="Tahoma"/>
                <w:sz w:val="20"/>
                <w:szCs w:val="20"/>
              </w:rPr>
              <w:t>450</w:t>
            </w:r>
            <w:r w:rsidR="00443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Default="002B38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0156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B38E6" w:rsidP="004432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08/20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975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A1B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ECC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- </w:t>
            </w:r>
            <w:r w:rsidR="002B38E6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50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Lowery, 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B38E6" w:rsidP="00415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08/20</w:t>
            </w:r>
            <w:r w:rsidR="008A1B5D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B60D8D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="00415F66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shapefile.zip, KMZ, 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calif_n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 xml:space="preserve">/! 2015 </w:t>
            </w:r>
            <w:proofErr w:type="spellStart"/>
            <w:r w:rsidRPr="005C5A30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5C5A30">
              <w:rPr>
                <w:rFonts w:ascii="Tahoma" w:hAnsi="Tahoma" w:cs="Tahoma"/>
                <w:sz w:val="20"/>
                <w:szCs w:val="20"/>
              </w:rPr>
              <w:t>/CA-SRF-001470_Nickowitz/IR</w:t>
            </w:r>
            <w:r>
              <w:rPr>
                <w:rFonts w:ascii="Tahoma" w:hAnsi="Tahoma" w:cs="Tahoma"/>
                <w:sz w:val="20"/>
                <w:szCs w:val="20"/>
              </w:rPr>
              <w:t>/2015080</w:t>
            </w:r>
            <w:r w:rsidR="002B38E6">
              <w:rPr>
                <w:rFonts w:ascii="Tahoma" w:hAnsi="Tahoma" w:cs="Tahoma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B38E6" w:rsidP="00033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08/20</w:t>
            </w:r>
            <w:r w:rsidR="004D03E3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415F66">
              <w:rPr>
                <w:rFonts w:ascii="Tahoma" w:hAnsi="Tahoma" w:cs="Tahoma"/>
                <w:noProof/>
                <w:sz w:val="20"/>
                <w:szCs w:val="20"/>
              </w:rPr>
              <w:t>04</w:t>
            </w:r>
            <w:r w:rsidR="00033F8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F64B8A">
              <w:rPr>
                <w:rFonts w:ascii="Tahoma" w:hAnsi="Tahoma" w:cs="Tahoma"/>
                <w:noProof/>
                <w:sz w:val="20"/>
                <w:szCs w:val="20"/>
              </w:rPr>
              <w:t xml:space="preserve"> h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54511" w:rsidRPr="004D03E3" w:rsidRDefault="00754511" w:rsidP="00033F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D4" w:rsidRDefault="00185BD4">
      <w:r>
        <w:separator/>
      </w:r>
    </w:p>
  </w:endnote>
  <w:endnote w:type="continuationSeparator" w:id="0">
    <w:p w:rsidR="00185BD4" w:rsidRDefault="0018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D4" w:rsidRDefault="00185BD4">
      <w:r>
        <w:separator/>
      </w:r>
    </w:p>
  </w:footnote>
  <w:footnote w:type="continuationSeparator" w:id="0">
    <w:p w:rsidR="00185BD4" w:rsidRDefault="0018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874"/>
    <w:rsid w:val="00004BF9"/>
    <w:rsid w:val="000309F5"/>
    <w:rsid w:val="00033F84"/>
    <w:rsid w:val="00067FB3"/>
    <w:rsid w:val="000A28F3"/>
    <w:rsid w:val="000A5AA1"/>
    <w:rsid w:val="00105747"/>
    <w:rsid w:val="00133DB7"/>
    <w:rsid w:val="00181A56"/>
    <w:rsid w:val="00185BD4"/>
    <w:rsid w:val="00215B9F"/>
    <w:rsid w:val="0022172E"/>
    <w:rsid w:val="00241103"/>
    <w:rsid w:val="00262E34"/>
    <w:rsid w:val="002730CE"/>
    <w:rsid w:val="002B38E6"/>
    <w:rsid w:val="003124C2"/>
    <w:rsid w:val="00320B15"/>
    <w:rsid w:val="003C694C"/>
    <w:rsid w:val="003F20F3"/>
    <w:rsid w:val="00415F66"/>
    <w:rsid w:val="004432F2"/>
    <w:rsid w:val="00493CF7"/>
    <w:rsid w:val="004D0005"/>
    <w:rsid w:val="004D03E3"/>
    <w:rsid w:val="005B320F"/>
    <w:rsid w:val="00606383"/>
    <w:rsid w:val="0063737D"/>
    <w:rsid w:val="006446A6"/>
    <w:rsid w:val="00650FBF"/>
    <w:rsid w:val="00683F10"/>
    <w:rsid w:val="006C3072"/>
    <w:rsid w:val="006D53AE"/>
    <w:rsid w:val="00754511"/>
    <w:rsid w:val="00781209"/>
    <w:rsid w:val="007857C6"/>
    <w:rsid w:val="007924FE"/>
    <w:rsid w:val="007B2F7F"/>
    <w:rsid w:val="00845EDB"/>
    <w:rsid w:val="00856AFD"/>
    <w:rsid w:val="008905E1"/>
    <w:rsid w:val="008A1B5D"/>
    <w:rsid w:val="008E4D93"/>
    <w:rsid w:val="00935C5E"/>
    <w:rsid w:val="009748D6"/>
    <w:rsid w:val="009757FD"/>
    <w:rsid w:val="009C2908"/>
    <w:rsid w:val="009C2CFC"/>
    <w:rsid w:val="00A2031B"/>
    <w:rsid w:val="00A40F53"/>
    <w:rsid w:val="00A56502"/>
    <w:rsid w:val="00B26DA1"/>
    <w:rsid w:val="00B37BBE"/>
    <w:rsid w:val="00B41671"/>
    <w:rsid w:val="00B50E2B"/>
    <w:rsid w:val="00B60D8D"/>
    <w:rsid w:val="00B770B9"/>
    <w:rsid w:val="00BC150F"/>
    <w:rsid w:val="00BD0A6F"/>
    <w:rsid w:val="00C503E4"/>
    <w:rsid w:val="00C54AEC"/>
    <w:rsid w:val="00C61171"/>
    <w:rsid w:val="00C80F76"/>
    <w:rsid w:val="00CB255A"/>
    <w:rsid w:val="00CC0480"/>
    <w:rsid w:val="00CF1E1F"/>
    <w:rsid w:val="00D7533C"/>
    <w:rsid w:val="00DC6D9B"/>
    <w:rsid w:val="00DF68DE"/>
    <w:rsid w:val="00EA3F73"/>
    <w:rsid w:val="00EB4274"/>
    <w:rsid w:val="00EE4AB8"/>
    <w:rsid w:val="00EF76FD"/>
    <w:rsid w:val="00F64B8A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31</cp:revision>
  <cp:lastPrinted>2004-03-23T21:00:00Z</cp:lastPrinted>
  <dcterms:created xsi:type="dcterms:W3CDTF">2014-03-03T14:32:00Z</dcterms:created>
  <dcterms:modified xsi:type="dcterms:W3CDTF">2015-08-20T11:08:00Z</dcterms:modified>
</cp:coreProperties>
</file>