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2B38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4,375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="00215B9F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15B9F" w:rsidP="006C30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38E6">
              <w:rPr>
                <w:rFonts w:ascii="Tahoma" w:hAnsi="Tahoma" w:cs="Tahoma"/>
                <w:sz w:val="20"/>
                <w:szCs w:val="20"/>
              </w:rPr>
              <w:t>450</w:t>
            </w:r>
            <w:r w:rsidR="00443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92D0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Default="00792D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9D62F0">
              <w:rPr>
                <w:rFonts w:ascii="Tahoma" w:hAnsi="Tahoma" w:cs="Tahoma"/>
                <w:sz w:val="20"/>
                <w:szCs w:val="20"/>
              </w:rPr>
              <w:t>23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B38E6" w:rsidP="00443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08/20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975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2B38E6">
              <w:rPr>
                <w:rFonts w:ascii="Tahoma" w:hAnsi="Tahoma" w:cs="Tahoma"/>
                <w:sz w:val="20"/>
                <w:szCs w:val="20"/>
              </w:rPr>
              <w:t>6</w:t>
            </w:r>
            <w:r w:rsidR="009D62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50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r w:rsidR="009D62F0">
              <w:rPr>
                <w:rFonts w:ascii="Tahoma" w:hAnsi="Tahoma" w:cs="Tahoma"/>
                <w:sz w:val="20"/>
                <w:szCs w:val="20"/>
              </w:rPr>
              <w:t xml:space="preserve">Kingsbury, </w:t>
            </w:r>
            <w:proofErr w:type="spellStart"/>
            <w:r w:rsidR="009D62F0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B38E6" w:rsidP="009D62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</w:t>
            </w:r>
            <w:r w:rsidR="009D62F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A1B5D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="009D62F0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415F66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/2015080</w:t>
            </w:r>
            <w:r w:rsidR="002B38E6">
              <w:rPr>
                <w:rFonts w:ascii="Tahoma" w:hAnsi="Tahoma" w:cs="Tahoma"/>
                <w:sz w:val="20"/>
                <w:szCs w:val="20"/>
              </w:rPr>
              <w:t>2</w:t>
            </w:r>
            <w:r w:rsidR="009D62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D62F0" w:rsidP="009D62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08/21</w:t>
            </w:r>
            <w:r w:rsidR="004D03E3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033F84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54511" w:rsidRPr="004D03E3" w:rsidRDefault="009D62F0" w:rsidP="009D62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Isolated Heat source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s outside of Heat permitted.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2A" w:rsidRDefault="008D6C2A">
      <w:r>
        <w:separator/>
      </w:r>
    </w:p>
  </w:endnote>
  <w:endnote w:type="continuationSeparator" w:id="0">
    <w:p w:rsidR="008D6C2A" w:rsidRDefault="008D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2A" w:rsidRDefault="008D6C2A">
      <w:r>
        <w:separator/>
      </w:r>
    </w:p>
  </w:footnote>
  <w:footnote w:type="continuationSeparator" w:id="0">
    <w:p w:rsidR="008D6C2A" w:rsidRDefault="008D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874"/>
    <w:rsid w:val="00004BF9"/>
    <w:rsid w:val="000309F5"/>
    <w:rsid w:val="00033F84"/>
    <w:rsid w:val="000369E5"/>
    <w:rsid w:val="00067FB3"/>
    <w:rsid w:val="000A28F3"/>
    <w:rsid w:val="000A5AA1"/>
    <w:rsid w:val="00105747"/>
    <w:rsid w:val="00133DB7"/>
    <w:rsid w:val="00181A56"/>
    <w:rsid w:val="00185BD4"/>
    <w:rsid w:val="00215B9F"/>
    <w:rsid w:val="0022172E"/>
    <w:rsid w:val="00241103"/>
    <w:rsid w:val="00262E34"/>
    <w:rsid w:val="002730CE"/>
    <w:rsid w:val="002B38E6"/>
    <w:rsid w:val="003124C2"/>
    <w:rsid w:val="00320B15"/>
    <w:rsid w:val="003C694C"/>
    <w:rsid w:val="003F20F3"/>
    <w:rsid w:val="00415F66"/>
    <w:rsid w:val="004432F2"/>
    <w:rsid w:val="00493CF7"/>
    <w:rsid w:val="004D0005"/>
    <w:rsid w:val="004D03E3"/>
    <w:rsid w:val="005B320F"/>
    <w:rsid w:val="00606383"/>
    <w:rsid w:val="0063737D"/>
    <w:rsid w:val="006446A6"/>
    <w:rsid w:val="00650FBF"/>
    <w:rsid w:val="00683F10"/>
    <w:rsid w:val="006C3072"/>
    <w:rsid w:val="006D53AE"/>
    <w:rsid w:val="00754511"/>
    <w:rsid w:val="00781209"/>
    <w:rsid w:val="007857C6"/>
    <w:rsid w:val="007924FE"/>
    <w:rsid w:val="00792D01"/>
    <w:rsid w:val="007B2F7F"/>
    <w:rsid w:val="00845EDB"/>
    <w:rsid w:val="00856AFD"/>
    <w:rsid w:val="008905E1"/>
    <w:rsid w:val="008A1B5D"/>
    <w:rsid w:val="008D6C2A"/>
    <w:rsid w:val="008E4D93"/>
    <w:rsid w:val="00935C5E"/>
    <w:rsid w:val="009748D6"/>
    <w:rsid w:val="009757FD"/>
    <w:rsid w:val="009C2908"/>
    <w:rsid w:val="009C2CFC"/>
    <w:rsid w:val="009D62F0"/>
    <w:rsid w:val="00A2031B"/>
    <w:rsid w:val="00A40F53"/>
    <w:rsid w:val="00A56502"/>
    <w:rsid w:val="00B26DA1"/>
    <w:rsid w:val="00B37BBE"/>
    <w:rsid w:val="00B41671"/>
    <w:rsid w:val="00B50E2B"/>
    <w:rsid w:val="00B60D8D"/>
    <w:rsid w:val="00B770B9"/>
    <w:rsid w:val="00BC150F"/>
    <w:rsid w:val="00BD0A6F"/>
    <w:rsid w:val="00C503E4"/>
    <w:rsid w:val="00C54AEC"/>
    <w:rsid w:val="00C61171"/>
    <w:rsid w:val="00C80F76"/>
    <w:rsid w:val="00CB255A"/>
    <w:rsid w:val="00CC0480"/>
    <w:rsid w:val="00CF1E1F"/>
    <w:rsid w:val="00D7533C"/>
    <w:rsid w:val="00DC6D9B"/>
    <w:rsid w:val="00DF68DE"/>
    <w:rsid w:val="00EA3F73"/>
    <w:rsid w:val="00EB4274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34</cp:revision>
  <cp:lastPrinted>2004-03-23T21:00:00Z</cp:lastPrinted>
  <dcterms:created xsi:type="dcterms:W3CDTF">2014-03-03T14:32:00Z</dcterms:created>
  <dcterms:modified xsi:type="dcterms:W3CDTF">2015-08-21T19:36:00Z</dcterms:modified>
</cp:coreProperties>
</file>